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4C" w:rsidRDefault="0007294C" w:rsidP="0007294C">
      <w:pPr>
        <w:pStyle w:val="Heading4"/>
        <w:spacing w:before="0" w:after="0"/>
        <w:jc w:val="center"/>
        <w:rPr>
          <w:sz w:val="36"/>
        </w:rPr>
      </w:pPr>
      <w:r>
        <w:rPr>
          <w:sz w:val="36"/>
        </w:rPr>
        <w:t>DESIGN-BID-BUILD</w:t>
      </w:r>
    </w:p>
    <w:p w:rsidR="0007294C" w:rsidRDefault="0007294C" w:rsidP="0007294C">
      <w:pPr>
        <w:pStyle w:val="Heading4"/>
        <w:spacing w:before="0" w:after="0"/>
        <w:jc w:val="center"/>
        <w:rPr>
          <w:sz w:val="36"/>
        </w:rPr>
      </w:pPr>
      <w:r>
        <w:rPr>
          <w:sz w:val="36"/>
        </w:rPr>
        <w:t>CONSTRUCTION CONTRACT</w:t>
      </w:r>
    </w:p>
    <w:p w:rsidR="0007294C" w:rsidRDefault="0007294C" w:rsidP="0007294C"/>
    <w:p w:rsidR="0007294C" w:rsidRDefault="0007294C" w:rsidP="0007294C">
      <w:pPr>
        <w:pStyle w:val="Heading4"/>
        <w:spacing w:before="0" w:after="0"/>
        <w:jc w:val="center"/>
        <w:rPr>
          <w:sz w:val="27"/>
        </w:rPr>
      </w:pPr>
      <w:r>
        <w:rPr>
          <w:sz w:val="27"/>
        </w:rPr>
        <w:t>BETWEEN CONTRACTOR AND OWNER</w:t>
      </w:r>
    </w:p>
    <w:p w:rsidR="0007294C" w:rsidRDefault="0007294C" w:rsidP="0007294C">
      <w:pPr>
        <w:jc w:val="center"/>
        <w:outlineLvl w:val="0"/>
        <w:rPr>
          <w:rFonts w:ascii="Arial" w:hAnsi="Arial"/>
          <w:b/>
        </w:rPr>
      </w:pPr>
    </w:p>
    <w:p w:rsidR="0007294C" w:rsidRDefault="0007294C" w:rsidP="0007294C">
      <w:pPr>
        <w:jc w:val="center"/>
        <w:outlineLvl w:val="0"/>
        <w:rPr>
          <w:rFonts w:ascii="Arial" w:hAnsi="Arial"/>
          <w:b/>
          <w:sz w:val="20"/>
        </w:rPr>
      </w:pPr>
      <w:r>
        <w:rPr>
          <w:rFonts w:ascii="Arial" w:hAnsi="Arial"/>
          <w:b/>
          <w:sz w:val="20"/>
        </w:rPr>
        <w:t>TO BE USED WITH</w:t>
      </w:r>
    </w:p>
    <w:p w:rsidR="0007294C" w:rsidRDefault="0007294C" w:rsidP="0007294C">
      <w:pPr>
        <w:jc w:val="center"/>
        <w:rPr>
          <w:rFonts w:ascii="Arial" w:hAnsi="Arial"/>
          <w:b/>
          <w:sz w:val="20"/>
        </w:rPr>
      </w:pPr>
      <w:r>
        <w:rPr>
          <w:rFonts w:ascii="Arial" w:hAnsi="Arial"/>
          <w:b/>
          <w:sz w:val="20"/>
        </w:rPr>
        <w:t xml:space="preserve">BOARD OF REGENTS OF THE UNIVERSITY SYSTEM OF </w:t>
      </w:r>
      <w:smartTag w:uri="urn:schemas-microsoft-com:office:smarttags" w:element="place">
        <w:smartTag w:uri="urn:schemas-microsoft-com:office:smarttags" w:element="country-region">
          <w:r>
            <w:rPr>
              <w:rFonts w:ascii="Arial" w:hAnsi="Arial"/>
              <w:b/>
              <w:sz w:val="20"/>
            </w:rPr>
            <w:t>GEORGIA</w:t>
          </w:r>
        </w:smartTag>
      </w:smartTag>
      <w:r>
        <w:rPr>
          <w:rFonts w:ascii="Arial" w:hAnsi="Arial"/>
          <w:b/>
          <w:sz w:val="20"/>
        </w:rPr>
        <w:t>’S</w:t>
      </w:r>
    </w:p>
    <w:p w:rsidR="0007294C" w:rsidRDefault="0007294C" w:rsidP="0007294C">
      <w:pPr>
        <w:jc w:val="center"/>
        <w:rPr>
          <w:rFonts w:ascii="Arial" w:hAnsi="Arial"/>
          <w:b/>
          <w:sz w:val="20"/>
        </w:rPr>
      </w:pPr>
      <w:r>
        <w:rPr>
          <w:rFonts w:ascii="Arial" w:hAnsi="Arial"/>
          <w:b/>
          <w:sz w:val="20"/>
        </w:rPr>
        <w:t>DESIGN PROFESSIONAL (ARCHITECTURAL) CONTRACT</w:t>
      </w:r>
    </w:p>
    <w:p w:rsidR="0007294C" w:rsidRDefault="0007294C" w:rsidP="0007294C">
      <w:pPr>
        <w:rPr>
          <w:rFonts w:ascii="Arial" w:hAnsi="Arial"/>
          <w:sz w:val="20"/>
        </w:rPr>
      </w:pPr>
    </w:p>
    <w:p w:rsidR="0007294C" w:rsidRDefault="0007294C" w:rsidP="0007294C">
      <w:pPr>
        <w:rPr>
          <w:rFonts w:ascii="Arial" w:hAnsi="Arial"/>
          <w:sz w:val="20"/>
        </w:rPr>
      </w:pPr>
    </w:p>
    <w:p w:rsidR="0007294C" w:rsidRDefault="0007294C" w:rsidP="0007294C">
      <w:pPr>
        <w:pStyle w:val="Heading4"/>
        <w:spacing w:before="0" w:after="0"/>
        <w:jc w:val="center"/>
        <w:rPr>
          <w:sz w:val="27"/>
        </w:rPr>
      </w:pPr>
      <w:r>
        <w:rPr>
          <w:sz w:val="27"/>
        </w:rPr>
        <w:t xml:space="preserve">BETWEEN </w:t>
      </w:r>
    </w:p>
    <w:p w:rsidR="0007294C" w:rsidRDefault="0007294C" w:rsidP="0007294C">
      <w:pPr>
        <w:pStyle w:val="Heading4"/>
        <w:spacing w:before="0" w:after="0"/>
        <w:jc w:val="center"/>
        <w:rPr>
          <w:sz w:val="27"/>
        </w:rPr>
      </w:pPr>
    </w:p>
    <w:bookmarkStart w:id="0" w:name="Text1"/>
    <w:p w:rsidR="0007294C" w:rsidRPr="00860288" w:rsidRDefault="0007294C" w:rsidP="0007294C">
      <w:pPr>
        <w:pStyle w:val="Heading4"/>
        <w:spacing w:before="0" w:after="0"/>
        <w:jc w:val="center"/>
        <w:rPr>
          <w:i/>
          <w:sz w:val="27"/>
          <w:u w:val="single"/>
        </w:rPr>
      </w:pPr>
      <w:r w:rsidRPr="00860288">
        <w:rPr>
          <w:rFonts w:cs="Arial"/>
          <w:i/>
          <w:smallCaps/>
          <w:szCs w:val="28"/>
          <w:highlight w:val="yellow"/>
          <w:u w:val="single"/>
        </w:rPr>
        <w:fldChar w:fldCharType="begin">
          <w:ffData>
            <w:name w:val="Text1"/>
            <w:enabled/>
            <w:calcOnExit w:val="0"/>
            <w:textInput>
              <w:default w:val="LEGAL GC Firm Name"/>
            </w:textInput>
          </w:ffData>
        </w:fldChar>
      </w:r>
      <w:r w:rsidRPr="00860288">
        <w:rPr>
          <w:rFonts w:cs="Arial"/>
          <w:i/>
          <w:smallCaps/>
          <w:szCs w:val="28"/>
          <w:highlight w:val="yellow"/>
          <w:u w:val="single"/>
        </w:rPr>
        <w:instrText xml:space="preserve"> FORMTEXT </w:instrText>
      </w:r>
      <w:r w:rsidRPr="00860288">
        <w:rPr>
          <w:rFonts w:cs="Arial"/>
          <w:i/>
          <w:smallCaps/>
          <w:szCs w:val="28"/>
          <w:highlight w:val="yellow"/>
          <w:u w:val="single"/>
        </w:rPr>
      </w:r>
      <w:r w:rsidRPr="00860288">
        <w:rPr>
          <w:rFonts w:cs="Arial"/>
          <w:i/>
          <w:smallCaps/>
          <w:szCs w:val="28"/>
          <w:highlight w:val="yellow"/>
          <w:u w:val="single"/>
        </w:rPr>
        <w:fldChar w:fldCharType="separate"/>
      </w:r>
      <w:r w:rsidRPr="00860288">
        <w:rPr>
          <w:rFonts w:cs="Arial"/>
          <w:i/>
          <w:smallCaps/>
          <w:noProof/>
          <w:szCs w:val="28"/>
          <w:highlight w:val="yellow"/>
          <w:u w:val="single"/>
        </w:rPr>
        <w:t>LEGAL GC Firm Name</w:t>
      </w:r>
      <w:r w:rsidRPr="00860288">
        <w:rPr>
          <w:rFonts w:cs="Arial"/>
          <w:i/>
          <w:smallCaps/>
          <w:szCs w:val="28"/>
          <w:highlight w:val="yellow"/>
          <w:u w:val="single"/>
        </w:rPr>
        <w:fldChar w:fldCharType="end"/>
      </w:r>
      <w:bookmarkEnd w:id="0"/>
      <w:r w:rsidR="00860288" w:rsidRPr="00860288">
        <w:rPr>
          <w:rFonts w:cs="Arial"/>
          <w:i/>
          <w:smallCaps/>
          <w:szCs w:val="28"/>
          <w:highlight w:val="yellow"/>
          <w:u w:val="single"/>
        </w:rPr>
        <w:t>(TBD)</w:t>
      </w:r>
    </w:p>
    <w:p w:rsidR="0007294C" w:rsidRPr="00A626BF" w:rsidRDefault="0007294C" w:rsidP="0007294C">
      <w:pPr>
        <w:pStyle w:val="Heading4"/>
        <w:spacing w:before="0" w:after="0"/>
        <w:jc w:val="center"/>
        <w:rPr>
          <w:sz w:val="20"/>
        </w:rPr>
      </w:pPr>
      <w:r w:rsidRPr="00A626BF">
        <w:rPr>
          <w:sz w:val="20"/>
        </w:rPr>
        <w:t>(C</w:t>
      </w:r>
      <w:r w:rsidR="00A626BF">
        <w:rPr>
          <w:sz w:val="20"/>
        </w:rPr>
        <w:t>ontractor</w:t>
      </w:r>
      <w:r w:rsidRPr="00A626BF">
        <w:rPr>
          <w:sz w:val="20"/>
        </w:rPr>
        <w:t>)</w:t>
      </w:r>
    </w:p>
    <w:p w:rsidR="0007294C" w:rsidRDefault="0007294C" w:rsidP="0007294C">
      <w:pPr>
        <w:pStyle w:val="Heading4"/>
        <w:spacing w:before="0" w:after="0"/>
        <w:jc w:val="center"/>
        <w:rPr>
          <w:sz w:val="27"/>
        </w:rPr>
      </w:pPr>
    </w:p>
    <w:p w:rsidR="0007294C" w:rsidRDefault="0007294C" w:rsidP="0007294C">
      <w:pPr>
        <w:pStyle w:val="Heading4"/>
        <w:spacing w:before="0" w:after="0"/>
        <w:jc w:val="center"/>
        <w:rPr>
          <w:sz w:val="20"/>
        </w:rPr>
      </w:pPr>
      <w:r>
        <w:rPr>
          <w:sz w:val="27"/>
        </w:rPr>
        <w:t xml:space="preserve">AND </w:t>
      </w:r>
    </w:p>
    <w:p w:rsidR="0007294C" w:rsidRPr="009F7BD0" w:rsidRDefault="0007294C" w:rsidP="0007294C">
      <w:pPr>
        <w:pStyle w:val="Heading4"/>
        <w:jc w:val="center"/>
        <w:rPr>
          <w:szCs w:val="28"/>
        </w:rPr>
      </w:pPr>
      <w:r w:rsidRPr="009F7BD0">
        <w:rPr>
          <w:szCs w:val="28"/>
        </w:rPr>
        <w:t>BOARD OF REGENTS OF THE UNIVERSITY SYSTEM OF GEORGIA</w:t>
      </w:r>
    </w:p>
    <w:p w:rsidR="0007294C" w:rsidRPr="009F7BD0" w:rsidRDefault="0007294C" w:rsidP="0007294C">
      <w:pPr>
        <w:jc w:val="center"/>
        <w:rPr>
          <w:rFonts w:ascii="Arial" w:hAnsi="Arial" w:cs="Arial"/>
          <w:b/>
          <w:szCs w:val="24"/>
        </w:rPr>
      </w:pPr>
      <w:r w:rsidRPr="009F7BD0">
        <w:rPr>
          <w:rFonts w:ascii="Arial" w:hAnsi="Arial" w:cs="Arial"/>
          <w:b/>
          <w:szCs w:val="24"/>
        </w:rPr>
        <w:t>(OWNER)</w:t>
      </w: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r>
        <w:rPr>
          <w:rFonts w:ascii="Arial" w:hAnsi="Arial"/>
          <w:b/>
          <w:sz w:val="20"/>
        </w:rPr>
        <w:t>For the Use and Benefit of:</w:t>
      </w:r>
    </w:p>
    <w:p w:rsidR="0007294C" w:rsidRDefault="0007294C" w:rsidP="0007294C">
      <w:pPr>
        <w:rPr>
          <w:sz w:val="20"/>
        </w:rPr>
      </w:pPr>
    </w:p>
    <w:p w:rsidR="0007294C" w:rsidRDefault="0007294C" w:rsidP="0007294C">
      <w:pPr>
        <w:rPr>
          <w:sz w:val="20"/>
        </w:rPr>
      </w:pPr>
    </w:p>
    <w:p w:rsidR="0007294C" w:rsidRPr="0048044C" w:rsidRDefault="0048044C" w:rsidP="0007294C">
      <w:pPr>
        <w:jc w:val="center"/>
        <w:rPr>
          <w:rFonts w:ascii="Arial" w:hAnsi="Arial" w:cs="Arial"/>
          <w:b/>
          <w:i/>
          <w:smallCaps/>
          <w:sz w:val="28"/>
          <w:szCs w:val="28"/>
        </w:rPr>
      </w:pPr>
      <w:r w:rsidRPr="0048044C">
        <w:rPr>
          <w:rFonts w:ascii="Arial" w:hAnsi="Arial" w:cs="Arial"/>
          <w:b/>
          <w:i/>
          <w:smallCaps/>
          <w:sz w:val="28"/>
          <w:szCs w:val="28"/>
          <w:u w:val="single"/>
        </w:rPr>
        <w:t>Georgia Institute of Technology</w:t>
      </w:r>
    </w:p>
    <w:p w:rsidR="0007294C" w:rsidRPr="00A626BF" w:rsidRDefault="0007294C" w:rsidP="0007294C">
      <w:pPr>
        <w:jc w:val="center"/>
        <w:rPr>
          <w:sz w:val="20"/>
        </w:rPr>
      </w:pPr>
      <w:r w:rsidRPr="00A626BF">
        <w:rPr>
          <w:rFonts w:ascii="Arial" w:hAnsi="Arial" w:cs="Arial"/>
          <w:b/>
          <w:smallCaps/>
          <w:sz w:val="20"/>
        </w:rPr>
        <w:t>Using Agency (Institution)</w:t>
      </w:r>
    </w:p>
    <w:p w:rsidR="0007294C" w:rsidRDefault="0007294C" w:rsidP="0007294C">
      <w:pPr>
        <w:jc w:val="center"/>
        <w:rPr>
          <w:sz w:val="20"/>
        </w:rPr>
      </w:pPr>
    </w:p>
    <w:p w:rsidR="0007294C" w:rsidRDefault="0007294C" w:rsidP="0007294C">
      <w:pPr>
        <w:rPr>
          <w:sz w:val="20"/>
        </w:rPr>
      </w:pPr>
    </w:p>
    <w:p w:rsidR="0007294C" w:rsidRDefault="0007294C" w:rsidP="0007294C">
      <w:pPr>
        <w:rPr>
          <w:sz w:val="20"/>
        </w:rPr>
      </w:pPr>
    </w:p>
    <w:p w:rsidR="0007294C" w:rsidRDefault="0048044C" w:rsidP="0007294C">
      <w:pPr>
        <w:ind w:left="2160" w:hanging="2160"/>
        <w:jc w:val="center"/>
        <w:rPr>
          <w:rFonts w:ascii="Arial" w:hAnsi="Arial"/>
          <w:smallCaps/>
          <w:szCs w:val="24"/>
        </w:rPr>
      </w:pPr>
      <w:r>
        <w:rPr>
          <w:rFonts w:ascii="Arial" w:hAnsi="Arial"/>
          <w:b/>
          <w:szCs w:val="24"/>
        </w:rPr>
        <w:t>PROJECT TITLE:</w:t>
      </w:r>
      <w:r w:rsidR="0007294C">
        <w:rPr>
          <w:rFonts w:ascii="Arial" w:hAnsi="Arial"/>
          <w:szCs w:val="24"/>
        </w:rPr>
        <w:tab/>
      </w:r>
      <w:r w:rsidR="006A7432" w:rsidRPr="006A7432">
        <w:rPr>
          <w:rFonts w:ascii="Arial" w:hAnsi="Arial"/>
          <w:b/>
          <w:i/>
          <w:smallCaps/>
          <w:szCs w:val="24"/>
          <w:highlight w:val="yellow"/>
          <w:u w:val="single"/>
        </w:rPr>
        <w:t>Project Name/Description</w:t>
      </w:r>
    </w:p>
    <w:p w:rsidR="006A7432" w:rsidRDefault="006A7432" w:rsidP="0007294C">
      <w:pPr>
        <w:ind w:left="2160" w:hanging="2160"/>
        <w:jc w:val="center"/>
        <w:rPr>
          <w:rFonts w:ascii="Arial" w:hAnsi="Arial"/>
          <w:szCs w:val="24"/>
        </w:rPr>
      </w:pPr>
    </w:p>
    <w:p w:rsidR="006A7432" w:rsidRDefault="006A7432" w:rsidP="0007294C">
      <w:pPr>
        <w:ind w:left="2160" w:hanging="2160"/>
        <w:jc w:val="center"/>
        <w:rPr>
          <w:rFonts w:ascii="Arial" w:hAnsi="Arial"/>
          <w:b/>
          <w:szCs w:val="24"/>
        </w:rPr>
      </w:pPr>
    </w:p>
    <w:p w:rsidR="006A7432" w:rsidRPr="006A7432" w:rsidRDefault="006A7432" w:rsidP="0007294C">
      <w:pPr>
        <w:ind w:left="2160" w:hanging="2160"/>
        <w:jc w:val="center"/>
        <w:rPr>
          <w:rFonts w:ascii="Arial" w:hAnsi="Arial"/>
          <w:szCs w:val="24"/>
        </w:rPr>
      </w:pPr>
      <w:r w:rsidRPr="006A7432">
        <w:rPr>
          <w:rFonts w:ascii="Arial" w:hAnsi="Arial"/>
          <w:b/>
          <w:szCs w:val="24"/>
        </w:rPr>
        <w:t>GT AiM Project No.</w:t>
      </w:r>
      <w:r w:rsidRPr="006A7432">
        <w:rPr>
          <w:rFonts w:ascii="Arial" w:hAnsi="Arial"/>
          <w:szCs w:val="24"/>
          <w:highlight w:val="yellow"/>
        </w:rPr>
        <w:t>_________</w:t>
      </w:r>
      <w:r>
        <w:rPr>
          <w:rFonts w:ascii="Arial" w:hAnsi="Arial"/>
          <w:szCs w:val="24"/>
        </w:rPr>
        <w:t xml:space="preserve"> </w:t>
      </w:r>
      <w:r w:rsidRPr="006A7432">
        <w:rPr>
          <w:rFonts w:ascii="Arial" w:hAnsi="Arial"/>
          <w:b/>
          <w:szCs w:val="24"/>
        </w:rPr>
        <w:t>/ Bid-Contract No</w:t>
      </w:r>
      <w:r>
        <w:rPr>
          <w:rFonts w:ascii="Arial" w:hAnsi="Arial"/>
          <w:szCs w:val="24"/>
        </w:rPr>
        <w:t>.</w:t>
      </w:r>
      <w:r w:rsidRPr="006A7432">
        <w:rPr>
          <w:rFonts w:ascii="Arial" w:hAnsi="Arial"/>
          <w:szCs w:val="24"/>
          <w:highlight w:val="yellow"/>
        </w:rPr>
        <w:t>___________</w:t>
      </w: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rsidR="0007294C" w:rsidRDefault="0007294C" w:rsidP="0007294C">
      <w:pPr>
        <w:ind w:firstLine="720"/>
        <w:rPr>
          <w:rFonts w:ascii="Arial" w:hAnsi="Arial"/>
          <w:sz w:val="20"/>
        </w:rPr>
      </w:pPr>
      <w:r>
        <w:rPr>
          <w:rFonts w:ascii="Arial" w:hAnsi="Arial"/>
          <w:b/>
          <w:sz w:val="20"/>
        </w:rPr>
        <w:t>Executive Summary of Contents</w:t>
      </w:r>
      <w:r>
        <w:rPr>
          <w:rFonts w:ascii="Arial" w:hAnsi="Arial"/>
          <w:b/>
          <w:sz w:val="20"/>
        </w:rPr>
        <w:tab/>
      </w:r>
      <w:r>
        <w:rPr>
          <w:rFonts w:ascii="Arial" w:hAnsi="Arial"/>
          <w:b/>
          <w:sz w:val="20"/>
        </w:rPr>
        <w:tab/>
      </w:r>
      <w:r>
        <w:rPr>
          <w:rFonts w:ascii="Arial" w:hAnsi="Arial"/>
          <w:sz w:val="20"/>
        </w:rPr>
        <w:t>Preface</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00D50760">
        <w:rPr>
          <w:rFonts w:ascii="Arial" w:hAnsi="Arial"/>
          <w:sz w:val="20"/>
        </w:rPr>
        <w:t>1 to 4</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D50760">
        <w:rPr>
          <w:rFonts w:ascii="Arial" w:hAnsi="Arial"/>
          <w:sz w:val="20"/>
        </w:rPr>
        <w:t>1 to 12</w:t>
      </w:r>
    </w:p>
    <w:p w:rsidR="0007294C" w:rsidRDefault="006A7432" w:rsidP="0007294C">
      <w:pPr>
        <w:ind w:left="2880" w:hanging="2160"/>
        <w:rPr>
          <w:rFonts w:ascii="Arial" w:hAnsi="Arial"/>
          <w:sz w:val="20"/>
        </w:rPr>
      </w:pPr>
      <w:r>
        <w:rPr>
          <w:rFonts w:ascii="Arial" w:hAnsi="Arial"/>
          <w:b/>
          <w:sz w:val="20"/>
        </w:rPr>
        <w:t xml:space="preserve">GC </w:t>
      </w:r>
      <w:r w:rsidR="0007294C">
        <w:rPr>
          <w:rFonts w:ascii="Arial" w:hAnsi="Arial"/>
          <w:b/>
          <w:sz w:val="20"/>
        </w:rPr>
        <w:t>Table of Contents</w:t>
      </w:r>
      <w:r w:rsidR="0007294C">
        <w:rPr>
          <w:rFonts w:ascii="Arial" w:hAnsi="Arial"/>
          <w:b/>
          <w:sz w:val="20"/>
        </w:rPr>
        <w:tab/>
      </w:r>
      <w:r w:rsidR="0007294C">
        <w:rPr>
          <w:rFonts w:ascii="Arial" w:hAnsi="Arial"/>
          <w:b/>
          <w:sz w:val="20"/>
        </w:rPr>
        <w:tab/>
      </w:r>
      <w:r w:rsidR="0007294C">
        <w:rPr>
          <w:rFonts w:ascii="Arial" w:hAnsi="Arial"/>
          <w:b/>
          <w:sz w:val="20"/>
        </w:rPr>
        <w:tab/>
      </w:r>
      <w:r w:rsidR="0007294C">
        <w:rPr>
          <w:rFonts w:ascii="Arial" w:hAnsi="Arial"/>
          <w:b/>
          <w:sz w:val="20"/>
        </w:rPr>
        <w:tab/>
      </w:r>
      <w:r w:rsidRPr="006A7432">
        <w:rPr>
          <w:rFonts w:ascii="Arial" w:hAnsi="Arial"/>
          <w:sz w:val="20"/>
        </w:rPr>
        <w:t>I</w:t>
      </w:r>
      <w:r w:rsidR="0007294C">
        <w:rPr>
          <w:rFonts w:ascii="Arial" w:hAnsi="Arial"/>
          <w:sz w:val="20"/>
        </w:rPr>
        <w:t xml:space="preserve"> to </w:t>
      </w:r>
      <w:r>
        <w:rPr>
          <w:rFonts w:ascii="Arial" w:hAnsi="Arial"/>
          <w:sz w:val="20"/>
        </w:rPr>
        <w:t>IV</w:t>
      </w:r>
    </w:p>
    <w:p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7A150B">
        <w:rPr>
          <w:rFonts w:ascii="Arial" w:hAnsi="Arial"/>
          <w:sz w:val="20"/>
        </w:rPr>
        <w:t>1 to 73</w:t>
      </w:r>
    </w:p>
    <w:p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50760">
        <w:rPr>
          <w:rFonts w:ascii="Arial" w:hAnsi="Arial"/>
          <w:sz w:val="20"/>
        </w:rPr>
        <w:t xml:space="preserve">1 to </w:t>
      </w:r>
      <w:r>
        <w:rPr>
          <w:rFonts w:ascii="Arial" w:hAnsi="Arial"/>
          <w:sz w:val="20"/>
        </w:rPr>
        <w:t>29</w:t>
      </w:r>
    </w:p>
    <w:p w:rsidR="0007294C" w:rsidRDefault="0007294C" w:rsidP="0007294C">
      <w:pPr>
        <w:ind w:left="720"/>
        <w:rPr>
          <w:rFonts w:ascii="Arial" w:hAnsi="Arial"/>
          <w:sz w:val="20"/>
        </w:rPr>
      </w:pPr>
      <w:r>
        <w:rPr>
          <w:rFonts w:ascii="Arial" w:hAnsi="Arial"/>
          <w:b/>
          <w:sz w:val="20"/>
        </w:rPr>
        <w:t>Supplementary General Conditions</w:t>
      </w:r>
      <w:r w:rsidR="00D50760">
        <w:rPr>
          <w:rFonts w:ascii="Arial" w:hAnsi="Arial"/>
          <w:b/>
          <w:sz w:val="20"/>
        </w:rPr>
        <w:tab/>
      </w:r>
      <w:r w:rsidR="007F7099">
        <w:rPr>
          <w:rFonts w:ascii="Arial" w:hAnsi="Arial"/>
          <w:b/>
          <w:sz w:val="20"/>
        </w:rPr>
        <w:tab/>
      </w:r>
      <w:r w:rsidR="007F7099" w:rsidRPr="007F7099">
        <w:rPr>
          <w:rFonts w:ascii="Arial" w:hAnsi="Arial"/>
          <w:sz w:val="20"/>
        </w:rPr>
        <w:t>1</w:t>
      </w:r>
    </w:p>
    <w:p w:rsidR="007F7099" w:rsidRPr="007F7099" w:rsidRDefault="007F7099" w:rsidP="0007294C">
      <w:pPr>
        <w:ind w:left="720"/>
        <w:rPr>
          <w:rFonts w:ascii="Arial" w:hAnsi="Arial"/>
          <w:sz w:val="20"/>
        </w:rPr>
      </w:pPr>
      <w:r>
        <w:rPr>
          <w:rFonts w:ascii="Arial" w:hAnsi="Arial"/>
          <w:b/>
          <w:sz w:val="20"/>
        </w:rPr>
        <w:t>GT Supplementary General Conditions</w:t>
      </w:r>
      <w:r>
        <w:rPr>
          <w:rFonts w:ascii="Arial" w:hAnsi="Arial"/>
          <w:b/>
          <w:sz w:val="20"/>
        </w:rPr>
        <w:tab/>
      </w:r>
      <w:r w:rsidRPr="007F7099">
        <w:rPr>
          <w:rFonts w:ascii="Arial" w:hAnsi="Arial"/>
          <w:sz w:val="20"/>
        </w:rPr>
        <w:t>1 to 6</w:t>
      </w:r>
    </w:p>
    <w:p w:rsidR="007F7099" w:rsidRPr="007F7099" w:rsidRDefault="007F7099" w:rsidP="0007294C">
      <w:pPr>
        <w:ind w:left="720"/>
        <w:rPr>
          <w:rFonts w:ascii="Arial" w:hAnsi="Arial"/>
          <w:sz w:val="20"/>
        </w:rPr>
      </w:pPr>
    </w:p>
    <w:p w:rsidR="0007294C" w:rsidRDefault="0007294C" w:rsidP="0007294C">
      <w:pPr>
        <w:ind w:left="2160" w:firstLine="720"/>
        <w:rPr>
          <w:rFonts w:ascii="Arial" w:hAnsi="Arial"/>
          <w:sz w:val="20"/>
        </w:rPr>
      </w:pPr>
    </w:p>
    <w:p w:rsidR="0007294C" w:rsidRDefault="0007294C" w:rsidP="0007294C">
      <w:pPr>
        <w:rPr>
          <w:rFonts w:ascii="Arial" w:hAnsi="Arial"/>
          <w:sz w:val="19"/>
        </w:rPr>
        <w:sectPr w:rsidR="0007294C" w:rsidSect="00BF5501">
          <w:headerReference w:type="default" r:id="rId8"/>
          <w:footerReference w:type="default" r:id="rId9"/>
          <w:pgSz w:w="12240" w:h="15840" w:code="1"/>
          <w:pgMar w:top="1008" w:right="1008" w:bottom="1008" w:left="1008" w:header="432" w:footer="720" w:gutter="0"/>
          <w:paperSrc w:first="11" w:other="11"/>
          <w:cols w:space="720"/>
        </w:sectPr>
      </w:pPr>
    </w:p>
    <w:p w:rsidR="0007294C" w:rsidRDefault="0007294C" w:rsidP="0007294C">
      <w:pPr>
        <w:pStyle w:val="Title"/>
      </w:pPr>
      <w:r>
        <w:lastRenderedPageBreak/>
        <w:t>EXECUTIVE SUMMARY OF CONTENTS</w:t>
      </w:r>
    </w:p>
    <w:p w:rsidR="0007294C" w:rsidRDefault="0007294C" w:rsidP="0007294C">
      <w:pPr>
        <w:pStyle w:val="Footer"/>
        <w:tabs>
          <w:tab w:val="clear" w:pos="4320"/>
          <w:tab w:val="clear" w:pos="8640"/>
        </w:tabs>
        <w:rPr>
          <w:sz w:val="16"/>
        </w:rPr>
      </w:pPr>
    </w:p>
    <w:p w:rsidR="0007294C" w:rsidRPr="0088158E" w:rsidRDefault="0007294C" w:rsidP="0007294C">
      <w:pPr>
        <w:pStyle w:val="Footer"/>
        <w:tabs>
          <w:tab w:val="clear" w:pos="4320"/>
          <w:tab w:val="clear" w:pos="8640"/>
        </w:tabs>
        <w:rPr>
          <w:rFonts w:ascii="Arial" w:hAnsi="Arial"/>
          <w:b/>
          <w:sz w:val="19"/>
          <w:szCs w:val="19"/>
        </w:rPr>
      </w:pPr>
      <w:r w:rsidRPr="0088158E">
        <w:rPr>
          <w:rFonts w:ascii="Arial" w:hAnsi="Arial"/>
          <w:b/>
          <w:sz w:val="19"/>
          <w:szCs w:val="19"/>
        </w:rPr>
        <w:t>FORM OF CONTRACT</w:t>
      </w:r>
    </w:p>
    <w:p w:rsidR="0007294C" w:rsidRDefault="0007294C" w:rsidP="0007294C">
      <w:pPr>
        <w:rPr>
          <w:rFonts w:ascii="Arial" w:hAnsi="Arial"/>
          <w:b/>
          <w:sz w:val="19"/>
          <w:szCs w:val="19"/>
        </w:rPr>
      </w:pPr>
      <w:r w:rsidRPr="0088158E">
        <w:rPr>
          <w:rFonts w:ascii="Arial" w:hAnsi="Arial"/>
          <w:b/>
          <w:sz w:val="19"/>
          <w:szCs w:val="19"/>
        </w:rPr>
        <w:t>BID REQUIREMENTS</w:t>
      </w:r>
    </w:p>
    <w:p w:rsidR="00F447F0" w:rsidRPr="0088158E" w:rsidRDefault="00F447F0" w:rsidP="0007294C">
      <w:pPr>
        <w:rPr>
          <w:rFonts w:ascii="Arial" w:hAnsi="Arial"/>
          <w:b/>
          <w:sz w:val="19"/>
          <w:szCs w:val="19"/>
        </w:rPr>
      </w:pPr>
      <w:r>
        <w:rPr>
          <w:rFonts w:ascii="Arial" w:hAnsi="Arial"/>
          <w:b/>
          <w:sz w:val="19"/>
          <w:szCs w:val="19"/>
        </w:rPr>
        <w:t>GENERAL CONDITIONS TABLE OF CONTENTS</w:t>
      </w:r>
    </w:p>
    <w:p w:rsidR="0007294C" w:rsidRPr="0088158E" w:rsidRDefault="0007294C" w:rsidP="0007294C">
      <w:pPr>
        <w:rPr>
          <w:rFonts w:ascii="Arial" w:hAnsi="Arial"/>
          <w:b/>
          <w:sz w:val="19"/>
          <w:szCs w:val="19"/>
        </w:rPr>
      </w:pPr>
      <w:r w:rsidRPr="0088158E">
        <w:rPr>
          <w:rFonts w:ascii="Arial" w:hAnsi="Arial"/>
          <w:b/>
          <w:sz w:val="19"/>
          <w:szCs w:val="19"/>
        </w:rPr>
        <w:t>GENERAL CONDITIONS</w:t>
      </w:r>
    </w:p>
    <w:p w:rsidR="0007294C" w:rsidRPr="0088158E" w:rsidRDefault="0007294C" w:rsidP="0007294C">
      <w:pPr>
        <w:rPr>
          <w:rFonts w:ascii="Arial" w:hAnsi="Arial"/>
          <w:sz w:val="19"/>
          <w:szCs w:val="19"/>
        </w:rPr>
      </w:pPr>
    </w:p>
    <w:p w:rsidR="0007294C" w:rsidRPr="0088158E" w:rsidRDefault="0007294C" w:rsidP="0007294C">
      <w:pPr>
        <w:rPr>
          <w:rFonts w:ascii="Arial" w:hAnsi="Arial"/>
          <w:sz w:val="19"/>
          <w:szCs w:val="19"/>
        </w:rPr>
      </w:pPr>
      <w:r w:rsidRPr="0088158E">
        <w:rPr>
          <w:rFonts w:ascii="Arial" w:hAnsi="Arial"/>
          <w:sz w:val="19"/>
          <w:szCs w:val="19"/>
        </w:rPr>
        <w:t xml:space="preserve">SECTION 1 </w:t>
      </w:r>
      <w:r w:rsidRPr="0088158E">
        <w:rPr>
          <w:b/>
          <w:sz w:val="19"/>
          <w:szCs w:val="19"/>
        </w:rPr>
        <w:t>–</w:t>
      </w:r>
      <w:r w:rsidRPr="0088158E">
        <w:rPr>
          <w:rFonts w:ascii="Arial" w:hAnsi="Arial"/>
          <w:sz w:val="19"/>
          <w:szCs w:val="19"/>
        </w:rPr>
        <w:t xml:space="preserve"> GENERAL</w:t>
      </w:r>
    </w:p>
    <w:p w:rsidR="0007294C" w:rsidRDefault="0007294C" w:rsidP="0007294C">
      <w:pPr>
        <w:rPr>
          <w:rFonts w:ascii="Arial" w:hAnsi="Arial"/>
          <w:color w:val="000000"/>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Contractor’s General Responsibilities and Duties.</w:t>
      </w:r>
    </w:p>
    <w:p w:rsidR="0007294C" w:rsidRDefault="0007294C" w:rsidP="0007294C">
      <w:pPr>
        <w:rPr>
          <w:rFonts w:ascii="Arial" w:hAnsi="Arial"/>
          <w:sz w:val="19"/>
        </w:rPr>
      </w:pPr>
      <w:r>
        <w:rPr>
          <w:rFonts w:ascii="Arial" w:hAnsi="Arial"/>
          <w:sz w:val="19"/>
        </w:rPr>
        <w:t>Part 3 - Owner’s General Responsibilities and Rights.</w:t>
      </w:r>
    </w:p>
    <w:p w:rsidR="0007294C" w:rsidRDefault="0007294C" w:rsidP="0007294C">
      <w:pPr>
        <w:rPr>
          <w:rFonts w:ascii="Arial" w:hAnsi="Arial"/>
          <w:sz w:val="19"/>
        </w:rPr>
      </w:pPr>
      <w:r>
        <w:rPr>
          <w:rFonts w:ascii="Arial" w:hAnsi="Arial"/>
          <w:sz w:val="19"/>
        </w:rPr>
        <w:t>Part 4 - Protection of Persons and Property</w:t>
      </w:r>
    </w:p>
    <w:p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rsidR="0007294C" w:rsidRDefault="0007294C" w:rsidP="0007294C">
      <w:pPr>
        <w:pStyle w:val="BodyText"/>
        <w:rPr>
          <w:sz w:val="19"/>
        </w:rPr>
      </w:pPr>
      <w:r>
        <w:rPr>
          <w:sz w:val="19"/>
        </w:rPr>
        <w:t>Part 6 - Hazardous Conditions and Materials</w:t>
      </w:r>
    </w:p>
    <w:p w:rsidR="0007294C" w:rsidRDefault="0007294C" w:rsidP="0007294C">
      <w:pPr>
        <w:rPr>
          <w:rFonts w:ascii="Arial" w:hAnsi="Arial"/>
          <w:sz w:val="19"/>
        </w:rPr>
      </w:pPr>
      <w:r>
        <w:rPr>
          <w:rFonts w:ascii="Arial" w:hAnsi="Arial"/>
          <w:sz w:val="19"/>
        </w:rPr>
        <w:t>Part 7 - Miscellaneous Provisions.</w:t>
      </w:r>
    </w:p>
    <w:p w:rsidR="0007294C" w:rsidRDefault="0007294C" w:rsidP="0007294C">
      <w:pPr>
        <w:pStyle w:val="Heading1"/>
        <w:rPr>
          <w:b w:val="0"/>
          <w:sz w:val="19"/>
        </w:rPr>
      </w:pPr>
    </w:p>
    <w:p w:rsidR="0007294C" w:rsidRDefault="0007294C" w:rsidP="0007294C">
      <w:pPr>
        <w:pStyle w:val="Heading1"/>
        <w:rPr>
          <w:b w:val="0"/>
          <w:sz w:val="19"/>
        </w:rPr>
      </w:pPr>
      <w:r>
        <w:rPr>
          <w:b w:val="0"/>
          <w:sz w:val="19"/>
        </w:rPr>
        <w:t>SECTION 2 – PRE-COMMENCEMENT PHASE</w:t>
      </w:r>
    </w:p>
    <w:p w:rsidR="0007294C" w:rsidRDefault="0007294C" w:rsidP="0007294C">
      <w:pPr>
        <w:pStyle w:val="Heading1"/>
        <w:rPr>
          <w:b w:val="0"/>
          <w:sz w:val="19"/>
        </w:rPr>
      </w:pPr>
      <w:r>
        <w:rPr>
          <w:b w:val="0"/>
          <w:sz w:val="19"/>
        </w:rPr>
        <w:t>Part 1 - Pre-commencement Phase Services</w:t>
      </w:r>
    </w:p>
    <w:p w:rsidR="0007294C" w:rsidRDefault="0007294C" w:rsidP="0007294C">
      <w:pPr>
        <w:rPr>
          <w:rFonts w:ascii="Arial" w:hAnsi="Arial"/>
          <w:sz w:val="19"/>
        </w:rPr>
      </w:pPr>
      <w:r>
        <w:rPr>
          <w:rFonts w:ascii="Arial" w:hAnsi="Arial"/>
          <w:sz w:val="19"/>
        </w:rPr>
        <w:t>Part 2 - Construction Documents and Site Plan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3 – CONSTRUCTION PHASE</w:t>
      </w:r>
    </w:p>
    <w:p w:rsidR="0007294C" w:rsidRDefault="0007294C" w:rsidP="0007294C">
      <w:pPr>
        <w:rPr>
          <w:rFonts w:ascii="Arial" w:hAnsi="Arial"/>
          <w:sz w:val="19"/>
        </w:rPr>
      </w:pPr>
      <w:r>
        <w:rPr>
          <w:rFonts w:ascii="Arial" w:hAnsi="Arial"/>
          <w:sz w:val="19"/>
        </w:rPr>
        <w:t>Part 1 - Construction Phase Services</w:t>
      </w:r>
    </w:p>
    <w:p w:rsidR="0007294C" w:rsidRDefault="0007294C" w:rsidP="0007294C">
      <w:pPr>
        <w:rPr>
          <w:rFonts w:ascii="Arial" w:hAnsi="Arial"/>
          <w:sz w:val="19"/>
        </w:rPr>
      </w:pPr>
      <w:r>
        <w:rPr>
          <w:rFonts w:ascii="Arial" w:hAnsi="Arial"/>
          <w:sz w:val="19"/>
        </w:rPr>
        <w:t>Part 2 - Changes to the Work</w:t>
      </w:r>
    </w:p>
    <w:p w:rsidR="0007294C" w:rsidRDefault="0007294C" w:rsidP="0007294C">
      <w:pPr>
        <w:rPr>
          <w:rFonts w:ascii="Arial" w:hAnsi="Arial"/>
          <w:sz w:val="19"/>
        </w:rPr>
      </w:pPr>
      <w:r>
        <w:rPr>
          <w:rFonts w:ascii="Arial" w:hAnsi="Arial"/>
          <w:sz w:val="19"/>
        </w:rPr>
        <w:t>Part 3 - Time.</w:t>
      </w:r>
    </w:p>
    <w:p w:rsidR="0007294C" w:rsidRDefault="0007294C" w:rsidP="0007294C">
      <w:pPr>
        <w:pStyle w:val="BodyText"/>
        <w:rPr>
          <w:sz w:val="19"/>
        </w:rPr>
      </w:pPr>
      <w:r>
        <w:rPr>
          <w:sz w:val="19"/>
        </w:rPr>
        <w:t>Part 4 - Correcting the Work, Inspections, Covering and Uncovering Work</w:t>
      </w:r>
    </w:p>
    <w:p w:rsidR="0007294C" w:rsidRDefault="0007294C" w:rsidP="0007294C">
      <w:pPr>
        <w:rPr>
          <w:rFonts w:ascii="Arial" w:hAnsi="Arial"/>
          <w:sz w:val="19"/>
        </w:rPr>
      </w:pPr>
      <w:r>
        <w:rPr>
          <w:rFonts w:ascii="Arial" w:hAnsi="Arial"/>
          <w:sz w:val="19"/>
        </w:rPr>
        <w:t>Part 5 - Subcontractors, Trade Contractors, and Suppliers</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 xml:space="preserve">SECTION 4 </w:t>
      </w:r>
      <w:r>
        <w:rPr>
          <w:b/>
          <w:sz w:val="19"/>
        </w:rPr>
        <w:t>–</w:t>
      </w:r>
      <w:r>
        <w:rPr>
          <w:rFonts w:ascii="Arial" w:hAnsi="Arial"/>
          <w:sz w:val="19"/>
        </w:rPr>
        <w:t xml:space="preserve"> COMPENSATION</w:t>
      </w:r>
    </w:p>
    <w:p w:rsidR="0007294C" w:rsidRDefault="0007294C" w:rsidP="0007294C">
      <w:pPr>
        <w:rPr>
          <w:rFonts w:ascii="Arial" w:hAnsi="Arial"/>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Payments Withheld</w:t>
      </w:r>
    </w:p>
    <w:p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rsidR="0007294C" w:rsidRDefault="0007294C" w:rsidP="0007294C">
      <w:pPr>
        <w:pStyle w:val="Heading4"/>
        <w:spacing w:before="0" w:after="0"/>
        <w:rPr>
          <w:b w:val="0"/>
          <w:sz w:val="19"/>
        </w:rPr>
      </w:pPr>
    </w:p>
    <w:p w:rsidR="0007294C" w:rsidRDefault="0007294C" w:rsidP="0007294C">
      <w:pPr>
        <w:rPr>
          <w:rFonts w:ascii="Arial" w:hAnsi="Arial"/>
          <w:sz w:val="19"/>
        </w:rPr>
      </w:pPr>
      <w:r>
        <w:rPr>
          <w:rFonts w:ascii="Arial" w:hAnsi="Arial"/>
          <w:sz w:val="19"/>
        </w:rPr>
        <w:t>SECTION 5 - CONTRACT ADJUSTMENTS, DISPUTES, AND TERMINATION</w:t>
      </w:r>
    </w:p>
    <w:p w:rsidR="0007294C" w:rsidRDefault="0007294C" w:rsidP="0007294C">
      <w:pPr>
        <w:pStyle w:val="Header"/>
        <w:tabs>
          <w:tab w:val="clear" w:pos="4320"/>
          <w:tab w:val="clear" w:pos="8640"/>
        </w:tabs>
        <w:rPr>
          <w:rFonts w:ascii="Arial" w:hAnsi="Arial"/>
          <w:sz w:val="19"/>
        </w:rPr>
      </w:pPr>
      <w:r>
        <w:rPr>
          <w:rFonts w:ascii="Arial" w:hAnsi="Arial"/>
          <w:color w:val="000000"/>
          <w:sz w:val="19"/>
        </w:rPr>
        <w:t>Part 1 - Owner’s Right to Suspend Work</w:t>
      </w:r>
    </w:p>
    <w:p w:rsidR="0007294C" w:rsidRDefault="0007294C" w:rsidP="0007294C">
      <w:pPr>
        <w:pStyle w:val="Header"/>
        <w:tabs>
          <w:tab w:val="clear" w:pos="4320"/>
          <w:tab w:val="clear" w:pos="8640"/>
        </w:tabs>
        <w:rPr>
          <w:rFonts w:ascii="Arial" w:hAnsi="Arial"/>
          <w:sz w:val="19"/>
        </w:rPr>
      </w:pPr>
      <w:r>
        <w:rPr>
          <w:rFonts w:ascii="Arial" w:hAnsi="Arial"/>
          <w:sz w:val="19"/>
        </w:rPr>
        <w:t>Part 2 - Contract Adjustments and Disputes</w:t>
      </w:r>
    </w:p>
    <w:p w:rsidR="0007294C" w:rsidRDefault="0007294C" w:rsidP="0007294C">
      <w:pPr>
        <w:pStyle w:val="Header"/>
        <w:tabs>
          <w:tab w:val="clear" w:pos="4320"/>
          <w:tab w:val="clear" w:pos="8640"/>
        </w:tabs>
        <w:rPr>
          <w:rFonts w:ascii="Arial" w:hAnsi="Arial"/>
          <w:sz w:val="19"/>
        </w:rPr>
      </w:pPr>
      <w:r>
        <w:rPr>
          <w:rFonts w:ascii="Arial" w:hAnsi="Arial"/>
          <w:sz w:val="19"/>
        </w:rPr>
        <w:t>Part 3 - Termination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6 – PROJECT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1 - Material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2 - Final Completion</w:t>
      </w:r>
    </w:p>
    <w:p w:rsidR="0007294C" w:rsidRDefault="0007294C" w:rsidP="0007294C">
      <w:pPr>
        <w:pStyle w:val="Header"/>
        <w:tabs>
          <w:tab w:val="clear" w:pos="4320"/>
          <w:tab w:val="clear" w:pos="8640"/>
        </w:tabs>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4 - Final Documents</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5 – Payment for Material Completion and Final Payment</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6 - Correction of the Work after Final Completion</w:t>
      </w:r>
    </w:p>
    <w:p w:rsidR="0007294C" w:rsidRDefault="0007294C" w:rsidP="0007294C">
      <w:pPr>
        <w:pStyle w:val="Heading4"/>
        <w:spacing w:before="0" w:after="0"/>
        <w:rPr>
          <w:b w:val="0"/>
          <w:sz w:val="16"/>
        </w:rPr>
      </w:pPr>
    </w:p>
    <w:p w:rsidR="0007294C" w:rsidRDefault="0007294C" w:rsidP="0007294C">
      <w:pPr>
        <w:pStyle w:val="Heading4"/>
        <w:spacing w:before="0" w:after="0"/>
        <w:rPr>
          <w:b w:val="0"/>
          <w:sz w:val="19"/>
        </w:rPr>
      </w:pPr>
      <w:r>
        <w:rPr>
          <w:b w:val="0"/>
          <w:sz w:val="19"/>
        </w:rPr>
        <w:t>SECTION 7 – FORMS</w:t>
      </w:r>
    </w:p>
    <w:p w:rsidR="0007294C" w:rsidRDefault="0007294C" w:rsidP="0007294C">
      <w:pPr>
        <w:ind w:left="720"/>
        <w:rPr>
          <w:rFonts w:ascii="Arial" w:hAnsi="Arial"/>
          <w:sz w:val="19"/>
        </w:rPr>
      </w:pPr>
      <w:r>
        <w:rPr>
          <w:rFonts w:ascii="Arial" w:hAnsi="Arial"/>
          <w:sz w:val="19"/>
        </w:rPr>
        <w:t>Performance Bond</w:t>
      </w:r>
    </w:p>
    <w:p w:rsidR="0007294C" w:rsidRDefault="0007294C" w:rsidP="0007294C">
      <w:pPr>
        <w:ind w:left="720"/>
        <w:rPr>
          <w:rFonts w:ascii="Arial" w:hAnsi="Arial"/>
          <w:sz w:val="19"/>
        </w:rPr>
      </w:pPr>
      <w:r>
        <w:rPr>
          <w:rFonts w:ascii="Arial" w:hAnsi="Arial"/>
          <w:sz w:val="19"/>
        </w:rPr>
        <w:t>Payment Bond</w:t>
      </w:r>
    </w:p>
    <w:p w:rsidR="0007294C" w:rsidRDefault="0007294C" w:rsidP="0007294C">
      <w:pPr>
        <w:ind w:left="720"/>
        <w:rPr>
          <w:rFonts w:ascii="Arial" w:hAnsi="Arial"/>
          <w:sz w:val="19"/>
        </w:rPr>
      </w:pPr>
      <w:r>
        <w:rPr>
          <w:rFonts w:ascii="Arial" w:hAnsi="Arial"/>
          <w:sz w:val="19"/>
        </w:rPr>
        <w:t>Georgia Security and Immigration Compliance Act Affidavit(s)</w:t>
      </w:r>
    </w:p>
    <w:p w:rsidR="0007294C" w:rsidRDefault="0007294C" w:rsidP="0007294C">
      <w:pPr>
        <w:ind w:left="720"/>
        <w:rPr>
          <w:rFonts w:ascii="Arial" w:hAnsi="Arial"/>
          <w:sz w:val="19"/>
        </w:rPr>
      </w:pPr>
      <w:r>
        <w:rPr>
          <w:rFonts w:ascii="Arial" w:hAnsi="Arial"/>
          <w:sz w:val="19"/>
        </w:rPr>
        <w:t>Non-Influence Affidavit</w:t>
      </w:r>
    </w:p>
    <w:p w:rsidR="0007294C" w:rsidRDefault="0007294C" w:rsidP="0007294C">
      <w:pPr>
        <w:ind w:left="720"/>
        <w:rPr>
          <w:rFonts w:ascii="Arial" w:hAnsi="Arial"/>
          <w:sz w:val="19"/>
        </w:rPr>
      </w:pPr>
      <w:r>
        <w:rPr>
          <w:rFonts w:ascii="Arial" w:hAnsi="Arial"/>
          <w:sz w:val="19"/>
        </w:rPr>
        <w:t>Statutory Affidavit</w:t>
      </w:r>
    </w:p>
    <w:p w:rsidR="0007294C" w:rsidRDefault="0007294C" w:rsidP="0007294C">
      <w:pPr>
        <w:pStyle w:val="Heading9"/>
        <w:numPr>
          <w:ilvl w:val="0"/>
          <w:numId w:val="0"/>
        </w:numPr>
        <w:ind w:left="720"/>
        <w:rPr>
          <w:b w:val="0"/>
          <w:sz w:val="19"/>
        </w:rPr>
      </w:pPr>
      <w:r>
        <w:rPr>
          <w:b w:val="0"/>
          <w:sz w:val="19"/>
        </w:rPr>
        <w:t>Five Year Bond on Roofs and Walls</w:t>
      </w:r>
    </w:p>
    <w:p w:rsidR="0007294C" w:rsidRDefault="0007294C" w:rsidP="0007294C">
      <w:pPr>
        <w:ind w:left="720"/>
        <w:rPr>
          <w:rFonts w:ascii="Arial" w:hAnsi="Arial"/>
          <w:sz w:val="19"/>
        </w:rPr>
      </w:pPr>
      <w:r>
        <w:rPr>
          <w:rFonts w:ascii="Arial" w:hAnsi="Arial"/>
          <w:sz w:val="19"/>
        </w:rPr>
        <w:t>Specimen Certificate of Manufacturer</w:t>
      </w:r>
    </w:p>
    <w:p w:rsidR="0007294C" w:rsidRDefault="0007294C" w:rsidP="0007294C">
      <w:pPr>
        <w:ind w:left="720"/>
        <w:rPr>
          <w:rFonts w:ascii="Arial" w:hAnsi="Arial"/>
          <w:sz w:val="19"/>
        </w:rPr>
      </w:pPr>
      <w:r>
        <w:rPr>
          <w:rFonts w:ascii="Arial" w:hAnsi="Arial"/>
          <w:sz w:val="19"/>
        </w:rPr>
        <w:t>Certificate of Insurance</w:t>
      </w:r>
    </w:p>
    <w:p w:rsidR="0007294C" w:rsidRDefault="0007294C" w:rsidP="0007294C">
      <w:pPr>
        <w:ind w:left="720"/>
        <w:rPr>
          <w:rFonts w:ascii="Arial" w:hAnsi="Arial"/>
          <w:sz w:val="19"/>
        </w:rPr>
      </w:pPr>
      <w:r>
        <w:rPr>
          <w:rFonts w:ascii="Arial" w:hAnsi="Arial"/>
          <w:sz w:val="19"/>
        </w:rPr>
        <w:t>Bond to Discharge Claim</w:t>
      </w:r>
    </w:p>
    <w:p w:rsidR="0007294C" w:rsidRDefault="0007294C" w:rsidP="0007294C">
      <w:pPr>
        <w:ind w:left="720"/>
        <w:rPr>
          <w:rFonts w:ascii="Arial" w:hAnsi="Arial"/>
          <w:sz w:val="19"/>
        </w:rPr>
      </w:pPr>
      <w:r>
        <w:rPr>
          <w:rFonts w:ascii="Arial" w:hAnsi="Arial"/>
          <w:sz w:val="19"/>
        </w:rPr>
        <w:t>Change Order Forms</w:t>
      </w:r>
    </w:p>
    <w:p w:rsidR="0007294C" w:rsidRDefault="0007294C" w:rsidP="0007294C">
      <w:pPr>
        <w:ind w:left="720"/>
        <w:rPr>
          <w:rFonts w:ascii="Arial" w:hAnsi="Arial"/>
          <w:sz w:val="19"/>
        </w:rPr>
      </w:pPr>
      <w:r>
        <w:rPr>
          <w:rFonts w:ascii="Arial" w:hAnsi="Arial"/>
          <w:sz w:val="19"/>
        </w:rPr>
        <w:t>Application for Payment Form</w:t>
      </w:r>
    </w:p>
    <w:p w:rsidR="0007294C" w:rsidRPr="00F21FFA" w:rsidRDefault="0007294C" w:rsidP="0007294C">
      <w:pPr>
        <w:ind w:left="720"/>
        <w:rPr>
          <w:rFonts w:ascii="Arial" w:hAnsi="Arial"/>
          <w:sz w:val="19"/>
        </w:rPr>
      </w:pPr>
      <w:r w:rsidRPr="00F21FFA">
        <w:rPr>
          <w:rFonts w:ascii="Arial" w:hAnsi="Arial"/>
          <w:sz w:val="19"/>
        </w:rPr>
        <w:t>Subcontractor Retainage Release Certificate</w:t>
      </w:r>
    </w:p>
    <w:p w:rsidR="0007294C" w:rsidRDefault="0007294C" w:rsidP="0007294C">
      <w:pPr>
        <w:ind w:left="720"/>
        <w:rPr>
          <w:rFonts w:ascii="Arial" w:hAnsi="Arial"/>
          <w:sz w:val="19"/>
        </w:rPr>
      </w:pPr>
      <w:r>
        <w:rPr>
          <w:rFonts w:ascii="Arial" w:hAnsi="Arial"/>
          <w:sz w:val="19"/>
        </w:rPr>
        <w:t>Final Certification of Costs</w:t>
      </w:r>
    </w:p>
    <w:p w:rsidR="0007294C" w:rsidRDefault="0007294C" w:rsidP="0007294C">
      <w:pPr>
        <w:rPr>
          <w:rFonts w:ascii="Arial" w:hAnsi="Arial"/>
          <w:sz w:val="16"/>
        </w:rPr>
      </w:pPr>
    </w:p>
    <w:p w:rsidR="0007294C" w:rsidRDefault="0007294C" w:rsidP="0007294C">
      <w:pPr>
        <w:rPr>
          <w:rFonts w:ascii="Arial" w:hAnsi="Arial"/>
          <w:b/>
          <w:sz w:val="19"/>
        </w:rPr>
      </w:pPr>
      <w:r>
        <w:rPr>
          <w:rFonts w:ascii="Arial" w:hAnsi="Arial"/>
          <w:b/>
          <w:sz w:val="19"/>
        </w:rPr>
        <w:t>SUPPLEMENTARY GENERAL CONDITIONS</w:t>
      </w:r>
    </w:p>
    <w:p w:rsidR="0007294C" w:rsidRDefault="00761670" w:rsidP="0007294C">
      <w:pPr>
        <w:rPr>
          <w:rFonts w:ascii="Arial" w:hAnsi="Arial"/>
          <w:b/>
          <w:sz w:val="19"/>
        </w:rPr>
      </w:pPr>
      <w:r>
        <w:rPr>
          <w:rFonts w:ascii="Arial" w:hAnsi="Arial"/>
          <w:b/>
          <w:sz w:val="19"/>
        </w:rPr>
        <w:t>GT SUPPLEMENTARY GENERAL CONDITIONS</w:t>
      </w:r>
    </w:p>
    <w:p w:rsidR="00761670" w:rsidRDefault="00761670" w:rsidP="0007294C">
      <w:pPr>
        <w:rPr>
          <w:rFonts w:ascii="Arial" w:hAnsi="Arial"/>
          <w:b/>
          <w:sz w:val="19"/>
        </w:rPr>
        <w:sectPr w:rsidR="00761670" w:rsidSect="00BF5501">
          <w:headerReference w:type="even" r:id="rId10"/>
          <w:headerReference w:type="default" r:id="rId11"/>
          <w:footerReference w:type="default" r:id="rId12"/>
          <w:headerReference w:type="first" r:id="rId13"/>
          <w:pgSz w:w="12240" w:h="15840" w:code="1"/>
          <w:pgMar w:top="720" w:right="720" w:bottom="1008" w:left="720" w:header="432" w:footer="437" w:gutter="0"/>
          <w:paperSrc w:first="11" w:other="11"/>
          <w:pgNumType w:fmt="lowerRoman" w:start="1"/>
          <w:cols w:space="720"/>
        </w:sectPr>
      </w:pPr>
    </w:p>
    <w:p w:rsidR="0007294C" w:rsidRDefault="0007294C" w:rsidP="0007294C">
      <w:pPr>
        <w:pStyle w:val="Heading2"/>
        <w:jc w:val="center"/>
        <w:rPr>
          <w:i w:val="0"/>
          <w:color w:val="000000"/>
          <w:sz w:val="22"/>
        </w:rPr>
      </w:pPr>
      <w:r>
        <w:rPr>
          <w:i w:val="0"/>
          <w:color w:val="000000"/>
          <w:sz w:val="22"/>
        </w:rPr>
        <w:lastRenderedPageBreak/>
        <w:t>CONSTRUCTION CONTRACT</w:t>
      </w:r>
    </w:p>
    <w:p w:rsidR="0007294C" w:rsidRDefault="0007294C" w:rsidP="0007294C">
      <w:pPr>
        <w:jc w:val="center"/>
        <w:rPr>
          <w:rFonts w:ascii="Arial" w:hAnsi="Arial"/>
          <w:color w:val="000000"/>
          <w:sz w:val="19"/>
        </w:rPr>
      </w:pPr>
      <w:r>
        <w:rPr>
          <w:rFonts w:ascii="Arial" w:hAnsi="Arial"/>
          <w:color w:val="000000"/>
          <w:sz w:val="19"/>
        </w:rPr>
        <w:t>BETWEEN CONTRACTOR AND OWNER</w:t>
      </w:r>
    </w:p>
    <w:p w:rsidR="0007294C" w:rsidRDefault="0007294C" w:rsidP="0007294C">
      <w:pPr>
        <w:ind w:right="-288"/>
        <w:jc w:val="both"/>
        <w:rPr>
          <w:rFonts w:ascii="Arial" w:hAnsi="Arial"/>
          <w:color w:val="000000"/>
          <w:sz w:val="19"/>
        </w:rPr>
      </w:pPr>
    </w:p>
    <w:p w:rsidR="0007294C" w:rsidRDefault="0007294C" w:rsidP="0007294C">
      <w:pPr>
        <w:ind w:right="-288"/>
        <w:jc w:val="both"/>
        <w:rPr>
          <w:rFonts w:ascii="Arial" w:hAnsi="Arial"/>
          <w:color w:val="000000"/>
          <w:sz w:val="19"/>
        </w:rPr>
      </w:pPr>
    </w:p>
    <w:p w:rsidR="0007294C" w:rsidRPr="00860288" w:rsidRDefault="0007294C" w:rsidP="0007294C">
      <w:pPr>
        <w:spacing w:line="360" w:lineRule="auto"/>
        <w:jc w:val="both"/>
        <w:rPr>
          <w:rFonts w:ascii="Arial" w:hAnsi="Arial"/>
          <w:color w:val="000000"/>
          <w:sz w:val="19"/>
        </w:rPr>
      </w:pPr>
      <w:r>
        <w:rPr>
          <w:rFonts w:ascii="Arial" w:hAnsi="Arial"/>
          <w:color w:val="000000"/>
          <w:sz w:val="19"/>
        </w:rPr>
        <w:tab/>
      </w: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0048044C" w:rsidRPr="0048044C">
        <w:rPr>
          <w:rFonts w:ascii="Arial" w:hAnsi="Arial"/>
          <w:color w:val="000000"/>
          <w:sz w:val="19"/>
          <w:highlight w:val="yellow"/>
        </w:rPr>
        <w:t>_______</w:t>
      </w:r>
      <w:r w:rsidR="0048044C">
        <w:rPr>
          <w:rFonts w:ascii="Arial" w:hAnsi="Arial"/>
          <w:color w:val="000000"/>
          <w:sz w:val="19"/>
        </w:rPr>
        <w:t>(</w:t>
      </w:r>
      <w:r w:rsidRPr="004A1F0C">
        <w:rPr>
          <w:rFonts w:ascii="Arial" w:hAnsi="Arial"/>
          <w:color w:val="000000"/>
          <w:sz w:val="19"/>
        </w:rPr>
        <w:t>day</w:t>
      </w:r>
      <w:r w:rsidR="0048044C">
        <w:rPr>
          <w:rFonts w:ascii="Arial" w:hAnsi="Arial"/>
          <w:color w:val="000000"/>
          <w:sz w:val="19"/>
        </w:rPr>
        <w:t>)</w:t>
      </w:r>
      <w:r w:rsidRPr="004A1F0C">
        <w:rPr>
          <w:rFonts w:ascii="Arial" w:hAnsi="Arial"/>
          <w:color w:val="000000"/>
          <w:sz w:val="19"/>
        </w:rPr>
        <w:t xml:space="preserve"> of  </w:t>
      </w:r>
      <w:r w:rsidRPr="004A1F0C">
        <w:rPr>
          <w:rFonts w:ascii="Arial" w:hAnsi="Arial"/>
          <w:b/>
          <w:color w:val="000000"/>
          <w:sz w:val="19"/>
          <w:u w:val="single"/>
        </w:rPr>
        <w:t xml:space="preserve"> </w:t>
      </w:r>
      <w:r w:rsidR="0048044C" w:rsidRPr="0048044C">
        <w:rPr>
          <w:rFonts w:ascii="Arial" w:hAnsi="Arial"/>
          <w:color w:val="000000"/>
          <w:sz w:val="19"/>
          <w:highlight w:val="yellow"/>
        </w:rPr>
        <w:t>_______________</w:t>
      </w:r>
      <w:r w:rsidR="0048044C">
        <w:rPr>
          <w:rFonts w:ascii="Arial" w:hAnsi="Arial"/>
          <w:color w:val="000000"/>
          <w:sz w:val="19"/>
        </w:rPr>
        <w:t xml:space="preserve">(month) of </w:t>
      </w:r>
      <w:r w:rsidR="00E57739" w:rsidRPr="00E57739">
        <w:rPr>
          <w:rFonts w:ascii="Arial" w:hAnsi="Arial"/>
          <w:b/>
          <w:i/>
          <w:color w:val="000000"/>
          <w:sz w:val="19"/>
          <w:u w:val="single"/>
        </w:rPr>
        <w:t>2016</w:t>
      </w:r>
      <w:r w:rsidR="00E57739">
        <w:rPr>
          <w:rFonts w:ascii="Arial" w:hAnsi="Arial"/>
          <w:color w:val="000000"/>
          <w:sz w:val="19"/>
        </w:rPr>
        <w:t xml:space="preserve"> (</w:t>
      </w:r>
      <w:r w:rsidR="0048044C">
        <w:rPr>
          <w:rFonts w:ascii="Arial" w:hAnsi="Arial"/>
          <w:color w:val="000000"/>
          <w:sz w:val="19"/>
        </w:rPr>
        <w:t>year)</w:t>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4A1F0C">
        <w:rPr>
          <w:rFonts w:ascii="Arial" w:hAnsi="Arial"/>
          <w:color w:val="000000"/>
          <w:sz w:val="19"/>
          <w:u w:val="single"/>
        </w:rPr>
        <w:t xml:space="preserve">  </w:t>
      </w:r>
      <w:r w:rsidR="0048044C" w:rsidRPr="0048044C">
        <w:rPr>
          <w:rFonts w:ascii="Arial" w:hAnsi="Arial"/>
          <w:b/>
          <w:i/>
          <w:smallCaps/>
          <w:color w:val="000000"/>
          <w:sz w:val="19"/>
          <w:u w:val="single"/>
        </w:rPr>
        <w:t>Georgia Institute of Technology</w:t>
      </w:r>
      <w:r w:rsidRPr="00924CEB">
        <w:rPr>
          <w:rFonts w:ascii="Arial" w:hAnsi="Arial"/>
          <w:b/>
          <w:smallCaps/>
          <w:color w:val="000000"/>
          <w:sz w:val="19"/>
          <w:u w:val="single"/>
        </w:rPr>
        <w:t xml:space="preserve"> </w:t>
      </w:r>
      <w:r w:rsidRPr="004A1F0C">
        <w:rPr>
          <w:rFonts w:ascii="Arial" w:hAnsi="Arial"/>
          <w:color w:val="000000"/>
          <w:sz w:val="19"/>
        </w:rPr>
        <w:t>(hereinafter the “Using Agency” or “Institution</w:t>
      </w:r>
      <w:r w:rsidRPr="00860288">
        <w:rPr>
          <w:rFonts w:ascii="Arial" w:hAnsi="Arial"/>
          <w:color w:val="000000"/>
          <w:sz w:val="19"/>
        </w:rPr>
        <w:t xml:space="preserve">”)   </w:t>
      </w:r>
      <w:r w:rsidRPr="00860288">
        <w:rPr>
          <w:rFonts w:ascii="Arial" w:hAnsi="Arial"/>
          <w:color w:val="000000"/>
          <w:sz w:val="19"/>
          <w:u w:val="single"/>
        </w:rPr>
        <w:t xml:space="preserve">  </w:t>
      </w:r>
      <w:r w:rsidR="00860288" w:rsidRPr="00860288">
        <w:rPr>
          <w:rFonts w:ascii="Arial" w:hAnsi="Arial"/>
          <w:b/>
          <w:color w:val="000000"/>
          <w:sz w:val="19"/>
          <w:highlight w:val="yellow"/>
          <w:u w:val="single"/>
        </w:rPr>
        <w:t>Legal Contractor Firm Name</w:t>
      </w:r>
      <w:r w:rsidRPr="004A1F0C">
        <w:rPr>
          <w:rFonts w:ascii="Arial" w:hAnsi="Arial"/>
          <w:b/>
          <w:color w:val="000000"/>
          <w:sz w:val="19"/>
          <w:u w:val="single"/>
        </w:rPr>
        <w:t xml:space="preserve">  </w:t>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r w:rsidRPr="004A1F0C">
        <w:rPr>
          <w:rFonts w:ascii="Arial" w:hAnsi="Arial"/>
          <w:color w:val="000000"/>
          <w:sz w:val="19"/>
          <w:u w:val="single"/>
        </w:rPr>
        <w:t xml:space="preserve">  </w:t>
      </w:r>
      <w:bookmarkStart w:id="1" w:name="Text37"/>
      <w:r w:rsidRPr="00860288">
        <w:rPr>
          <w:rFonts w:ascii="Arial" w:hAnsi="Arial"/>
          <w:color w:val="000000"/>
          <w:sz w:val="19"/>
          <w:highlight w:val="yellow"/>
          <w:u w:val="single"/>
        </w:rPr>
        <w:fldChar w:fldCharType="begin">
          <w:ffData>
            <w:name w:val="Text37"/>
            <w:enabled/>
            <w:calcOnExit w:val="0"/>
            <w:textInput>
              <w:default w:val="MUST be a physical address.  NO P.O. Boxes."/>
            </w:textInput>
          </w:ffData>
        </w:fldChar>
      </w:r>
      <w:r w:rsidRPr="00860288">
        <w:rPr>
          <w:rFonts w:ascii="Arial" w:hAnsi="Arial"/>
          <w:color w:val="000000"/>
          <w:sz w:val="19"/>
          <w:highlight w:val="yellow"/>
          <w:u w:val="single"/>
        </w:rPr>
        <w:instrText xml:space="preserve"> FORMTEXT </w:instrText>
      </w:r>
      <w:r w:rsidRPr="00860288">
        <w:rPr>
          <w:rFonts w:ascii="Arial" w:hAnsi="Arial"/>
          <w:color w:val="000000"/>
          <w:sz w:val="19"/>
          <w:highlight w:val="yellow"/>
          <w:u w:val="single"/>
        </w:rPr>
      </w:r>
      <w:r w:rsidRPr="00860288">
        <w:rPr>
          <w:rFonts w:ascii="Arial" w:hAnsi="Arial"/>
          <w:color w:val="000000"/>
          <w:sz w:val="19"/>
          <w:highlight w:val="yellow"/>
          <w:u w:val="single"/>
        </w:rPr>
        <w:fldChar w:fldCharType="separate"/>
      </w:r>
      <w:r w:rsidRPr="00860288">
        <w:rPr>
          <w:rFonts w:ascii="Arial" w:hAnsi="Arial"/>
          <w:color w:val="000000"/>
          <w:sz w:val="19"/>
          <w:highlight w:val="yellow"/>
          <w:u w:val="single"/>
        </w:rPr>
        <w:t>MUST be a physical address.  NO P.O. Boxes.</w:t>
      </w:r>
      <w:bookmarkEnd w:id="1"/>
      <w:r w:rsidRPr="00860288">
        <w:rPr>
          <w:rFonts w:ascii="Arial" w:hAnsi="Arial"/>
          <w:color w:val="000000"/>
          <w:sz w:val="19"/>
          <w:highlight w:val="yellow"/>
          <w:u w:val="single"/>
        </w:rPr>
        <w:fldChar w:fldCharType="end"/>
      </w:r>
      <w:r w:rsidRPr="00924CEB">
        <w:rPr>
          <w:rFonts w:ascii="Arial" w:hAnsi="Arial"/>
          <w:color w:val="000000"/>
          <w:sz w:val="19"/>
          <w:u w:val="single"/>
        </w:rPr>
        <w:t>;</w:t>
      </w:r>
      <w:r w:rsidR="00E57739">
        <w:rPr>
          <w:rFonts w:ascii="Arial" w:hAnsi="Arial"/>
          <w:color w:val="000000"/>
          <w:sz w:val="19"/>
          <w:u w:val="single"/>
        </w:rPr>
        <w:t xml:space="preserve"> </w:t>
      </w:r>
      <w:r w:rsidR="00860288">
        <w:rPr>
          <w:rFonts w:ascii="Arial" w:hAnsi="Arial"/>
          <w:color w:val="000000"/>
          <w:sz w:val="19"/>
          <w:u w:val="single"/>
        </w:rPr>
        <w:t>POC Name</w:t>
      </w:r>
      <w:r w:rsidR="00860288" w:rsidRPr="00860288">
        <w:rPr>
          <w:rFonts w:ascii="Arial" w:hAnsi="Arial"/>
          <w:color w:val="000000"/>
          <w:sz w:val="19"/>
          <w:highlight w:val="yellow"/>
        </w:rPr>
        <w:t>__________________________________</w:t>
      </w:r>
      <w:r w:rsidR="00860288">
        <w:rPr>
          <w:rFonts w:ascii="Arial" w:hAnsi="Arial"/>
          <w:color w:val="000000"/>
          <w:sz w:val="19"/>
        </w:rPr>
        <w:t xml:space="preserve">, Email:  </w:t>
      </w:r>
      <w:r w:rsidR="00860288" w:rsidRPr="00860288">
        <w:rPr>
          <w:rFonts w:ascii="Arial" w:hAnsi="Arial"/>
          <w:color w:val="000000"/>
          <w:sz w:val="19"/>
          <w:highlight w:val="yellow"/>
        </w:rPr>
        <w:t>_____________________________</w:t>
      </w:r>
    </w:p>
    <w:p w:rsidR="0007294C" w:rsidRDefault="0007294C" w:rsidP="0007294C">
      <w:pPr>
        <w:spacing w:line="360" w:lineRule="auto"/>
        <w:jc w:val="both"/>
        <w:rPr>
          <w:rFonts w:ascii="Arial" w:hAnsi="Arial"/>
          <w:color w:val="000000"/>
          <w:sz w:val="19"/>
        </w:rPr>
      </w:pPr>
    </w:p>
    <w:p w:rsidR="0007294C" w:rsidRPr="004A1F0C" w:rsidRDefault="0007294C" w:rsidP="0007294C">
      <w:pPr>
        <w:pStyle w:val="ListParagraph"/>
        <w:numPr>
          <w:ilvl w:val="0"/>
          <w:numId w:val="2"/>
        </w:numPr>
        <w:jc w:val="both"/>
        <w:rPr>
          <w:sz w:val="19"/>
          <w:szCs w:val="19"/>
        </w:rPr>
      </w:pPr>
      <w:r>
        <w:rPr>
          <w:b/>
          <w:sz w:val="19"/>
          <w:szCs w:val="19"/>
        </w:rPr>
        <w:t>Contractor</w:t>
      </w:r>
      <w:r w:rsidRPr="004A1F0C">
        <w:rPr>
          <w:b/>
          <w:sz w:val="19"/>
          <w:szCs w:val="19"/>
        </w:rPr>
        <w:t>’s FE</w:t>
      </w:r>
      <w:r w:rsidR="0048044C">
        <w:rPr>
          <w:b/>
          <w:sz w:val="19"/>
          <w:szCs w:val="19"/>
        </w:rPr>
        <w:t xml:space="preserve">IN or Tax Identification Number:  </w:t>
      </w:r>
      <w:r w:rsidR="0048044C" w:rsidRPr="0048044C">
        <w:rPr>
          <w:b/>
          <w:sz w:val="19"/>
          <w:szCs w:val="19"/>
          <w:highlight w:val="yellow"/>
        </w:rPr>
        <w:t>______________________________</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p>
    <w:p w:rsidR="0007294C" w:rsidRDefault="0007294C" w:rsidP="0007294C">
      <w:pPr>
        <w:pStyle w:val="ListParagraph"/>
        <w:numPr>
          <w:ilvl w:val="0"/>
          <w:numId w:val="2"/>
        </w:numPr>
        <w:jc w:val="both"/>
        <w:rPr>
          <w:b/>
          <w:sz w:val="19"/>
          <w:szCs w:val="19"/>
          <w:u w:val="single"/>
        </w:rPr>
      </w:pPr>
      <w:r>
        <w:rPr>
          <w:b/>
          <w:sz w:val="19"/>
          <w:szCs w:val="19"/>
        </w:rPr>
        <w:t>Contractor</w:t>
      </w:r>
      <w:r w:rsidRPr="0068057F">
        <w:rPr>
          <w:b/>
          <w:sz w:val="19"/>
          <w:szCs w:val="19"/>
        </w:rPr>
        <w:t xml:space="preserve">’s </w:t>
      </w:r>
      <w:r w:rsidR="0048044C">
        <w:rPr>
          <w:b/>
          <w:sz w:val="19"/>
          <w:szCs w:val="19"/>
        </w:rPr>
        <w:t xml:space="preserve">Georgia License Type and Number:  </w:t>
      </w:r>
      <w:r w:rsidR="0048044C" w:rsidRPr="0048044C">
        <w:rPr>
          <w:b/>
          <w:sz w:val="19"/>
          <w:szCs w:val="19"/>
          <w:highlight w:val="yellow"/>
        </w:rPr>
        <w:t>______________________________</w:t>
      </w:r>
    </w:p>
    <w:p w:rsidR="0007294C" w:rsidRDefault="0007294C" w:rsidP="0007294C">
      <w:pPr>
        <w:pStyle w:val="ListParagraph"/>
        <w:jc w:val="both"/>
        <w:rPr>
          <w:sz w:val="19"/>
          <w:szCs w:val="19"/>
        </w:rPr>
      </w:pPr>
    </w:p>
    <w:p w:rsidR="0007294C" w:rsidRPr="00D004FD" w:rsidRDefault="0007294C" w:rsidP="0007294C">
      <w:pPr>
        <w:pStyle w:val="ListParagraph"/>
        <w:jc w:val="both"/>
        <w:rPr>
          <w:sz w:val="19"/>
          <w:szCs w:val="19"/>
        </w:rPr>
      </w:pPr>
    </w:p>
    <w:p w:rsidR="0007294C" w:rsidRPr="00D004FD" w:rsidRDefault="0007294C" w:rsidP="0007294C">
      <w:pPr>
        <w:pStyle w:val="ListParagraph"/>
        <w:numPr>
          <w:ilvl w:val="0"/>
          <w:numId w:val="2"/>
        </w:numPr>
        <w:jc w:val="both"/>
        <w:rPr>
          <w:b/>
          <w:sz w:val="19"/>
          <w:szCs w:val="19"/>
        </w:rPr>
      </w:pPr>
      <w:r>
        <w:rPr>
          <w:b/>
          <w:sz w:val="19"/>
          <w:szCs w:val="19"/>
        </w:rPr>
        <w:t>Contractor</w:t>
      </w:r>
      <w:r w:rsidRPr="00D004FD">
        <w:rPr>
          <w:b/>
          <w:sz w:val="19"/>
          <w:szCs w:val="19"/>
        </w:rPr>
        <w:t>’s Federal Employment Verification Certification:</w:t>
      </w:r>
    </w:p>
    <w:p w:rsidR="0007294C" w:rsidRDefault="0007294C" w:rsidP="0007294C">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07294C" w:rsidRDefault="0007294C" w:rsidP="0007294C">
      <w:pPr>
        <w:pStyle w:val="ListParagraph"/>
        <w:jc w:val="both"/>
        <w:rPr>
          <w:sz w:val="19"/>
          <w:szCs w:val="19"/>
        </w:rPr>
      </w:pPr>
    </w:p>
    <w:p w:rsidR="0007294C" w:rsidRDefault="0048044C" w:rsidP="0007294C">
      <w:pPr>
        <w:pStyle w:val="ListParagraph"/>
        <w:jc w:val="both"/>
        <w:rPr>
          <w:sz w:val="19"/>
          <w:szCs w:val="19"/>
        </w:rPr>
      </w:pPr>
      <w:r>
        <w:rPr>
          <w:sz w:val="19"/>
          <w:szCs w:val="19"/>
        </w:rPr>
        <w:t xml:space="preserve">User Identification Number:  </w:t>
      </w:r>
      <w:r w:rsidRPr="0048044C">
        <w:rPr>
          <w:sz w:val="19"/>
          <w:szCs w:val="19"/>
          <w:highlight w:val="yellow"/>
        </w:rPr>
        <w:t>______________________________</w:t>
      </w:r>
      <w:r w:rsidR="0007294C">
        <w:rPr>
          <w:sz w:val="19"/>
          <w:szCs w:val="19"/>
        </w:rPr>
        <w:tab/>
      </w:r>
    </w:p>
    <w:p w:rsidR="0007294C" w:rsidRPr="006B4C5D" w:rsidRDefault="0007294C" w:rsidP="0007294C">
      <w:pPr>
        <w:pStyle w:val="ListParagraph"/>
        <w:jc w:val="both"/>
        <w:rPr>
          <w:sz w:val="19"/>
          <w:szCs w:val="19"/>
        </w:rPr>
      </w:pPr>
    </w:p>
    <w:p w:rsidR="0007294C" w:rsidRDefault="0048044C" w:rsidP="0007294C">
      <w:pPr>
        <w:pStyle w:val="ListParagraph"/>
        <w:jc w:val="both"/>
        <w:rPr>
          <w:sz w:val="19"/>
          <w:szCs w:val="19"/>
        </w:rPr>
      </w:pPr>
      <w:r>
        <w:rPr>
          <w:sz w:val="19"/>
          <w:szCs w:val="19"/>
        </w:rPr>
        <w:t xml:space="preserve">Date of Authorization:  </w:t>
      </w:r>
      <w:r w:rsidRPr="0048044C">
        <w:rPr>
          <w:sz w:val="19"/>
          <w:szCs w:val="19"/>
          <w:highlight w:val="yellow"/>
        </w:rPr>
        <w:t>___________________________________</w:t>
      </w:r>
      <w:r w:rsidR="0007294C">
        <w:rPr>
          <w:sz w:val="19"/>
          <w:szCs w:val="19"/>
        </w:rPr>
        <w:tab/>
      </w: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r>
        <w:rPr>
          <w:rFonts w:ascii="Arial" w:hAnsi="Arial"/>
          <w:color w:val="000000"/>
          <w:sz w:val="19"/>
        </w:rPr>
        <w:tab/>
        <w:t xml:space="preserve">WITNESSETH, that the Contractor and the Owner, for the consideration set forth herein, the adequacy and sufficiency of which is hereby acknowledged by each party, agree as follows: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Pr="0048044C" w:rsidRDefault="00761670" w:rsidP="0007294C">
      <w:pPr>
        <w:jc w:val="both"/>
        <w:rPr>
          <w:rFonts w:ascii="Arial" w:hAnsi="Arial"/>
          <w:color w:val="000000"/>
          <w:sz w:val="19"/>
        </w:rPr>
      </w:pPr>
      <w:r>
        <w:rPr>
          <w:rFonts w:ascii="Arial" w:hAnsi="Arial"/>
          <w:b/>
          <w:color w:val="000000"/>
          <w:sz w:val="19"/>
        </w:rPr>
        <w:t xml:space="preserve">GT AiM </w:t>
      </w:r>
      <w:r w:rsidR="0007294C">
        <w:rPr>
          <w:rFonts w:ascii="Arial" w:hAnsi="Arial"/>
          <w:b/>
          <w:color w:val="000000"/>
          <w:sz w:val="19"/>
        </w:rPr>
        <w:t xml:space="preserve">Project No.  </w:t>
      </w:r>
      <w:r w:rsidR="0048044C" w:rsidRPr="0048044C">
        <w:rPr>
          <w:rFonts w:ascii="Arial" w:hAnsi="Arial"/>
          <w:color w:val="000000"/>
          <w:sz w:val="19"/>
          <w:highlight w:val="yellow"/>
        </w:rPr>
        <w:t>__________</w:t>
      </w:r>
      <w:r w:rsidR="0048044C">
        <w:rPr>
          <w:rFonts w:ascii="Arial" w:hAnsi="Arial"/>
          <w:color w:val="000000"/>
          <w:sz w:val="19"/>
        </w:rPr>
        <w:t xml:space="preserve">/ </w:t>
      </w:r>
      <w:r w:rsidR="0048044C" w:rsidRPr="0048044C">
        <w:rPr>
          <w:rFonts w:ascii="Arial" w:hAnsi="Arial"/>
          <w:b/>
          <w:color w:val="000000"/>
          <w:sz w:val="19"/>
        </w:rPr>
        <w:t>Bid-Contract No</w:t>
      </w:r>
      <w:r w:rsidR="0048044C" w:rsidRPr="0048044C">
        <w:rPr>
          <w:rFonts w:ascii="Arial" w:hAnsi="Arial"/>
          <w:b/>
          <w:color w:val="000000"/>
          <w:sz w:val="19"/>
          <w:highlight w:val="yellow"/>
        </w:rPr>
        <w:t>.</w:t>
      </w:r>
      <w:r w:rsidR="0048044C" w:rsidRPr="0048044C">
        <w:rPr>
          <w:rFonts w:ascii="Arial" w:hAnsi="Arial"/>
          <w:color w:val="000000"/>
          <w:sz w:val="19"/>
          <w:highlight w:val="yellow"/>
        </w:rPr>
        <w:t>__________</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E57739" w:rsidP="0007294C">
      <w:pPr>
        <w:jc w:val="both"/>
        <w:rPr>
          <w:rFonts w:ascii="Arial" w:hAnsi="Arial"/>
          <w:color w:val="000000"/>
          <w:sz w:val="19"/>
        </w:rPr>
      </w:pPr>
      <w:r>
        <w:rPr>
          <w:rFonts w:ascii="Arial" w:hAnsi="Arial"/>
          <w:b/>
          <w:color w:val="000000"/>
          <w:sz w:val="19"/>
        </w:rPr>
        <w:t>Project Name/</w:t>
      </w:r>
      <w:r w:rsidR="0007294C">
        <w:rPr>
          <w:rFonts w:ascii="Arial" w:hAnsi="Arial"/>
          <w:b/>
          <w:color w:val="000000"/>
          <w:sz w:val="19"/>
        </w:rPr>
        <w:t>Description:</w:t>
      </w:r>
      <w:r w:rsidR="0007294C">
        <w:rPr>
          <w:rFonts w:ascii="Arial" w:hAnsi="Arial"/>
          <w:color w:val="000000"/>
          <w:sz w:val="19"/>
        </w:rPr>
        <w:t xml:space="preserve"> </w:t>
      </w:r>
      <w:r w:rsidR="0007294C" w:rsidRPr="009B1FA3">
        <w:rPr>
          <w:rFonts w:ascii="Arial" w:hAnsi="Arial"/>
          <w:smallCaps/>
          <w:color w:val="000000"/>
          <w:sz w:val="19"/>
          <w:szCs w:val="19"/>
          <w:u w:val="single"/>
        </w:rPr>
        <w:t xml:space="preserve"> </w:t>
      </w:r>
      <w:r w:rsidR="0007294C">
        <w:rPr>
          <w:rFonts w:ascii="Arial" w:hAnsi="Arial"/>
          <w:smallCaps/>
          <w:color w:val="000000"/>
          <w:sz w:val="19"/>
          <w:szCs w:val="19"/>
          <w:u w:val="single"/>
        </w:rPr>
        <w:tab/>
      </w:r>
      <w:r w:rsidR="0007294C" w:rsidRPr="0048044C">
        <w:rPr>
          <w:rFonts w:ascii="Arial" w:hAnsi="Arial"/>
          <w:b/>
          <w:smallCaps/>
          <w:color w:val="000000"/>
          <w:sz w:val="19"/>
          <w:szCs w:val="19"/>
          <w:highlight w:val="yellow"/>
          <w:u w:val="single"/>
        </w:rPr>
        <w:fldChar w:fldCharType="begin">
          <w:ffData>
            <w:name w:val=""/>
            <w:enabled/>
            <w:calcOnExit w:val="0"/>
            <w:textInput>
              <w:default w:val="Project Name and Description"/>
            </w:textInput>
          </w:ffData>
        </w:fldChar>
      </w:r>
      <w:r w:rsidR="0007294C" w:rsidRPr="0048044C">
        <w:rPr>
          <w:rFonts w:ascii="Arial" w:hAnsi="Arial"/>
          <w:b/>
          <w:smallCaps/>
          <w:color w:val="000000"/>
          <w:sz w:val="19"/>
          <w:szCs w:val="19"/>
          <w:highlight w:val="yellow"/>
          <w:u w:val="single"/>
        </w:rPr>
        <w:instrText xml:space="preserve"> FORMTEXT </w:instrText>
      </w:r>
      <w:r w:rsidR="0007294C" w:rsidRPr="0048044C">
        <w:rPr>
          <w:rFonts w:ascii="Arial" w:hAnsi="Arial"/>
          <w:b/>
          <w:smallCaps/>
          <w:color w:val="000000"/>
          <w:sz w:val="19"/>
          <w:szCs w:val="19"/>
          <w:highlight w:val="yellow"/>
          <w:u w:val="single"/>
        </w:rPr>
      </w:r>
      <w:r w:rsidR="0007294C" w:rsidRPr="0048044C">
        <w:rPr>
          <w:rFonts w:ascii="Arial" w:hAnsi="Arial"/>
          <w:b/>
          <w:smallCaps/>
          <w:color w:val="000000"/>
          <w:sz w:val="19"/>
          <w:szCs w:val="19"/>
          <w:highlight w:val="yellow"/>
          <w:u w:val="single"/>
        </w:rPr>
        <w:fldChar w:fldCharType="separate"/>
      </w:r>
      <w:r w:rsidR="0007294C" w:rsidRPr="0048044C">
        <w:rPr>
          <w:rFonts w:ascii="Arial" w:hAnsi="Arial"/>
          <w:b/>
          <w:smallCaps/>
          <w:noProof/>
          <w:color w:val="000000"/>
          <w:sz w:val="19"/>
          <w:szCs w:val="19"/>
          <w:highlight w:val="yellow"/>
          <w:u w:val="single"/>
        </w:rPr>
        <w:t>Project Name and Description</w:t>
      </w:r>
      <w:r w:rsidR="0007294C" w:rsidRPr="0048044C">
        <w:rPr>
          <w:rFonts w:ascii="Arial" w:hAnsi="Arial"/>
          <w:b/>
          <w:smallCaps/>
          <w:color w:val="000000"/>
          <w:sz w:val="19"/>
          <w:szCs w:val="19"/>
          <w:highlight w:val="yellow"/>
          <w:u w:val="single"/>
        </w:rPr>
        <w:fldChar w:fldCharType="end"/>
      </w:r>
      <w:r w:rsidR="0007294C">
        <w:rPr>
          <w:rFonts w:ascii="Arial" w:hAnsi="Arial"/>
          <w:smallCaps/>
          <w:color w:val="000000"/>
          <w:sz w:val="19"/>
          <w:szCs w:val="19"/>
          <w:u w:val="single"/>
        </w:rPr>
        <w:t xml:space="preserve">                                                              </w:t>
      </w:r>
      <w:r w:rsidR="0007294C">
        <w:rPr>
          <w:rFonts w:ascii="Arial" w:hAnsi="Arial"/>
          <w:color w:val="000000"/>
          <w:sz w:val="19"/>
        </w:rPr>
        <w:t xml:space="preserve"> (hereinafter the “Project.”)</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Pr="005C7F27"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The Owner shall pay the Contractor for the performance of the contract, subject to additions and deductions provided by approved change orders, in current funds, the Contract Sum as follows, base bid less Deductive Alternate 1:</w:t>
      </w:r>
    </w:p>
    <w:p w:rsidR="0007294C" w:rsidRDefault="0007294C" w:rsidP="0007294C">
      <w:pPr>
        <w:pStyle w:val="Footer"/>
        <w:tabs>
          <w:tab w:val="clear" w:pos="4320"/>
          <w:tab w:val="clear" w:pos="8640"/>
        </w:tabs>
        <w:rPr>
          <w:rFonts w:ascii="Arial" w:hAnsi="Arial"/>
          <w:color w:val="000000"/>
          <w:sz w:val="19"/>
        </w:rPr>
      </w:pPr>
    </w:p>
    <w:p w:rsidR="0048044C" w:rsidRDefault="0048044C" w:rsidP="0007294C">
      <w:pPr>
        <w:pStyle w:val="Footer"/>
        <w:tabs>
          <w:tab w:val="clear" w:pos="4320"/>
          <w:tab w:val="clear" w:pos="8640"/>
        </w:tabs>
        <w:rPr>
          <w:rFonts w:ascii="Arial" w:hAnsi="Arial"/>
          <w:color w:val="000000"/>
          <w:sz w:val="19"/>
        </w:rPr>
      </w:pPr>
      <w:r>
        <w:rPr>
          <w:rFonts w:ascii="Arial" w:hAnsi="Arial"/>
          <w:color w:val="000000"/>
          <w:sz w:val="19"/>
        </w:rPr>
        <w:t>$</w:t>
      </w:r>
      <w:r w:rsidRPr="0048044C">
        <w:rPr>
          <w:rFonts w:ascii="Arial" w:hAnsi="Arial"/>
          <w:color w:val="000000"/>
          <w:sz w:val="19"/>
          <w:highlight w:val="yellow"/>
        </w:rPr>
        <w:t>___________________________________</w:t>
      </w:r>
      <w:r>
        <w:rPr>
          <w:rFonts w:ascii="Arial" w:hAnsi="Arial"/>
          <w:color w:val="000000"/>
          <w:sz w:val="19"/>
        </w:rPr>
        <w:t>Dollars (</w:t>
      </w:r>
      <w:r w:rsidRPr="00E57739">
        <w:rPr>
          <w:rFonts w:ascii="Arial" w:hAnsi="Arial"/>
          <w:i/>
          <w:color w:val="000000"/>
          <w:sz w:val="19"/>
        </w:rPr>
        <w:t>Numeric Value</w:t>
      </w:r>
      <w:r>
        <w:rPr>
          <w:rFonts w:ascii="Arial" w:hAnsi="Arial"/>
          <w:color w:val="000000"/>
          <w:sz w:val="19"/>
        </w:rPr>
        <w:t>)</w:t>
      </w:r>
    </w:p>
    <w:p w:rsidR="0048044C" w:rsidRDefault="0048044C" w:rsidP="0007294C">
      <w:pPr>
        <w:pStyle w:val="Footer"/>
        <w:tabs>
          <w:tab w:val="clear" w:pos="4320"/>
          <w:tab w:val="clear" w:pos="8640"/>
        </w:tabs>
        <w:rPr>
          <w:rFonts w:ascii="Arial" w:hAnsi="Arial"/>
          <w:color w:val="000000"/>
          <w:sz w:val="19"/>
        </w:rPr>
      </w:pPr>
    </w:p>
    <w:p w:rsidR="0048044C" w:rsidRPr="0060274D" w:rsidRDefault="0048044C" w:rsidP="0007294C">
      <w:pPr>
        <w:pStyle w:val="Footer"/>
        <w:tabs>
          <w:tab w:val="clear" w:pos="4320"/>
          <w:tab w:val="clear" w:pos="8640"/>
        </w:tabs>
        <w:rPr>
          <w:rFonts w:ascii="Arial" w:hAnsi="Arial"/>
          <w:b/>
          <w:smallCaps/>
          <w:sz w:val="19"/>
          <w:szCs w:val="19"/>
          <w:u w:val="single"/>
        </w:rPr>
      </w:pPr>
      <w:r w:rsidRPr="0048044C">
        <w:rPr>
          <w:rFonts w:ascii="Arial" w:hAnsi="Arial"/>
          <w:color w:val="000000"/>
          <w:sz w:val="19"/>
          <w:highlight w:val="yellow"/>
        </w:rPr>
        <w:t>_______________________________________________________________________________</w:t>
      </w:r>
      <w:r>
        <w:rPr>
          <w:rFonts w:ascii="Arial" w:hAnsi="Arial"/>
          <w:color w:val="000000"/>
          <w:sz w:val="19"/>
        </w:rPr>
        <w:t xml:space="preserve"> Dollars (</w:t>
      </w:r>
      <w:r w:rsidRPr="00E57739">
        <w:rPr>
          <w:rFonts w:ascii="Arial" w:hAnsi="Arial"/>
          <w:i/>
          <w:color w:val="000000"/>
          <w:sz w:val="19"/>
        </w:rPr>
        <w:t>Word Value</w:t>
      </w:r>
      <w:r>
        <w:rPr>
          <w:rFonts w:ascii="Arial" w:hAnsi="Arial"/>
          <w:color w:val="000000"/>
          <w:sz w:val="19"/>
        </w:rPr>
        <w:t>)</w:t>
      </w:r>
    </w:p>
    <w:p w:rsidR="0007294C" w:rsidRPr="00FB6DF0"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sz w:val="19"/>
        </w:rPr>
      </w:pPr>
    </w:p>
    <w:p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lastRenderedPageBreak/>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sz w:val="19"/>
          <w:u w:val="single"/>
        </w:rPr>
        <w:t xml:space="preserve">  </w:t>
      </w:r>
      <w:r w:rsidR="00761670" w:rsidRPr="00761670">
        <w:rPr>
          <w:rFonts w:ascii="Arial" w:hAnsi="Arial"/>
          <w:b/>
          <w:i/>
          <w:sz w:val="19"/>
          <w:highlight w:val="yellow"/>
          <w:u w:val="single"/>
        </w:rPr>
        <w:t xml:space="preserve">Insert </w:t>
      </w:r>
      <w:r w:rsidRPr="00761670">
        <w:rPr>
          <w:rFonts w:ascii="Arial" w:hAnsi="Arial"/>
          <w:b/>
          <w:i/>
          <w:sz w:val="19"/>
          <w:highlight w:val="yellow"/>
          <w:u w:val="single"/>
        </w:rPr>
        <w:fldChar w:fldCharType="begin">
          <w:ffData>
            <w:name w:val=""/>
            <w:enabled/>
            <w:calcOnExit w:val="0"/>
            <w:textInput>
              <w:default w:val="Days"/>
            </w:textInput>
          </w:ffData>
        </w:fldChar>
      </w:r>
      <w:r w:rsidRPr="00761670">
        <w:rPr>
          <w:rFonts w:ascii="Arial" w:hAnsi="Arial"/>
          <w:b/>
          <w:i/>
          <w:sz w:val="19"/>
          <w:highlight w:val="yellow"/>
          <w:u w:val="single"/>
        </w:rPr>
        <w:instrText xml:space="preserve"> FORMTEXT </w:instrText>
      </w:r>
      <w:r w:rsidRPr="00761670">
        <w:rPr>
          <w:rFonts w:ascii="Arial" w:hAnsi="Arial"/>
          <w:b/>
          <w:i/>
          <w:sz w:val="19"/>
          <w:highlight w:val="yellow"/>
          <w:u w:val="single"/>
        </w:rPr>
      </w:r>
      <w:r w:rsidRPr="00761670">
        <w:rPr>
          <w:rFonts w:ascii="Arial" w:hAnsi="Arial"/>
          <w:b/>
          <w:i/>
          <w:sz w:val="19"/>
          <w:highlight w:val="yellow"/>
          <w:u w:val="single"/>
        </w:rPr>
        <w:fldChar w:fldCharType="separate"/>
      </w:r>
      <w:r w:rsidRPr="00761670">
        <w:rPr>
          <w:rFonts w:ascii="Arial" w:hAnsi="Arial"/>
          <w:b/>
          <w:i/>
          <w:noProof/>
          <w:sz w:val="19"/>
          <w:highlight w:val="yellow"/>
          <w:u w:val="single"/>
        </w:rPr>
        <w:t>Days</w:t>
      </w:r>
      <w:r w:rsidRPr="00761670">
        <w:rPr>
          <w:rFonts w:ascii="Arial" w:hAnsi="Arial"/>
          <w:b/>
          <w:i/>
          <w:sz w:val="19"/>
          <w:highlight w:val="yellow"/>
          <w:u w:val="single"/>
        </w:rPr>
        <w:fldChar w:fldCharType="end"/>
      </w:r>
      <w:r w:rsidR="00761670" w:rsidRPr="00761670">
        <w:rPr>
          <w:rFonts w:ascii="Arial" w:hAnsi="Arial"/>
          <w:b/>
          <w:i/>
          <w:sz w:val="19"/>
          <w:highlight w:val="yellow"/>
          <w:u w:val="single"/>
        </w:rPr>
        <w:t xml:space="preserve"> or Specific-Certain Date</w:t>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p>
    <w:p w:rsidR="0007294C"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Pr>
          <w:rFonts w:ascii="Arial" w:hAnsi="Arial"/>
          <w:b/>
          <w:sz w:val="19"/>
        </w:rPr>
        <w:tab/>
      </w:r>
      <w:r w:rsidRPr="00542958">
        <w:rPr>
          <w:rFonts w:ascii="Arial" w:hAnsi="Arial"/>
          <w:b/>
          <w:sz w:val="19"/>
          <w:highlight w:val="yellow"/>
        </w:rPr>
        <w:t>$</w:t>
      </w:r>
      <w:r w:rsidRPr="00542958">
        <w:rPr>
          <w:rFonts w:ascii="Arial" w:hAnsi="Arial"/>
          <w:sz w:val="19"/>
          <w:highlight w:val="yellow"/>
          <w:u w:val="single"/>
        </w:rPr>
        <w:t xml:space="preserve">  </w:t>
      </w:r>
      <w:r w:rsidR="00E4499D">
        <w:rPr>
          <w:rFonts w:ascii="Arial" w:hAnsi="Arial"/>
          <w:sz w:val="19"/>
          <w:highlight w:val="yellow"/>
          <w:u w:val="single"/>
        </w:rPr>
        <w:t>N-A</w:t>
      </w:r>
      <w:r w:rsidRPr="00542958">
        <w:rPr>
          <w:rFonts w:ascii="Arial" w:hAnsi="Arial"/>
          <w:b/>
          <w:sz w:val="19"/>
          <w:highlight w:val="yellow"/>
          <w:u w:val="single"/>
        </w:rPr>
        <w:fldChar w:fldCharType="begin">
          <w:ffData>
            <w:name w:val="Text12"/>
            <w:enabled/>
            <w:calcOnExit w:val="0"/>
            <w:textInput/>
          </w:ffData>
        </w:fldChar>
      </w:r>
      <w:r w:rsidRPr="00542958">
        <w:rPr>
          <w:rFonts w:ascii="Arial" w:hAnsi="Arial"/>
          <w:b/>
          <w:sz w:val="19"/>
          <w:highlight w:val="yellow"/>
          <w:u w:val="single"/>
        </w:rPr>
        <w:instrText xml:space="preserve"> FORMTEXT </w:instrText>
      </w:r>
      <w:r w:rsidRPr="00542958">
        <w:rPr>
          <w:rFonts w:ascii="Arial" w:hAnsi="Arial"/>
          <w:b/>
          <w:sz w:val="19"/>
          <w:highlight w:val="yellow"/>
          <w:u w:val="single"/>
        </w:rPr>
      </w:r>
      <w:r w:rsidRPr="00542958">
        <w:rPr>
          <w:rFonts w:ascii="Arial" w:hAnsi="Arial"/>
          <w:b/>
          <w:sz w:val="19"/>
          <w:highlight w:val="yellow"/>
          <w:u w:val="single"/>
        </w:rPr>
        <w:fldChar w:fldCharType="separate"/>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sz w:val="19"/>
          <w:highlight w:val="yellow"/>
          <w:u w:val="single"/>
        </w:rPr>
        <w:fldChar w:fldCharType="end"/>
      </w:r>
      <w:r>
        <w:rPr>
          <w:rFonts w:ascii="Arial" w:hAnsi="Arial"/>
          <w:sz w:val="19"/>
          <w:u w:val="single"/>
        </w:rPr>
        <w:t xml:space="preserve">  </w:t>
      </w:r>
      <w:r>
        <w:rPr>
          <w:rFonts w:ascii="Arial" w:hAnsi="Arial"/>
          <w:sz w:val="19"/>
        </w:rPr>
        <w:t xml:space="preserve"> per day.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 </w:t>
      </w:r>
      <w:r>
        <w:rPr>
          <w:rFonts w:ascii="Arial" w:hAnsi="Arial"/>
          <w:b/>
          <w:sz w:val="19"/>
        </w:rPr>
        <w:tab/>
      </w:r>
      <w:r w:rsidRPr="00E4499D">
        <w:rPr>
          <w:rFonts w:ascii="Arial" w:hAnsi="Arial"/>
          <w:sz w:val="19"/>
          <w:highlight w:val="yellow"/>
        </w:rPr>
        <w:t>$</w:t>
      </w:r>
      <w:r w:rsidRPr="00E4499D">
        <w:rPr>
          <w:rFonts w:ascii="Arial" w:hAnsi="Arial"/>
          <w:sz w:val="19"/>
          <w:highlight w:val="yellow"/>
          <w:u w:val="single"/>
        </w:rPr>
        <w:t xml:space="preserve"> </w:t>
      </w:r>
      <w:r w:rsidR="00E4499D" w:rsidRPr="00E4499D">
        <w:rPr>
          <w:rFonts w:ascii="Arial" w:hAnsi="Arial"/>
          <w:sz w:val="19"/>
          <w:highlight w:val="yellow"/>
          <w:u w:val="single"/>
        </w:rPr>
        <w:t>N-A</w:t>
      </w:r>
      <w:r w:rsidRPr="00E4499D">
        <w:rPr>
          <w:rFonts w:ascii="Arial" w:hAnsi="Arial"/>
          <w:b/>
          <w:sz w:val="19"/>
          <w:highlight w:val="yellow"/>
          <w:u w:val="single"/>
        </w:rPr>
        <w:fldChar w:fldCharType="begin">
          <w:ffData>
            <w:name w:val="Text12"/>
            <w:enabled/>
            <w:calcOnExit w:val="0"/>
            <w:textInput/>
          </w:ffData>
        </w:fldChar>
      </w:r>
      <w:r w:rsidRPr="00E4499D">
        <w:rPr>
          <w:rFonts w:ascii="Arial" w:hAnsi="Arial"/>
          <w:b/>
          <w:sz w:val="19"/>
          <w:highlight w:val="yellow"/>
          <w:u w:val="single"/>
        </w:rPr>
        <w:instrText xml:space="preserve"> FORMTEXT </w:instrText>
      </w:r>
      <w:r w:rsidRPr="00E4499D">
        <w:rPr>
          <w:rFonts w:ascii="Arial" w:hAnsi="Arial"/>
          <w:b/>
          <w:sz w:val="19"/>
          <w:highlight w:val="yellow"/>
          <w:u w:val="single"/>
        </w:rPr>
      </w:r>
      <w:r w:rsidRPr="00E4499D">
        <w:rPr>
          <w:rFonts w:ascii="Arial" w:hAnsi="Arial"/>
          <w:b/>
          <w:sz w:val="19"/>
          <w:highlight w:val="yellow"/>
          <w:u w:val="single"/>
        </w:rPr>
        <w:fldChar w:fldCharType="separate"/>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sz w:val="19"/>
          <w:highlight w:val="yellow"/>
          <w:u w:val="single"/>
        </w:rPr>
        <w:fldChar w:fldCharType="end"/>
      </w:r>
      <w:r>
        <w:rPr>
          <w:rFonts w:ascii="Arial" w:hAnsi="Arial"/>
          <w:sz w:val="19"/>
          <w:u w:val="single"/>
        </w:rPr>
        <w:t xml:space="preserve">  </w:t>
      </w:r>
      <w:r>
        <w:rPr>
          <w:rFonts w:ascii="Arial" w:hAnsi="Arial"/>
          <w:b/>
          <w:sz w:val="19"/>
        </w:rPr>
        <w:t xml:space="preserve"> </w:t>
      </w:r>
      <w:r>
        <w:rPr>
          <w:rFonts w:ascii="Arial" w:hAnsi="Arial"/>
          <w:sz w:val="19"/>
        </w:rPr>
        <w:t>per day.</w:t>
      </w:r>
    </w:p>
    <w:p w:rsidR="0007294C" w:rsidRDefault="0007294C" w:rsidP="0007294C">
      <w:pPr>
        <w:jc w:val="both"/>
        <w:rPr>
          <w:rFonts w:ascii="Arial" w:hAnsi="Arial"/>
          <w:b/>
          <w:color w:val="000000"/>
          <w:sz w:val="19"/>
        </w:rPr>
      </w:pPr>
    </w:p>
    <w:p w:rsidR="00E4499D" w:rsidRDefault="00E4499D" w:rsidP="0007294C">
      <w:pPr>
        <w:jc w:val="both"/>
        <w:rPr>
          <w:rFonts w:ascii="Arial" w:hAnsi="Arial"/>
          <w:b/>
          <w:color w:val="000000"/>
          <w:sz w:val="19"/>
        </w:rPr>
      </w:pPr>
    </w:p>
    <w:p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rsidR="0007294C" w:rsidRDefault="0007294C" w:rsidP="0007294C">
      <w:pPr>
        <w:jc w:val="both"/>
        <w:rPr>
          <w:rFonts w:ascii="Arial" w:hAnsi="Arial"/>
          <w:color w:val="000000"/>
          <w:sz w:val="19"/>
        </w:rPr>
      </w:pPr>
    </w:p>
    <w:p w:rsidR="00E4499D" w:rsidRDefault="00E4499D" w:rsidP="0007294C">
      <w:pPr>
        <w:jc w:val="both"/>
        <w:rPr>
          <w:rFonts w:ascii="Arial" w:hAnsi="Arial"/>
          <w:b/>
          <w:sz w:val="19"/>
        </w:rPr>
      </w:pPr>
    </w:p>
    <w:p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2" w:name="Text28"/>
      <w:r w:rsidRPr="00860288">
        <w:rPr>
          <w:rFonts w:ascii="Arial" w:hAnsi="Arial"/>
          <w:sz w:val="19"/>
          <w:highlight w:val="yellow"/>
          <w:u w:val="single"/>
        </w:rPr>
        <w:fldChar w:fldCharType="begin">
          <w:ffData>
            <w:name w:val="Text28"/>
            <w:enabled/>
            <w:calcOnExit w:val="0"/>
            <w:textInput>
              <w:default w:val="LEGAL GC Firm Nam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noProof/>
          <w:sz w:val="19"/>
          <w:highlight w:val="yellow"/>
          <w:u w:val="single"/>
        </w:rPr>
        <w:t>LEGAL GC Firm Name</w:t>
      </w:r>
      <w:r w:rsidRPr="00860288">
        <w:rPr>
          <w:rFonts w:ascii="Arial" w:hAnsi="Arial"/>
          <w:sz w:val="19"/>
          <w:highlight w:val="yellow"/>
          <w:u w:val="single"/>
        </w:rPr>
        <w:fldChar w:fldCharType="end"/>
      </w:r>
      <w:bookmarkEnd w:id="2"/>
      <w:r w:rsidR="00860288" w:rsidRPr="00860288">
        <w:rPr>
          <w:rFonts w:ascii="Arial" w:hAnsi="Arial"/>
          <w:sz w:val="19"/>
          <w:highlight w:val="yellow"/>
          <w:u w:val="single"/>
        </w:rPr>
        <w:t>(TBD)</w:t>
      </w:r>
    </w:p>
    <w:p w:rsidR="0007294C" w:rsidRPr="00860288" w:rsidRDefault="0007294C" w:rsidP="0007294C">
      <w:pPr>
        <w:jc w:val="both"/>
        <w:rPr>
          <w:rFonts w:ascii="Arial" w:hAnsi="Arial"/>
          <w:sz w:val="19"/>
          <w:u w:val="single"/>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3" w:name="Text29"/>
      <w:r w:rsidRPr="00860288">
        <w:rPr>
          <w:rFonts w:ascii="Arial" w:hAnsi="Arial"/>
          <w:sz w:val="19"/>
          <w:highlight w:val="yellow"/>
          <w:u w:val="single"/>
        </w:rPr>
        <w:fldChar w:fldCharType="begin">
          <w:ffData>
            <w:name w:val="Text29"/>
            <w:enabled/>
            <w:calcOnExit w:val="0"/>
            <w:textInput>
              <w:default w:val="Physical Address, NO P.O. Boxe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Physical Address, NO P.O. Boxes</w:t>
      </w:r>
      <w:r w:rsidRPr="00860288">
        <w:rPr>
          <w:rFonts w:ascii="Arial" w:hAnsi="Arial"/>
          <w:sz w:val="19"/>
          <w:highlight w:val="yellow"/>
          <w:u w:val="single"/>
        </w:rPr>
        <w:fldChar w:fldCharType="end"/>
      </w:r>
      <w:bookmarkEnd w:id="3"/>
    </w:p>
    <w:p w:rsidR="0007294C" w:rsidRPr="00860288" w:rsidRDefault="0007294C" w:rsidP="0007294C">
      <w:pPr>
        <w:jc w:val="both"/>
        <w:rPr>
          <w:rFonts w:ascii="Arial" w:hAnsi="Arial"/>
          <w:sz w:val="19"/>
          <w:u w:val="single"/>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4" w:name="Text30"/>
      <w:r w:rsidRPr="00860288">
        <w:rPr>
          <w:rFonts w:ascii="Arial" w:hAnsi="Arial"/>
          <w:sz w:val="19"/>
          <w:highlight w:val="yellow"/>
          <w:u w:val="single"/>
        </w:rPr>
        <w:fldChar w:fldCharType="begin">
          <w:ffData>
            <w:name w:val="Text30"/>
            <w:enabled/>
            <w:calcOnExit w:val="0"/>
            <w:textInput>
              <w:default w:val="City, State Zip"/>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City, State Zip</w:t>
      </w:r>
      <w:r w:rsidRPr="00860288">
        <w:rPr>
          <w:rFonts w:ascii="Arial" w:hAnsi="Arial"/>
          <w:sz w:val="19"/>
          <w:highlight w:val="yellow"/>
          <w:u w:val="single"/>
        </w:rPr>
        <w:fldChar w:fldCharType="end"/>
      </w:r>
      <w:bookmarkEnd w:id="4"/>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5" w:name="Text31"/>
      <w:r w:rsidRPr="00860288">
        <w:rPr>
          <w:rFonts w:ascii="Arial" w:hAnsi="Arial"/>
          <w:sz w:val="19"/>
          <w:highlight w:val="yellow"/>
          <w:u w:val="single"/>
        </w:rPr>
        <w:fldChar w:fldCharType="begin">
          <w:ffData>
            <w:name w:val="Text31"/>
            <w:enabled/>
            <w:calcOnExit w:val="0"/>
            <w:textInput>
              <w:default w:val="CM-POC, Titl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Title</w:t>
      </w:r>
      <w:r w:rsidRPr="00860288">
        <w:rPr>
          <w:rFonts w:ascii="Arial" w:hAnsi="Arial"/>
          <w:sz w:val="19"/>
          <w:highlight w:val="yellow"/>
          <w:u w:val="single"/>
        </w:rPr>
        <w:fldChar w:fldCharType="end"/>
      </w:r>
      <w:bookmarkEnd w:id="5"/>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6" w:name="Text32"/>
      <w:r w:rsidRPr="00860288">
        <w:rPr>
          <w:rFonts w:ascii="Arial" w:hAnsi="Arial"/>
          <w:sz w:val="19"/>
          <w:highlight w:val="yellow"/>
          <w:u w:val="single"/>
        </w:rPr>
        <w:fldChar w:fldCharType="begin">
          <w:ffData>
            <w:name w:val="Text32"/>
            <w:enabled/>
            <w:calcOnExit w:val="0"/>
            <w:textInput>
              <w:default w:val="CM-POC Phon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Phone</w:t>
      </w:r>
      <w:r w:rsidRPr="00860288">
        <w:rPr>
          <w:rFonts w:ascii="Arial" w:hAnsi="Arial"/>
          <w:sz w:val="19"/>
          <w:highlight w:val="yellow"/>
          <w:u w:val="single"/>
        </w:rPr>
        <w:fldChar w:fldCharType="end"/>
      </w:r>
      <w:bookmarkEnd w:id="6"/>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7" w:name="Text55"/>
      <w:r w:rsidRPr="00860288">
        <w:rPr>
          <w:rFonts w:ascii="Arial" w:hAnsi="Arial"/>
          <w:sz w:val="19"/>
          <w:highlight w:val="yellow"/>
          <w:u w:val="single"/>
        </w:rPr>
        <w:fldChar w:fldCharType="begin">
          <w:ffData>
            <w:name w:val="Text55"/>
            <w:enabled/>
            <w:calcOnExit w:val="0"/>
            <w:textInput>
              <w:default w:val="CM-POC Email addres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Email address</w:t>
      </w:r>
      <w:r w:rsidRPr="00860288">
        <w:rPr>
          <w:rFonts w:ascii="Arial" w:hAnsi="Arial"/>
          <w:sz w:val="19"/>
          <w:highlight w:val="yellow"/>
          <w:u w:val="single"/>
        </w:rPr>
        <w:fldChar w:fldCharType="end"/>
      </w:r>
      <w:bookmarkEnd w:id="7"/>
    </w:p>
    <w:p w:rsidR="0007294C" w:rsidRDefault="0007294C" w:rsidP="0007294C">
      <w:pPr>
        <w:ind w:left="3600" w:firstLine="720"/>
        <w:jc w:val="both"/>
        <w:rPr>
          <w:rFonts w:ascii="Arial" w:hAnsi="Arial"/>
          <w:sz w:val="19"/>
        </w:rPr>
      </w:pPr>
    </w:p>
    <w:p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rsidR="0007294C" w:rsidRDefault="0007294C" w:rsidP="0007294C">
      <w:pPr>
        <w:ind w:left="3600" w:firstLine="720"/>
        <w:jc w:val="both"/>
        <w:rPr>
          <w:rFonts w:ascii="Arial" w:hAnsi="Arial"/>
          <w:sz w:val="19"/>
        </w:rPr>
      </w:pPr>
      <w:smartTag w:uri="urn:schemas-microsoft-com:office:smarttags" w:element="Street">
        <w:smartTag w:uri="urn:schemas-microsoft-com:office:smarttags" w:element="address">
          <w:r>
            <w:rPr>
              <w:rFonts w:ascii="Arial" w:hAnsi="Arial"/>
              <w:sz w:val="19"/>
            </w:rPr>
            <w:t>270 Washington Street, SW</w:t>
          </w:r>
        </w:smartTag>
      </w:smartTag>
      <w:r>
        <w:rPr>
          <w:rFonts w:ascii="Arial" w:hAnsi="Arial"/>
          <w:sz w:val="19"/>
        </w:rPr>
        <w:t>, 6</w:t>
      </w:r>
      <w:r w:rsidRPr="00041439">
        <w:rPr>
          <w:rFonts w:ascii="Arial" w:hAnsi="Arial"/>
          <w:sz w:val="19"/>
          <w:vertAlign w:val="superscript"/>
        </w:rPr>
        <w:t>th</w:t>
      </w:r>
      <w:r>
        <w:rPr>
          <w:rFonts w:ascii="Arial" w:hAnsi="Arial"/>
          <w:sz w:val="19"/>
        </w:rPr>
        <w:t xml:space="preserve"> Floor</w:t>
      </w:r>
    </w:p>
    <w:p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07294C" w:rsidRDefault="0007294C" w:rsidP="0007294C">
      <w:pPr>
        <w:ind w:left="3600" w:firstLine="720"/>
        <w:jc w:val="both"/>
        <w:rPr>
          <w:rFonts w:ascii="Arial" w:hAnsi="Arial"/>
          <w:sz w:val="19"/>
        </w:rPr>
      </w:pPr>
      <w:r>
        <w:rPr>
          <w:rFonts w:ascii="Arial" w:hAnsi="Arial"/>
          <w:sz w:val="19"/>
        </w:rPr>
        <w:t>Attention: Jim James, Vice Chancellor for Facilities</w:t>
      </w:r>
    </w:p>
    <w:p w:rsidR="0007294C" w:rsidRDefault="0007294C" w:rsidP="0007294C">
      <w:pPr>
        <w:ind w:left="3600" w:firstLine="720"/>
        <w:jc w:val="both"/>
        <w:rPr>
          <w:rFonts w:ascii="Arial" w:hAnsi="Arial"/>
          <w:sz w:val="19"/>
        </w:rPr>
      </w:pPr>
      <w:r>
        <w:rPr>
          <w:rFonts w:ascii="Arial" w:hAnsi="Arial"/>
          <w:sz w:val="19"/>
        </w:rPr>
        <w:t>Phone Number: 404-962-3155</w:t>
      </w:r>
    </w:p>
    <w:p w:rsidR="0007294C" w:rsidRDefault="0007294C" w:rsidP="0007294C">
      <w:pPr>
        <w:ind w:left="3600" w:firstLine="720"/>
        <w:jc w:val="both"/>
        <w:rPr>
          <w:rFonts w:ascii="Arial" w:hAnsi="Arial"/>
          <w:sz w:val="19"/>
        </w:rPr>
      </w:pPr>
      <w:r>
        <w:rPr>
          <w:rFonts w:ascii="Arial" w:hAnsi="Arial"/>
          <w:sz w:val="19"/>
        </w:rPr>
        <w:t>Facsimile Number: 404-962-3188</w:t>
      </w:r>
    </w:p>
    <w:p w:rsidR="00542958" w:rsidRDefault="00542958" w:rsidP="0007294C">
      <w:pPr>
        <w:ind w:left="3600" w:firstLine="720"/>
        <w:jc w:val="both"/>
        <w:rPr>
          <w:rFonts w:ascii="Arial" w:hAnsi="Arial"/>
          <w:sz w:val="19"/>
        </w:rPr>
      </w:pPr>
      <w:r>
        <w:rPr>
          <w:rFonts w:ascii="Arial" w:hAnsi="Arial"/>
          <w:sz w:val="19"/>
        </w:rPr>
        <w:t xml:space="preserve">Email:  </w:t>
      </w:r>
      <w:hyperlink r:id="rId14" w:history="1">
        <w:r w:rsidRPr="00C77468">
          <w:rPr>
            <w:rStyle w:val="Hyperlink"/>
            <w:rFonts w:ascii="Arial" w:hAnsi="Arial"/>
            <w:sz w:val="19"/>
          </w:rPr>
          <w:t>Jim.James@usg.edu</w:t>
        </w:r>
      </w:hyperlink>
      <w:r>
        <w:rPr>
          <w:rFonts w:ascii="Arial" w:hAnsi="Arial"/>
          <w:sz w:val="19"/>
        </w:rPr>
        <w:t xml:space="preserve"> </w:t>
      </w:r>
    </w:p>
    <w:p w:rsidR="0007294C"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 6</w:t>
      </w:r>
      <w:r w:rsidRPr="0060274D">
        <w:rPr>
          <w:rFonts w:ascii="Arial" w:hAnsi="Arial"/>
          <w:sz w:val="19"/>
          <w:vertAlign w:val="superscript"/>
        </w:rPr>
        <w:t>th</w:t>
      </w:r>
      <w:r w:rsidRPr="0060274D">
        <w:rPr>
          <w:rFonts w:ascii="Arial" w:hAnsi="Arial"/>
          <w:sz w:val="19"/>
        </w:rPr>
        <w:t xml:space="preserve"> Floor</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860288">
        <w:rPr>
          <w:rFonts w:ascii="Arial" w:hAnsi="Arial"/>
          <w:sz w:val="19"/>
        </w:rPr>
        <w:t>Michael W. Miller</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sidR="00542958">
        <w:rPr>
          <w:rFonts w:ascii="Arial" w:hAnsi="Arial"/>
          <w:sz w:val="19"/>
        </w:rPr>
        <w:t>(404) 463-7574</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Facsimile Number:   404-962-3188</w:t>
      </w:r>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hyperlink r:id="rId15" w:history="1">
        <w:r w:rsidR="00542958" w:rsidRPr="00C77468">
          <w:rPr>
            <w:rStyle w:val="Hyperlink"/>
            <w:rFonts w:ascii="Arial" w:hAnsi="Arial"/>
            <w:sz w:val="19"/>
          </w:rPr>
          <w:t>Michael.Miller@usg.edu</w:t>
        </w:r>
      </w:hyperlink>
      <w:r w:rsidR="00542958">
        <w:rPr>
          <w:rFonts w:ascii="Arial" w:hAnsi="Arial"/>
          <w:sz w:val="19"/>
        </w:rPr>
        <w:t xml:space="preserve"> </w:t>
      </w:r>
    </w:p>
    <w:p w:rsidR="0007294C" w:rsidRPr="0060274D" w:rsidRDefault="0007294C" w:rsidP="0007294C">
      <w:pPr>
        <w:jc w:val="both"/>
        <w:rPr>
          <w:rFonts w:ascii="Arial" w:hAnsi="Arial"/>
          <w:sz w:val="19"/>
        </w:rPr>
      </w:pPr>
    </w:p>
    <w:p w:rsidR="0007294C" w:rsidRDefault="0007294C" w:rsidP="0007294C">
      <w:pPr>
        <w:jc w:val="both"/>
        <w:rPr>
          <w:rFonts w:ascii="Arial" w:hAnsi="Arial"/>
          <w:sz w:val="19"/>
        </w:rPr>
      </w:pPr>
      <w:r>
        <w:rPr>
          <w:rFonts w:ascii="Arial" w:hAnsi="Arial"/>
          <w:b/>
          <w:sz w:val="19"/>
        </w:rPr>
        <w:t>USING AGENCY (Institution):</w:t>
      </w:r>
      <w:r>
        <w:rPr>
          <w:rFonts w:ascii="Arial" w:hAnsi="Arial"/>
          <w:sz w:val="19"/>
        </w:rPr>
        <w:tab/>
      </w:r>
      <w:r>
        <w:rPr>
          <w:rFonts w:ascii="Arial" w:hAnsi="Arial"/>
          <w:sz w:val="19"/>
        </w:rPr>
        <w:tab/>
      </w:r>
      <w:r>
        <w:rPr>
          <w:rFonts w:ascii="Arial" w:hAnsi="Arial"/>
          <w:sz w:val="19"/>
        </w:rPr>
        <w:tab/>
      </w:r>
      <w:r w:rsidR="00860288">
        <w:rPr>
          <w:rFonts w:ascii="Arial" w:hAnsi="Arial"/>
          <w:sz w:val="19"/>
        </w:rPr>
        <w:t>Georgia Institute of Technology</w:t>
      </w:r>
    </w:p>
    <w:p w:rsidR="00860288" w:rsidRPr="0060274D" w:rsidRDefault="00860288"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Office of Facilities / Design &amp; Construction</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860288">
        <w:rPr>
          <w:rFonts w:ascii="Arial" w:hAnsi="Arial"/>
          <w:sz w:val="19"/>
        </w:rPr>
        <w:t>955 Fowler Street, NW</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860288">
        <w:rPr>
          <w:rFonts w:ascii="Arial" w:hAnsi="Arial"/>
          <w:sz w:val="19"/>
        </w:rPr>
        <w:t>Atlanta, GA 30332-0410</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00C0342A">
        <w:rPr>
          <w:rFonts w:ascii="Arial" w:hAnsi="Arial"/>
          <w:sz w:val="19"/>
        </w:rPr>
        <w:t xml:space="preserve">Attention:  </w:t>
      </w:r>
      <w:r w:rsidR="00C0342A" w:rsidRPr="00C0342A">
        <w:rPr>
          <w:rFonts w:ascii="Arial" w:hAnsi="Arial"/>
          <w:sz w:val="19"/>
          <w:highlight w:val="yellow"/>
        </w:rPr>
        <w:t>__________________________, Construction Manager</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8" w:name="Text26"/>
      <w:r w:rsidRPr="00860288">
        <w:rPr>
          <w:rFonts w:ascii="Arial" w:hAnsi="Arial"/>
          <w:sz w:val="19"/>
          <w:highlight w:val="yellow"/>
          <w:u w:val="single"/>
        </w:rPr>
        <w:fldChar w:fldCharType="begin">
          <w:ffData>
            <w:name w:val="Text26"/>
            <w:enabled/>
            <w:calcOnExit w:val="0"/>
            <w:textInput>
              <w:default w:val="Project POC Phon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Project POC Phone</w:t>
      </w:r>
      <w:r w:rsidRPr="00860288">
        <w:rPr>
          <w:rFonts w:ascii="Arial" w:hAnsi="Arial"/>
          <w:sz w:val="19"/>
          <w:highlight w:val="yellow"/>
          <w:u w:val="single"/>
        </w:rPr>
        <w:fldChar w:fldCharType="end"/>
      </w:r>
      <w:bookmarkEnd w:id="8"/>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9" w:name="Text56"/>
      <w:r w:rsidRPr="00860288">
        <w:rPr>
          <w:rFonts w:ascii="Arial" w:hAnsi="Arial"/>
          <w:sz w:val="19"/>
          <w:highlight w:val="yellow"/>
          <w:u w:val="single"/>
        </w:rPr>
        <w:fldChar w:fldCharType="begin">
          <w:ffData>
            <w:name w:val="Text56"/>
            <w:enabled/>
            <w:calcOnExit w:val="0"/>
            <w:textInput>
              <w:default w:val="Project POC Email Addres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Project POC Email Address</w:t>
      </w:r>
      <w:r w:rsidRPr="00860288">
        <w:rPr>
          <w:rFonts w:ascii="Arial" w:hAnsi="Arial"/>
          <w:sz w:val="19"/>
          <w:highlight w:val="yellow"/>
          <w:u w:val="single"/>
        </w:rPr>
        <w:fldChar w:fldCharType="end"/>
      </w:r>
      <w:bookmarkEnd w:id="9"/>
    </w:p>
    <w:p w:rsidR="0007294C" w:rsidRDefault="0007294C" w:rsidP="0007294C">
      <w:pPr>
        <w:jc w:val="both"/>
        <w:rPr>
          <w:rFonts w:ascii="Arial" w:hAnsi="Arial"/>
          <w:sz w:val="19"/>
        </w:rPr>
      </w:pPr>
    </w:p>
    <w:p w:rsidR="0007294C" w:rsidRPr="00C0342A"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r w:rsidR="00542958" w:rsidRPr="00C0342A">
        <w:rPr>
          <w:rFonts w:ascii="Arial" w:hAnsi="Arial"/>
          <w:sz w:val="19"/>
        </w:rPr>
        <w:t xml:space="preserve">Georgia Institute of Technology </w:t>
      </w:r>
      <w:r w:rsidR="00542958" w:rsidRPr="00E4499D">
        <w:rPr>
          <w:rFonts w:ascii="Arial" w:hAnsi="Arial"/>
          <w:b/>
          <w:i/>
          <w:sz w:val="19"/>
        </w:rPr>
        <w:t>(</w:t>
      </w:r>
      <w:r w:rsidR="00542958" w:rsidRPr="00E57739">
        <w:rPr>
          <w:rFonts w:ascii="Arial" w:hAnsi="Arial"/>
          <w:b/>
          <w:i/>
          <w:sz w:val="19"/>
          <w:highlight w:val="yellow"/>
        </w:rPr>
        <w:t>If using outside Arch/DP, Replace</w:t>
      </w:r>
      <w:r w:rsidR="00542958" w:rsidRPr="00C0342A">
        <w:rPr>
          <w:rFonts w:ascii="Arial" w:hAnsi="Arial"/>
          <w:sz w:val="19"/>
        </w:rPr>
        <w:t>)</w:t>
      </w:r>
    </w:p>
    <w:p w:rsidR="0007294C" w:rsidRPr="00C0342A"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542958" w:rsidRPr="00C0342A">
        <w:rPr>
          <w:rFonts w:ascii="Arial" w:hAnsi="Arial"/>
          <w:sz w:val="19"/>
        </w:rPr>
        <w:t>955 Fowler Street, NW</w:t>
      </w:r>
    </w:p>
    <w:p w:rsidR="0007294C" w:rsidRPr="00C0342A"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542958" w:rsidRPr="00C0342A">
        <w:rPr>
          <w:rFonts w:ascii="Arial" w:hAnsi="Arial"/>
          <w:sz w:val="19"/>
        </w:rPr>
        <w:t>Atlanta, GA 30332-0410</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r w:rsidR="00542958" w:rsidRPr="00C0342A">
        <w:rPr>
          <w:rFonts w:ascii="Arial" w:hAnsi="Arial"/>
          <w:sz w:val="19"/>
        </w:rPr>
        <w:t>Gary Jelin, Associate Director Design</w:t>
      </w:r>
      <w:r w:rsidRPr="0060274D">
        <w:rPr>
          <w:rFonts w:ascii="Arial" w:hAnsi="Arial"/>
          <w:sz w:val="19"/>
        </w:rPr>
        <w:t xml:space="preserve"> </w:t>
      </w:r>
    </w:p>
    <w:p w:rsidR="0007294C" w:rsidRPr="00C0342A"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sidR="00542958">
        <w:rPr>
          <w:rFonts w:ascii="Arial" w:hAnsi="Arial"/>
          <w:sz w:val="19"/>
          <w:u w:val="single"/>
        </w:rPr>
        <w:t>(</w:t>
      </w:r>
      <w:r w:rsidR="00542958" w:rsidRPr="00C0342A">
        <w:rPr>
          <w:rFonts w:ascii="Arial" w:hAnsi="Arial"/>
          <w:sz w:val="19"/>
        </w:rPr>
        <w:t>404) 894-5046</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hyperlink r:id="rId16" w:history="1">
        <w:r w:rsidR="00C0342A" w:rsidRPr="00C0342A">
          <w:rPr>
            <w:rStyle w:val="Hyperlink"/>
            <w:rFonts w:ascii="Arial" w:hAnsi="Arial"/>
            <w:sz w:val="19"/>
            <w:u w:val="none"/>
          </w:rPr>
          <w:t>gary.jelin@facilities.gatech.edu</w:t>
        </w:r>
      </w:hyperlink>
      <w:r w:rsidR="00C0342A" w:rsidRPr="00C0342A">
        <w:rPr>
          <w:rFonts w:ascii="Arial" w:hAnsi="Arial"/>
          <w:sz w:val="19"/>
        </w:rPr>
        <w:t xml:space="preserve"> </w:t>
      </w:r>
    </w:p>
    <w:p w:rsidR="0007294C" w:rsidRDefault="0007294C" w:rsidP="0007294C">
      <w:pPr>
        <w:keepNext/>
        <w:keepLines/>
        <w:jc w:val="both"/>
        <w:rPr>
          <w:rFonts w:ascii="Arial" w:hAnsi="Arial"/>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Of The Work:</w:t>
      </w:r>
      <w:r>
        <w:rPr>
          <w:rFonts w:ascii="Arial" w:hAnsi="Arial"/>
          <w:sz w:val="19"/>
        </w:rPr>
        <w:t xml:space="preserve">  The Contractor shall furnish all the materials, perform all of the Work, and do all things required by the Contract Documents.</w:t>
      </w:r>
    </w:p>
    <w:p w:rsidR="0007294C" w:rsidRDefault="0007294C" w:rsidP="0007294C">
      <w:pPr>
        <w:pStyle w:val="Heading3"/>
        <w:tabs>
          <w:tab w:val="left" w:pos="360"/>
        </w:tabs>
        <w:jc w:val="both"/>
        <w:rPr>
          <w:b w:val="0"/>
          <w:sz w:val="19"/>
        </w:rPr>
      </w:pPr>
      <w:r>
        <w:rPr>
          <w:sz w:val="19"/>
        </w:rPr>
        <w:t>8.</w:t>
      </w:r>
      <w:r>
        <w:rPr>
          <w:sz w:val="19"/>
        </w:rPr>
        <w:tab/>
        <w:t xml:space="preserve">Schedule and Completion:  </w:t>
      </w:r>
      <w:r w:rsidRPr="00B8775F">
        <w:rPr>
          <w:b w:val="0"/>
          <w:sz w:val="19"/>
        </w:rPr>
        <w:t xml:space="preserve"> </w:t>
      </w:r>
      <w:r>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rsidR="0007294C" w:rsidRDefault="0007294C" w:rsidP="0007294C">
      <w:pPr>
        <w:jc w:val="both"/>
        <w:rPr>
          <w:rFonts w:ascii="Arial" w:hAnsi="Arial"/>
          <w:b/>
          <w:sz w:val="19"/>
        </w:rPr>
      </w:pPr>
    </w:p>
    <w:p w:rsidR="0007294C" w:rsidRDefault="0007294C" w:rsidP="0007294C">
      <w:pPr>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No Conflict Of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rsidR="0007294C" w:rsidRDefault="0007294C" w:rsidP="0007294C">
      <w:pPr>
        <w:rPr>
          <w:rFonts w:ascii="Arial" w:hAnsi="Arial"/>
          <w:sz w:val="19"/>
        </w:rPr>
      </w:pPr>
    </w:p>
    <w:p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[Signatures Begin on Next Page]</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D507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sz w:val="19"/>
        </w:rPr>
        <w:br w:type="page"/>
      </w:r>
      <w:r>
        <w:rPr>
          <w:rFonts w:ascii="Arial" w:hAnsi="Arial"/>
          <w:b/>
          <w:color w:val="000000"/>
          <w:sz w:val="19"/>
        </w:rPr>
        <w:lastRenderedPageBreak/>
        <w:t>IN WITNESS WHEREOF</w:t>
      </w:r>
      <w:r>
        <w:rPr>
          <w:rFonts w:ascii="Arial" w:hAnsi="Arial"/>
          <w:color w:val="000000"/>
          <w:sz w:val="19"/>
        </w:rPr>
        <w:t xml:space="preserve"> the parties hereto have executed this Contract the day and year first written above. </w:t>
      </w:r>
    </w:p>
    <w:p w:rsidR="0038771A" w:rsidRDefault="0038771A" w:rsidP="00D507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p>
    <w:p w:rsidR="0007294C" w:rsidRDefault="0007294C" w:rsidP="0007294C">
      <w:pPr>
        <w:jc w:val="both"/>
        <w:rPr>
          <w:rFonts w:ascii="Arial" w:hAnsi="Arial"/>
          <w:color w:val="000000"/>
          <w:sz w:val="19"/>
        </w:rPr>
      </w:pPr>
    </w:p>
    <w:p w:rsidR="0007294C" w:rsidRDefault="00542958" w:rsidP="0007294C">
      <w:pPr>
        <w:jc w:val="both"/>
        <w:rPr>
          <w:rFonts w:ascii="Arial" w:hAnsi="Arial"/>
          <w:color w:val="000000"/>
          <w:sz w:val="19"/>
        </w:rPr>
      </w:pPr>
      <w:r>
        <w:rPr>
          <w:rFonts w:ascii="Arial" w:hAnsi="Arial"/>
          <w:color w:val="000000"/>
          <w:sz w:val="19"/>
        </w:rPr>
        <w:t>___________________________________________</w:t>
      </w:r>
    </w:p>
    <w:p w:rsidR="0007294C" w:rsidRPr="00E4499D" w:rsidRDefault="0007294C" w:rsidP="0007294C">
      <w:pPr>
        <w:rPr>
          <w:rFonts w:ascii="Arial" w:hAnsi="Arial" w:cs="Arial"/>
          <w:sz w:val="19"/>
          <w:szCs w:val="19"/>
        </w:rPr>
      </w:pPr>
      <w:r w:rsidRPr="00E4499D">
        <w:rPr>
          <w:rFonts w:ascii="Arial" w:hAnsi="Arial" w:cs="Arial"/>
          <w:b/>
          <w:sz w:val="19"/>
          <w:szCs w:val="19"/>
        </w:rPr>
        <w:t>C</w:t>
      </w:r>
      <w:r w:rsidR="00542958" w:rsidRPr="00E4499D">
        <w:rPr>
          <w:rFonts w:ascii="Arial" w:hAnsi="Arial" w:cs="Arial"/>
          <w:b/>
          <w:sz w:val="19"/>
          <w:szCs w:val="19"/>
        </w:rPr>
        <w:t xml:space="preserve">ONTRACTOR (Legal </w:t>
      </w:r>
      <w:r w:rsidR="00D50760" w:rsidRPr="00E4499D">
        <w:rPr>
          <w:rFonts w:ascii="Arial" w:hAnsi="Arial" w:cs="Arial"/>
          <w:b/>
          <w:sz w:val="19"/>
          <w:szCs w:val="19"/>
        </w:rPr>
        <w:t>Firm</w:t>
      </w:r>
      <w:r w:rsidR="00542958" w:rsidRPr="00E4499D">
        <w:rPr>
          <w:rFonts w:ascii="Arial" w:hAnsi="Arial" w:cs="Arial"/>
          <w:b/>
          <w:sz w:val="19"/>
          <w:szCs w:val="19"/>
        </w:rPr>
        <w:t xml:space="preserve"> Name)</w:t>
      </w:r>
    </w:p>
    <w:p w:rsidR="0007294C" w:rsidRPr="00A91921" w:rsidRDefault="0007294C" w:rsidP="0007294C">
      <w:pPr>
        <w:rPr>
          <w:rFonts w:ascii="Arial" w:hAnsi="Arial" w:cs="Arial"/>
          <w:sz w:val="20"/>
        </w:rPr>
      </w:pPr>
    </w:p>
    <w:p w:rsidR="0007294C" w:rsidRPr="00A91921" w:rsidRDefault="0007294C" w:rsidP="0007294C">
      <w:pPr>
        <w:jc w:val="both"/>
        <w:rPr>
          <w:rFonts w:ascii="Arial" w:hAnsi="Arial" w:cs="Arial"/>
          <w:b/>
          <w:smallCaps/>
          <w:color w:val="000000"/>
          <w:sz w:val="19"/>
          <w:szCs w:val="19"/>
        </w:rPr>
      </w:pPr>
      <w:r w:rsidRPr="00A91921">
        <w:rPr>
          <w:rFonts w:ascii="Arial" w:hAnsi="Arial" w:cs="Arial"/>
          <w:b/>
          <w:smallCaps/>
          <w:color w:val="000000"/>
          <w:sz w:val="19"/>
          <w:szCs w:val="19"/>
        </w:rPr>
        <w:t xml:space="preserve">ATTEST:      </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9B52C9" w:rsidP="0007294C">
      <w:pPr>
        <w:jc w:val="both"/>
        <w:rPr>
          <w:rFonts w:ascii="Arial" w:hAnsi="Arial" w:cs="Arial"/>
          <w:color w:val="000000"/>
          <w:sz w:val="19"/>
        </w:rPr>
      </w:pPr>
      <w:r>
        <w:rPr>
          <w:rFonts w:ascii="Arial" w:hAnsi="Arial" w:cs="Arial"/>
          <w:color w:val="000000"/>
          <w:sz w:val="19"/>
        </w:rPr>
        <w:t>______________________________</w:t>
      </w:r>
      <w:r w:rsidR="0007294C" w:rsidRPr="00A91921">
        <w:rPr>
          <w:rFonts w:ascii="Arial" w:hAnsi="Arial" w:cs="Arial"/>
          <w:color w:val="000000"/>
          <w:sz w:val="19"/>
        </w:rPr>
        <w:tab/>
        <w:t>(L.S.)</w:t>
      </w:r>
      <w:r w:rsidR="0007294C" w:rsidRPr="00A91921">
        <w:rPr>
          <w:rFonts w:ascii="Arial" w:hAnsi="Arial" w:cs="Arial"/>
          <w:color w:val="000000"/>
          <w:sz w:val="19"/>
        </w:rPr>
        <w:tab/>
      </w:r>
      <w:r w:rsidR="0007294C" w:rsidRPr="00A91921">
        <w:rPr>
          <w:rFonts w:ascii="Arial" w:hAnsi="Arial" w:cs="Arial"/>
          <w:color w:val="000000"/>
          <w:sz w:val="19"/>
        </w:rPr>
        <w:tab/>
      </w:r>
      <w:r w:rsidR="0007294C" w:rsidRPr="00A91921">
        <w:rPr>
          <w:rFonts w:ascii="Arial" w:hAnsi="Arial" w:cs="Arial"/>
          <w:b/>
          <w:smallCaps/>
          <w:color w:val="000000"/>
          <w:sz w:val="19"/>
          <w:szCs w:val="19"/>
        </w:rPr>
        <w:t>By:</w:t>
      </w:r>
      <w:r w:rsidR="0007294C" w:rsidRPr="00A91921">
        <w:rPr>
          <w:rFonts w:ascii="Arial" w:hAnsi="Arial" w:cs="Arial"/>
          <w:color w:val="000000"/>
          <w:sz w:val="19"/>
        </w:rPr>
        <w:t xml:space="preserve"> ______________________________ (L.S.)</w:t>
      </w:r>
    </w:p>
    <w:p w:rsidR="0007294C" w:rsidRPr="00A91921" w:rsidRDefault="0007294C" w:rsidP="0007294C">
      <w:pPr>
        <w:jc w:val="both"/>
        <w:rPr>
          <w:rFonts w:ascii="Arial" w:hAnsi="Arial" w:cs="Arial"/>
          <w:color w:val="000000"/>
          <w:sz w:val="19"/>
        </w:rPr>
      </w:pPr>
    </w:p>
    <w:p w:rsidR="0007294C" w:rsidRPr="00A91921" w:rsidRDefault="0007294C" w:rsidP="0007294C">
      <w:pPr>
        <w:tabs>
          <w:tab w:val="left" w:pos="3150"/>
          <w:tab w:val="left" w:pos="5400"/>
        </w:tabs>
        <w:jc w:val="both"/>
        <w:rPr>
          <w:rFonts w:ascii="Arial" w:hAnsi="Arial" w:cs="Arial"/>
          <w:color w:val="000000"/>
          <w:sz w:val="19"/>
        </w:rPr>
      </w:pP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Secretary</w:t>
      </w:r>
      <w:r w:rsidRPr="00A91921">
        <w:rPr>
          <w:rFonts w:ascii="Arial" w:hAnsi="Arial" w:cs="Arial"/>
          <w:color w:val="000000"/>
          <w:sz w:val="19"/>
        </w:rPr>
        <w:tab/>
      </w: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smallCaps/>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President</w:t>
      </w:r>
    </w:p>
    <w:p w:rsidR="0007294C" w:rsidRPr="00A91921" w:rsidRDefault="0007294C" w:rsidP="0007294C">
      <w:pPr>
        <w:jc w:val="both"/>
        <w:rPr>
          <w:rFonts w:ascii="Arial" w:hAnsi="Arial" w:cs="Arial"/>
          <w:smallCaps/>
          <w:color w:val="000000"/>
          <w:sz w:val="19"/>
          <w:szCs w:val="19"/>
        </w:rPr>
      </w:pPr>
      <w:r w:rsidRPr="00A91921">
        <w:rPr>
          <w:rFonts w:ascii="Arial" w:hAnsi="Arial" w:cs="Arial"/>
          <w:color w:val="000000"/>
          <w:sz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p>
    <w:p w:rsidR="0007294C" w:rsidRPr="00A91921" w:rsidRDefault="0007294C" w:rsidP="0007294C">
      <w:pPr>
        <w:ind w:left="720"/>
        <w:jc w:val="both"/>
        <w:rPr>
          <w:rFonts w:ascii="Arial" w:hAnsi="Arial" w:cs="Arial"/>
          <w:smallCaps/>
          <w:color w:val="000000"/>
          <w:sz w:val="19"/>
          <w:szCs w:val="19"/>
        </w:rPr>
      </w:pPr>
      <w:r w:rsidRPr="00A91921">
        <w:rPr>
          <w:rFonts w:ascii="Arial" w:hAnsi="Arial" w:cs="Arial"/>
          <w:smallCaps/>
          <w:color w:val="000000"/>
          <w:sz w:val="19"/>
          <w:szCs w:val="19"/>
        </w:rPr>
        <w:t>(SEAL, Over Signature)</w:t>
      </w: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(If not a corporation, signature must be notarized.)</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ab/>
      </w:r>
    </w:p>
    <w:p w:rsidR="0007294C" w:rsidRDefault="0007294C" w:rsidP="0007294C">
      <w:pPr>
        <w:jc w:val="both"/>
        <w:rPr>
          <w:rFonts w:ascii="Arial" w:hAnsi="Arial" w:cs="Arial"/>
          <w:b/>
          <w:i/>
          <w:color w:val="000000"/>
          <w:sz w:val="19"/>
          <w:u w:val="single"/>
        </w:rPr>
      </w:pPr>
      <w:r w:rsidRPr="00A91921">
        <w:rPr>
          <w:rFonts w:ascii="Arial" w:hAnsi="Arial" w:cs="Arial"/>
          <w:b/>
          <w:color w:val="000000"/>
          <w:sz w:val="19"/>
        </w:rPr>
        <w:t xml:space="preserve">APPROVED: </w:t>
      </w:r>
      <w:r w:rsidR="00542958" w:rsidRPr="00542958">
        <w:rPr>
          <w:rFonts w:ascii="Arial" w:hAnsi="Arial" w:cs="Arial"/>
          <w:b/>
          <w:i/>
          <w:color w:val="000000"/>
          <w:sz w:val="19"/>
          <w:u w:val="single"/>
        </w:rPr>
        <w:t>GEORGIA INSTITUTE OF TECHNOLOGY</w:t>
      </w:r>
    </w:p>
    <w:p w:rsidR="00D50760" w:rsidRPr="00D50760" w:rsidRDefault="00D50760" w:rsidP="0007294C">
      <w:pPr>
        <w:jc w:val="both"/>
        <w:rPr>
          <w:rFonts w:ascii="Arial" w:hAnsi="Arial" w:cs="Arial"/>
          <w:i/>
          <w:color w:val="000000"/>
          <w:sz w:val="19"/>
        </w:rPr>
      </w:pPr>
      <w:r>
        <w:rPr>
          <w:rFonts w:ascii="Arial" w:hAnsi="Arial" w:cs="Arial"/>
          <w:color w:val="000000"/>
          <w:sz w:val="19"/>
        </w:rPr>
        <w:tab/>
      </w:r>
      <w:r>
        <w:rPr>
          <w:rFonts w:ascii="Arial" w:hAnsi="Arial" w:cs="Arial"/>
          <w:color w:val="000000"/>
          <w:sz w:val="19"/>
        </w:rPr>
        <w:tab/>
      </w:r>
      <w:r w:rsidRPr="00D50760">
        <w:rPr>
          <w:rFonts w:ascii="Arial" w:hAnsi="Arial" w:cs="Arial"/>
          <w:i/>
          <w:color w:val="000000"/>
          <w:sz w:val="19"/>
        </w:rPr>
        <w:t>Using Agency/Institution</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u w:val="single"/>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p>
    <w:p w:rsidR="0007294C" w:rsidRPr="00A91921" w:rsidRDefault="0007294C" w:rsidP="0007294C">
      <w:pPr>
        <w:tabs>
          <w:tab w:val="left" w:pos="450"/>
          <w:tab w:val="left" w:pos="5400"/>
        </w:tabs>
        <w:jc w:val="both"/>
        <w:rPr>
          <w:rFonts w:ascii="Arial" w:hAnsi="Arial" w:cs="Arial"/>
          <w:smallCaps/>
          <w:color w:val="000000"/>
          <w:sz w:val="19"/>
          <w:szCs w:val="19"/>
        </w:rPr>
      </w:pPr>
      <w:r>
        <w:rPr>
          <w:rFonts w:ascii="Arial" w:hAnsi="Arial" w:cs="Arial"/>
          <w:color w:val="000000"/>
          <w:sz w:val="19"/>
        </w:rPr>
        <w:tab/>
      </w:r>
      <w:r w:rsidR="00542958">
        <w:rPr>
          <w:rFonts w:ascii="Arial" w:hAnsi="Arial" w:cs="Arial"/>
          <w:smallCaps/>
          <w:color w:val="000000"/>
          <w:sz w:val="19"/>
          <w:szCs w:val="19"/>
        </w:rPr>
        <w:t>Charles Rhode, Vice President</w:t>
      </w:r>
    </w:p>
    <w:p w:rsidR="0007294C" w:rsidRPr="00542958" w:rsidRDefault="0007294C" w:rsidP="0007294C">
      <w:pPr>
        <w:tabs>
          <w:tab w:val="left" w:pos="450"/>
        </w:tabs>
        <w:jc w:val="both"/>
        <w:rPr>
          <w:rFonts w:ascii="Arial" w:hAnsi="Arial" w:cs="Arial"/>
          <w:color w:val="000000"/>
          <w:sz w:val="19"/>
        </w:rPr>
      </w:pPr>
      <w:r w:rsidRPr="00A91921">
        <w:rPr>
          <w:rFonts w:ascii="Arial" w:hAnsi="Arial" w:cs="Arial"/>
          <w:smallCaps/>
          <w:color w:val="000000"/>
          <w:sz w:val="19"/>
          <w:szCs w:val="19"/>
        </w:rPr>
        <w:tab/>
      </w:r>
      <w:r w:rsidR="00542958">
        <w:rPr>
          <w:rFonts w:ascii="Arial" w:hAnsi="Arial" w:cs="Arial"/>
          <w:smallCaps/>
          <w:color w:val="000000"/>
          <w:sz w:val="19"/>
          <w:szCs w:val="19"/>
        </w:rPr>
        <w:t>Office of Facilities</w:t>
      </w:r>
      <w:r w:rsidR="0071394D">
        <w:rPr>
          <w:rFonts w:ascii="Arial" w:hAnsi="Arial" w:cs="Arial"/>
          <w:smallCaps/>
          <w:color w:val="000000"/>
          <w:sz w:val="19"/>
          <w:szCs w:val="19"/>
        </w:rPr>
        <w:t>, Design &amp; Construction</w:t>
      </w: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b/>
          <w:smallCaps/>
          <w:color w:val="000000"/>
          <w:sz w:val="19"/>
          <w:szCs w:val="19"/>
        </w:rPr>
      </w:pPr>
    </w:p>
    <w:p w:rsidR="0007294C" w:rsidRPr="00A91921" w:rsidRDefault="0007294C" w:rsidP="0007294C">
      <w:pPr>
        <w:tabs>
          <w:tab w:val="left" w:pos="450"/>
        </w:tabs>
        <w:jc w:val="both"/>
        <w:rPr>
          <w:rFonts w:ascii="Arial" w:hAnsi="Arial" w:cs="Arial"/>
          <w:b/>
          <w:smallCaps/>
          <w:color w:val="000000"/>
          <w:sz w:val="19"/>
          <w:szCs w:val="19"/>
          <w:u w:val="single"/>
        </w:rPr>
      </w:pPr>
      <w:r w:rsidRPr="00A91921">
        <w:rPr>
          <w:rFonts w:ascii="Arial" w:hAnsi="Arial" w:cs="Arial"/>
          <w:b/>
          <w:smallCaps/>
          <w:color w:val="000000"/>
          <w:sz w:val="19"/>
          <w:szCs w:val="19"/>
        </w:rPr>
        <w:t xml:space="preserve">Witness:  </w:t>
      </w:r>
      <w:r w:rsidR="00D50760">
        <w:rPr>
          <w:rFonts w:ascii="Arial" w:hAnsi="Arial" w:cs="Arial"/>
          <w:smallCaps/>
          <w:color w:val="000000"/>
          <w:sz w:val="19"/>
          <w:szCs w:val="19"/>
        </w:rPr>
        <w:t>__________</w:t>
      </w:r>
      <w:r w:rsidR="00D50760" w:rsidRPr="00D50760">
        <w:rPr>
          <w:rFonts w:ascii="Arial" w:hAnsi="Arial" w:cs="Arial"/>
          <w:smallCaps/>
          <w:color w:val="000000"/>
          <w:sz w:val="19"/>
          <w:szCs w:val="19"/>
          <w:u w:val="single"/>
        </w:rPr>
        <w:t>N-A</w:t>
      </w:r>
      <w:r w:rsidR="00D50760">
        <w:rPr>
          <w:rFonts w:ascii="Arial" w:hAnsi="Arial" w:cs="Arial"/>
          <w:smallCaps/>
          <w:color w:val="000000"/>
          <w:sz w:val="19"/>
          <w:szCs w:val="19"/>
        </w:rPr>
        <w:t>____________________</w:t>
      </w:r>
    </w:p>
    <w:p w:rsidR="0007294C" w:rsidRPr="00A91921" w:rsidRDefault="0007294C" w:rsidP="0007294C">
      <w:pPr>
        <w:tabs>
          <w:tab w:val="left" w:pos="900"/>
          <w:tab w:val="left" w:pos="5400"/>
        </w:tabs>
        <w:jc w:val="both"/>
        <w:rPr>
          <w:rFonts w:ascii="Arial" w:hAnsi="Arial" w:cs="Arial"/>
          <w:b/>
          <w:color w:val="000000"/>
          <w:sz w:val="19"/>
        </w:rPr>
      </w:pPr>
    </w:p>
    <w:p w:rsidR="0007294C" w:rsidRPr="00D50760"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b/>
          <w:color w:val="000000"/>
          <w:sz w:val="19"/>
        </w:rPr>
        <w:tab/>
      </w:r>
      <w:r w:rsidR="00D50760">
        <w:rPr>
          <w:rFonts w:ascii="Arial" w:hAnsi="Arial" w:cs="Arial"/>
          <w:smallCaps/>
          <w:color w:val="000000"/>
          <w:sz w:val="19"/>
          <w:szCs w:val="19"/>
        </w:rPr>
        <w:t>__________</w:t>
      </w:r>
      <w:r w:rsidR="00D50760" w:rsidRPr="00D50760">
        <w:rPr>
          <w:rFonts w:ascii="Arial" w:hAnsi="Arial" w:cs="Arial"/>
          <w:smallCaps/>
          <w:color w:val="000000"/>
          <w:sz w:val="19"/>
          <w:szCs w:val="19"/>
          <w:u w:val="single"/>
        </w:rPr>
        <w:t>N-A</w:t>
      </w:r>
      <w:r w:rsidR="00D50760">
        <w:rPr>
          <w:rFonts w:ascii="Arial" w:hAnsi="Arial" w:cs="Arial"/>
          <w:smallCaps/>
          <w:color w:val="000000"/>
          <w:sz w:val="19"/>
          <w:szCs w:val="19"/>
        </w:rPr>
        <w:t>____________________</w:t>
      </w: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t>(Print Name / Title)</w:t>
      </w: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E4499D" w:rsidRDefault="0007294C" w:rsidP="0007294C">
      <w:pPr>
        <w:tabs>
          <w:tab w:val="left" w:pos="5400"/>
        </w:tabs>
        <w:jc w:val="both"/>
        <w:rPr>
          <w:rFonts w:ascii="Arial" w:hAnsi="Arial" w:cs="Arial"/>
          <w:b/>
          <w:color w:val="000000"/>
          <w:sz w:val="19"/>
          <w:u w:val="single"/>
        </w:rPr>
      </w:pPr>
      <w:r w:rsidRPr="00E4499D">
        <w:rPr>
          <w:rFonts w:ascii="Arial" w:hAnsi="Arial" w:cs="Arial"/>
          <w:b/>
          <w:color w:val="000000"/>
          <w:sz w:val="19"/>
          <w:u w:val="single"/>
        </w:rPr>
        <w:t>BOARD OF REGENTS OF THE UNIVERSITY</w:t>
      </w:r>
    </w:p>
    <w:p w:rsidR="0007294C" w:rsidRPr="00E4499D" w:rsidRDefault="0007294C" w:rsidP="0007294C">
      <w:pPr>
        <w:tabs>
          <w:tab w:val="left" w:pos="5400"/>
        </w:tabs>
        <w:jc w:val="both"/>
        <w:rPr>
          <w:rFonts w:ascii="Arial" w:hAnsi="Arial" w:cs="Arial"/>
          <w:b/>
          <w:color w:val="000000"/>
          <w:sz w:val="19"/>
          <w:u w:val="single"/>
        </w:rPr>
      </w:pPr>
      <w:r w:rsidRPr="00E4499D">
        <w:rPr>
          <w:rFonts w:ascii="Arial" w:hAnsi="Arial" w:cs="Arial"/>
          <w:b/>
          <w:color w:val="000000"/>
          <w:sz w:val="19"/>
          <w:u w:val="single"/>
        </w:rPr>
        <w:t>SYSTEM OF GEORGIA, OWNER</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b/>
          <w:smallCaps/>
          <w:color w:val="000000"/>
          <w:sz w:val="19"/>
          <w:szCs w:val="19"/>
        </w:rPr>
      </w:pPr>
    </w:p>
    <w:p w:rsidR="0007294C" w:rsidRPr="00A91921" w:rsidRDefault="0007294C" w:rsidP="0007294C">
      <w:pPr>
        <w:jc w:val="both"/>
        <w:rPr>
          <w:rFonts w:ascii="Arial" w:hAnsi="Arial" w:cs="Arial"/>
          <w:color w:val="000000"/>
          <w:sz w:val="19"/>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(L.S.)</w:t>
      </w:r>
    </w:p>
    <w:p w:rsidR="0007294C" w:rsidRPr="00A91921"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Sharon Ferguson Pope</w:t>
      </w:r>
    </w:p>
    <w:p w:rsidR="004B4B22"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 xml:space="preserve">Assistant </w:t>
      </w:r>
      <w:r w:rsidRPr="00A91921">
        <w:rPr>
          <w:rFonts w:ascii="Arial" w:hAnsi="Arial" w:cs="Arial"/>
          <w:smallCaps/>
          <w:color w:val="000000"/>
          <w:sz w:val="19"/>
          <w:szCs w:val="19"/>
        </w:rPr>
        <w:t xml:space="preserve">Vice Chancellor </w:t>
      </w:r>
    </w:p>
    <w:p w:rsidR="0007294C" w:rsidRPr="00A91921" w:rsidRDefault="004B4B22"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ab/>
      </w:r>
      <w:r w:rsidR="0007294C" w:rsidRPr="00A91921">
        <w:rPr>
          <w:rFonts w:ascii="Arial" w:hAnsi="Arial" w:cs="Arial"/>
          <w:smallCaps/>
          <w:color w:val="000000"/>
          <w:sz w:val="19"/>
          <w:szCs w:val="19"/>
        </w:rPr>
        <w:t xml:space="preserve">for </w:t>
      </w:r>
      <w:r>
        <w:rPr>
          <w:rFonts w:ascii="Arial" w:hAnsi="Arial" w:cs="Arial"/>
          <w:smallCaps/>
          <w:color w:val="000000"/>
          <w:sz w:val="19"/>
          <w:szCs w:val="19"/>
        </w:rPr>
        <w:t>Design and Construction</w:t>
      </w: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4500"/>
          <w:tab w:val="left" w:pos="5400"/>
        </w:tabs>
        <w:jc w:val="both"/>
        <w:rPr>
          <w:rFonts w:ascii="Arial" w:hAnsi="Arial" w:cs="Arial"/>
          <w:b/>
          <w:smallCaps/>
          <w:color w:val="000000"/>
          <w:sz w:val="19"/>
          <w:szCs w:val="19"/>
        </w:rPr>
      </w:pPr>
      <w:r>
        <w:rPr>
          <w:rFonts w:ascii="Arial" w:hAnsi="Arial" w:cs="Arial"/>
          <w:b/>
          <w:smallCaps/>
          <w:color w:val="000000"/>
          <w:sz w:val="19"/>
          <w:szCs w:val="19"/>
        </w:rPr>
        <w:t>Witness</w:t>
      </w:r>
      <w:r w:rsidRPr="00A91921">
        <w:rPr>
          <w:rFonts w:ascii="Arial" w:hAnsi="Arial" w:cs="Arial"/>
          <w:b/>
          <w:smallCaps/>
          <w:color w:val="000000"/>
          <w:sz w:val="19"/>
          <w:szCs w:val="19"/>
        </w:rPr>
        <w:t xml:space="preserve">: </w:t>
      </w:r>
      <w:r w:rsidRPr="00A91921">
        <w:rPr>
          <w:rFonts w:ascii="Arial" w:hAnsi="Arial" w:cs="Arial"/>
          <w:b/>
          <w:smallCaps/>
          <w:color w:val="000000"/>
          <w:sz w:val="19"/>
          <w:szCs w:val="19"/>
          <w:u w:val="single"/>
        </w:rPr>
        <w:t xml:space="preserve">              </w:t>
      </w:r>
      <w:r w:rsidRPr="00A91921">
        <w:rPr>
          <w:rFonts w:ascii="Arial" w:hAnsi="Arial" w:cs="Arial"/>
          <w:b/>
          <w:smallCaps/>
          <w:color w:val="000000"/>
          <w:sz w:val="19"/>
          <w:szCs w:val="19"/>
          <w:u w:val="single"/>
        </w:rPr>
        <w:tab/>
      </w:r>
    </w:p>
    <w:p w:rsidR="0007294C" w:rsidRPr="00A91921" w:rsidRDefault="0007294C" w:rsidP="0007294C">
      <w:pPr>
        <w:tabs>
          <w:tab w:val="left" w:pos="900"/>
          <w:tab w:val="left" w:pos="45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Teresa Corso</w:t>
      </w:r>
    </w:p>
    <w:p w:rsidR="0007294C" w:rsidRPr="00A91921" w:rsidRDefault="0007294C" w:rsidP="0007294C">
      <w:pPr>
        <w:tabs>
          <w:tab w:val="left" w:pos="540"/>
          <w:tab w:val="left" w:pos="5040"/>
        </w:tabs>
        <w:rPr>
          <w:rFonts w:ascii="Arial" w:hAnsi="Arial" w:cs="Arial"/>
          <w:sz w:val="20"/>
          <w:u w:val="single"/>
        </w:rPr>
      </w:pPr>
      <w:r w:rsidRPr="00A91921">
        <w:rPr>
          <w:rFonts w:ascii="Arial" w:hAnsi="Arial" w:cs="Arial"/>
          <w:smallCaps/>
          <w:color w:val="000000"/>
          <w:sz w:val="19"/>
          <w:szCs w:val="19"/>
        </w:rPr>
        <w:tab/>
        <w:t xml:space="preserve">        </w:t>
      </w:r>
      <w:r>
        <w:rPr>
          <w:rFonts w:ascii="Arial" w:hAnsi="Arial" w:cs="Arial"/>
          <w:smallCaps/>
          <w:color w:val="000000"/>
          <w:sz w:val="19"/>
          <w:szCs w:val="19"/>
        </w:rPr>
        <w:t>Director of Contracts &amp; Services</w:t>
      </w: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Pr="00A91921" w:rsidRDefault="0007294C" w:rsidP="0007294C">
      <w:pPr>
        <w:rPr>
          <w:rFonts w:ascii="Arial" w:hAnsi="Arial" w:cs="Arial"/>
          <w:sz w:val="20"/>
        </w:rPr>
      </w:pPr>
      <w:r w:rsidRPr="00A91921">
        <w:rPr>
          <w:rFonts w:ascii="Arial" w:hAnsi="Arial" w:cs="Arial"/>
          <w:sz w:val="20"/>
        </w:rPr>
        <w:t>Attachments:</w:t>
      </w:r>
    </w:p>
    <w:p w:rsidR="0007294C" w:rsidRPr="0007294C" w:rsidRDefault="0007294C" w:rsidP="0007294C">
      <w:pPr>
        <w:pStyle w:val="ListParagraph"/>
        <w:numPr>
          <w:ilvl w:val="0"/>
          <w:numId w:val="3"/>
        </w:numPr>
        <w:tabs>
          <w:tab w:val="left" w:pos="540"/>
        </w:tabs>
        <w:rPr>
          <w:color w:val="000000"/>
          <w:sz w:val="19"/>
        </w:rPr>
      </w:pPr>
      <w:r w:rsidRPr="00A91921">
        <w:t xml:space="preserve">General </w:t>
      </w:r>
      <w:r>
        <w:t>Conditions and Forms</w:t>
      </w:r>
    </w:p>
    <w:p w:rsidR="0007294C" w:rsidRPr="00A91921" w:rsidRDefault="0007294C" w:rsidP="0007294C">
      <w:pPr>
        <w:pStyle w:val="ListParagraph"/>
        <w:numPr>
          <w:ilvl w:val="0"/>
          <w:numId w:val="3"/>
        </w:numPr>
        <w:tabs>
          <w:tab w:val="left" w:pos="540"/>
        </w:tabs>
        <w:rPr>
          <w:color w:val="000000"/>
          <w:sz w:val="19"/>
        </w:rPr>
      </w:pPr>
      <w:r>
        <w:t>Supplementary General Conditions</w:t>
      </w:r>
    </w:p>
    <w:p w:rsidR="00EA2843" w:rsidRDefault="00EA2843" w:rsidP="0007294C">
      <w:pPr>
        <w:sectPr w:rsidR="00EA2843" w:rsidSect="0007294C">
          <w:headerReference w:type="default" r:id="rId17"/>
          <w:footerReference w:type="default" r:id="rId18"/>
          <w:pgSz w:w="12240" w:h="15840"/>
          <w:pgMar w:top="1008" w:right="1008" w:bottom="1008" w:left="1008" w:header="720" w:footer="720" w:gutter="0"/>
          <w:pgNumType w:start="1"/>
          <w:cols w:space="720"/>
          <w:docGrid w:linePitch="360"/>
        </w:sectPr>
      </w:pPr>
    </w:p>
    <w:p w:rsidR="00EA2843" w:rsidRDefault="00EA2843" w:rsidP="00BF5501">
      <w:pPr>
        <w:pStyle w:val="Title"/>
      </w:pPr>
    </w:p>
    <w:p w:rsidR="00EA2843" w:rsidRDefault="00EA2843" w:rsidP="00BF5501">
      <w:pPr>
        <w:pStyle w:val="Title"/>
      </w:pPr>
    </w:p>
    <w:p w:rsidR="00EA2843" w:rsidRDefault="00EA2843" w:rsidP="00BF5501">
      <w:pPr>
        <w:pStyle w:val="Title"/>
      </w:pPr>
    </w:p>
    <w:p w:rsidR="00542958" w:rsidRDefault="00542958" w:rsidP="00BF5501">
      <w:pPr>
        <w:pStyle w:val="Title"/>
      </w:pPr>
    </w:p>
    <w:p w:rsidR="00EA2843" w:rsidRDefault="00EA2843" w:rsidP="00BF5501">
      <w:pPr>
        <w:pStyle w:val="Title"/>
      </w:pPr>
    </w:p>
    <w:p w:rsidR="00EA2843" w:rsidRDefault="00EA2843" w:rsidP="00BF5501">
      <w:pPr>
        <w:pStyle w:val="Title"/>
        <w:sectPr w:rsidR="00EA2843" w:rsidSect="00BF5501">
          <w:headerReference w:type="default" r:id="rId19"/>
          <w:footerReference w:type="default" r:id="rId20"/>
          <w:type w:val="continuous"/>
          <w:pgSz w:w="12240" w:h="15840"/>
          <w:pgMar w:top="1008" w:right="1008" w:bottom="1008" w:left="1008" w:header="720" w:footer="720" w:gutter="0"/>
          <w:pgNumType w:start="1"/>
          <w:cols w:space="720"/>
          <w:docGrid w:linePitch="360"/>
        </w:sectPr>
      </w:pPr>
    </w:p>
    <w:p w:rsidR="00EA2843" w:rsidRDefault="00EA2843" w:rsidP="00BF5501">
      <w:pPr>
        <w:pStyle w:val="Title"/>
      </w:pPr>
      <w:r>
        <w:lastRenderedPageBreak/>
        <w:t>BID REQUIREMENTS</w:t>
      </w:r>
    </w:p>
    <w:p w:rsidR="00EA2843" w:rsidRDefault="00EA2843" w:rsidP="00BF5501">
      <w:pPr>
        <w:jc w:val="center"/>
        <w:rPr>
          <w:rFonts w:ascii="Arial" w:hAnsi="Arial"/>
          <w:b/>
          <w:sz w:val="20"/>
        </w:rPr>
      </w:pPr>
    </w:p>
    <w:p w:rsidR="00EA2843" w:rsidRDefault="00EA2843" w:rsidP="00BF5501">
      <w:pPr>
        <w:jc w:val="center"/>
        <w:rPr>
          <w:rFonts w:ascii="Arial" w:hAnsi="Arial"/>
          <w:b/>
          <w:sz w:val="20"/>
        </w:rPr>
      </w:pPr>
      <w:r>
        <w:rPr>
          <w:rFonts w:ascii="Arial" w:hAnsi="Arial"/>
          <w:b/>
          <w:sz w:val="20"/>
        </w:rPr>
        <w:lastRenderedPageBreak/>
        <w:t>INVITATION TO BID</w:t>
      </w:r>
    </w:p>
    <w:p w:rsidR="00EA2843" w:rsidRDefault="00EA2843" w:rsidP="00BF5501">
      <w:pPr>
        <w:rPr>
          <w:rFonts w:ascii="Arial" w:hAnsi="Arial"/>
          <w:sz w:val="19"/>
        </w:rPr>
      </w:pPr>
    </w:p>
    <w:p w:rsidR="00EA2843" w:rsidRDefault="00EA2843" w:rsidP="00BF5501">
      <w:pPr>
        <w:jc w:val="both"/>
        <w:rPr>
          <w:rFonts w:ascii="Arial" w:hAnsi="Arial"/>
          <w:sz w:val="19"/>
        </w:rPr>
      </w:pPr>
      <w:r>
        <w:rPr>
          <w:rFonts w:ascii="Arial" w:hAnsi="Arial"/>
          <w:sz w:val="19"/>
        </w:rPr>
        <w:t>The Owner will receive sealed bids from Contractors in Room #</w:t>
      </w:r>
      <w:bookmarkStart w:id="10" w:name="Text24"/>
      <w:r w:rsidRPr="00E4499D">
        <w:rPr>
          <w:rFonts w:ascii="Arial" w:hAnsi="Arial"/>
          <w:sz w:val="19"/>
          <w:highlight w:val="yellow"/>
          <w:u w:val="single"/>
        </w:rPr>
        <w:fldChar w:fldCharType="begin">
          <w:ffData>
            <w:name w:val="Text24"/>
            <w:enabled/>
            <w:calcOnExit w:val="0"/>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sz w:val="19"/>
          <w:highlight w:val="yellow"/>
          <w:u w:val="single"/>
        </w:rPr>
        <w:fldChar w:fldCharType="end"/>
      </w:r>
      <w:bookmarkEnd w:id="10"/>
      <w:r>
        <w:rPr>
          <w:rFonts w:ascii="Arial" w:hAnsi="Arial"/>
          <w:sz w:val="19"/>
        </w:rPr>
        <w:t xml:space="preserve">, </w:t>
      </w:r>
      <w:r w:rsidR="009C3ACE">
        <w:rPr>
          <w:rFonts w:ascii="Arial" w:hAnsi="Arial"/>
          <w:sz w:val="19"/>
        </w:rPr>
        <w:t xml:space="preserve">at </w:t>
      </w:r>
      <w:r w:rsidR="009C3ACE" w:rsidRPr="009C3ACE">
        <w:rPr>
          <w:rFonts w:ascii="Arial" w:hAnsi="Arial"/>
          <w:b/>
          <w:i/>
          <w:sz w:val="19"/>
          <w:u w:val="single"/>
        </w:rPr>
        <w:t>Georgia Tech Facilities Administration Building</w:t>
      </w:r>
      <w:r w:rsidR="009C3ACE">
        <w:rPr>
          <w:rFonts w:ascii="Arial" w:hAnsi="Arial"/>
          <w:sz w:val="19"/>
          <w:u w:val="single"/>
        </w:rPr>
        <w:t xml:space="preserve"> </w:t>
      </w:r>
      <w:r w:rsidR="009C3ACE" w:rsidRPr="009C3ACE">
        <w:rPr>
          <w:rFonts w:ascii="Arial" w:hAnsi="Arial"/>
          <w:b/>
          <w:i/>
          <w:sz w:val="19"/>
          <w:u w:val="single"/>
        </w:rPr>
        <w:t>(Design &amp; Construction Office) located 955 Fowler Street, NW, Atlanta, GA 30332</w:t>
      </w:r>
      <w:r>
        <w:rPr>
          <w:rFonts w:ascii="Arial" w:hAnsi="Arial"/>
          <w:sz w:val="19"/>
        </w:rPr>
        <w:t xml:space="preserve"> (Address).  Bids must be physically on the table in the Bid Room by </w:t>
      </w:r>
      <w:r w:rsidRPr="00E4499D">
        <w:rPr>
          <w:rFonts w:ascii="Arial" w:hAnsi="Arial"/>
          <w:sz w:val="19"/>
          <w:highlight w:val="yellow"/>
          <w:u w:val="single"/>
        </w:rPr>
        <w:fldChar w:fldCharType="begin">
          <w:ffData>
            <w:name w:val="Text26"/>
            <w:enabled/>
            <w:calcOnExit w:val="0"/>
            <w:textInput>
              <w:default w:val="Specific Time"/>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Specific Time</w:t>
      </w:r>
      <w:r w:rsidRPr="00E4499D">
        <w:rPr>
          <w:rFonts w:ascii="Arial" w:hAnsi="Arial"/>
          <w:sz w:val="19"/>
          <w:highlight w:val="yellow"/>
          <w:u w:val="single"/>
        </w:rPr>
        <w:fldChar w:fldCharType="end"/>
      </w:r>
      <w:r>
        <w:rPr>
          <w:rFonts w:ascii="Arial" w:hAnsi="Arial"/>
          <w:sz w:val="19"/>
        </w:rPr>
        <w:t xml:space="preserve"> o’clock, at the time legally prevailing in Atlanta, Georgia on </w:t>
      </w:r>
      <w:r w:rsidRPr="00E4499D">
        <w:rPr>
          <w:rFonts w:ascii="Arial" w:hAnsi="Arial"/>
          <w:sz w:val="19"/>
          <w:highlight w:val="yellow"/>
          <w:u w:val="single"/>
        </w:rPr>
        <w:fldChar w:fldCharType="begin">
          <w:ffData>
            <w:name w:val="Text27"/>
            <w:enabled/>
            <w:calcOnExit w:val="0"/>
            <w:textInput>
              <w:default w:val="Month Day, Year"/>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Month Day, Year</w:t>
      </w:r>
      <w:r w:rsidRPr="00E4499D">
        <w:rPr>
          <w:rFonts w:ascii="Arial" w:hAnsi="Arial"/>
          <w:sz w:val="19"/>
          <w:highlight w:val="yellow"/>
          <w:u w:val="single"/>
        </w:rPr>
        <w:fldChar w:fldCharType="end"/>
      </w:r>
      <w:r>
        <w:rPr>
          <w:rFonts w:ascii="Arial" w:hAnsi="Arial"/>
          <w:sz w:val="19"/>
        </w:rPr>
        <w:t xml:space="preserve">, for the construction of </w:t>
      </w:r>
      <w:r w:rsidRPr="00E4499D">
        <w:rPr>
          <w:rFonts w:ascii="Arial" w:hAnsi="Arial"/>
          <w:smallCaps/>
          <w:sz w:val="19"/>
          <w:szCs w:val="19"/>
          <w:highlight w:val="yellow"/>
          <w:u w:val="single"/>
        </w:rPr>
        <w:fldChar w:fldCharType="begin">
          <w:ffData>
            <w:name w:val="Text28"/>
            <w:enabled/>
            <w:calcOnExit w:val="0"/>
            <w:textInput>
              <w:default w:val="Insert Project Number and Description"/>
            </w:textInput>
          </w:ffData>
        </w:fldChar>
      </w:r>
      <w:r w:rsidRPr="00E4499D">
        <w:rPr>
          <w:rFonts w:ascii="Arial" w:hAnsi="Arial"/>
          <w:smallCaps/>
          <w:sz w:val="19"/>
          <w:szCs w:val="19"/>
          <w:highlight w:val="yellow"/>
          <w:u w:val="single"/>
        </w:rPr>
        <w:instrText xml:space="preserve"> FORMTEXT </w:instrText>
      </w:r>
      <w:r w:rsidRPr="00E4499D">
        <w:rPr>
          <w:rFonts w:ascii="Arial" w:hAnsi="Arial"/>
          <w:smallCaps/>
          <w:sz w:val="19"/>
          <w:szCs w:val="19"/>
          <w:highlight w:val="yellow"/>
          <w:u w:val="single"/>
        </w:rPr>
      </w:r>
      <w:r w:rsidRPr="00E4499D">
        <w:rPr>
          <w:rFonts w:ascii="Arial" w:hAnsi="Arial"/>
          <w:smallCaps/>
          <w:sz w:val="19"/>
          <w:szCs w:val="19"/>
          <w:highlight w:val="yellow"/>
          <w:u w:val="single"/>
        </w:rPr>
        <w:fldChar w:fldCharType="separate"/>
      </w:r>
      <w:r w:rsidRPr="00E4499D">
        <w:rPr>
          <w:rFonts w:ascii="Arial" w:hAnsi="Arial"/>
          <w:smallCaps/>
          <w:noProof/>
          <w:sz w:val="19"/>
          <w:szCs w:val="19"/>
          <w:highlight w:val="yellow"/>
          <w:u w:val="single"/>
        </w:rPr>
        <w:t>Insert Project Number and Description</w:t>
      </w:r>
      <w:r w:rsidRPr="00E4499D">
        <w:rPr>
          <w:rFonts w:ascii="Arial" w:hAnsi="Arial"/>
          <w:smallCaps/>
          <w:sz w:val="19"/>
          <w:szCs w:val="19"/>
          <w:highlight w:val="yellow"/>
          <w:u w:val="single"/>
        </w:rPr>
        <w:fldChar w:fldCharType="end"/>
      </w:r>
      <w:r>
        <w:rPr>
          <w:rFonts w:ascii="Arial" w:hAnsi="Arial"/>
          <w:i/>
          <w:sz w:val="19"/>
        </w:rPr>
        <w:t>,</w:t>
      </w:r>
      <w:r>
        <w:rPr>
          <w:rFonts w:ascii="Arial" w:hAnsi="Arial"/>
          <w:sz w:val="19"/>
        </w:rPr>
        <w:t xml:space="preserve"> located </w:t>
      </w:r>
      <w:r w:rsidR="00A86509">
        <w:rPr>
          <w:rFonts w:ascii="Arial" w:hAnsi="Arial"/>
          <w:sz w:val="19"/>
        </w:rPr>
        <w:t>at</w:t>
      </w:r>
      <w:r>
        <w:rPr>
          <w:rFonts w:ascii="Arial" w:hAnsi="Arial"/>
          <w:sz w:val="19"/>
        </w:rPr>
        <w:t xml:space="preserve"> </w:t>
      </w:r>
      <w:r w:rsidR="00E4499D" w:rsidRPr="00E4499D">
        <w:rPr>
          <w:rFonts w:ascii="Arial" w:hAnsi="Arial"/>
          <w:b/>
          <w:i/>
          <w:smallCaps/>
          <w:sz w:val="19"/>
          <w:szCs w:val="19"/>
          <w:u w:val="single"/>
        </w:rPr>
        <w:t>Georgia Institute of Technology, Atlanta</w:t>
      </w:r>
      <w:r w:rsidR="00E4499D" w:rsidRPr="00E4499D">
        <w:rPr>
          <w:rFonts w:ascii="Arial" w:hAnsi="Arial"/>
          <w:b/>
          <w:i/>
          <w:sz w:val="19"/>
        </w:rPr>
        <w:t>,</w:t>
      </w:r>
      <w:r w:rsidR="00E4499D">
        <w:rPr>
          <w:rFonts w:ascii="Arial" w:hAnsi="Arial"/>
          <w:sz w:val="19"/>
        </w:rPr>
        <w:t xml:space="preserve"> </w:t>
      </w:r>
      <w:r>
        <w:rPr>
          <w:rFonts w:ascii="Arial" w:hAnsi="Arial"/>
          <w:sz w:val="19"/>
        </w:rPr>
        <w:t>Georgia.  At the time and place noted above, the bids will be publicly opened and announced.</w:t>
      </w:r>
    </w:p>
    <w:p w:rsidR="00EA2843" w:rsidRDefault="00EA2843" w:rsidP="00BF5501">
      <w:pPr>
        <w:jc w:val="both"/>
        <w:rPr>
          <w:rFonts w:ascii="Arial" w:hAnsi="Arial"/>
          <w:sz w:val="19"/>
        </w:rPr>
      </w:pPr>
    </w:p>
    <w:p w:rsidR="00E4499D" w:rsidRDefault="00E4499D" w:rsidP="00E4499D">
      <w:pPr>
        <w:autoSpaceDE w:val="0"/>
        <w:autoSpaceDN w:val="0"/>
        <w:adjustRightInd w:val="0"/>
        <w:jc w:val="center"/>
        <w:rPr>
          <w:rFonts w:ascii="Arial" w:hAnsi="Arial" w:cs="Arial"/>
          <w:b/>
          <w:sz w:val="19"/>
          <w:szCs w:val="19"/>
        </w:rPr>
      </w:pPr>
      <w:r w:rsidRPr="002414A6">
        <w:rPr>
          <w:rFonts w:ascii="Arial" w:hAnsi="Arial" w:cs="Arial"/>
          <w:b/>
          <w:sz w:val="19"/>
          <w:szCs w:val="19"/>
        </w:rPr>
        <w:t xml:space="preserve">All </w:t>
      </w:r>
      <w:r>
        <w:rPr>
          <w:rFonts w:ascii="Arial" w:hAnsi="Arial" w:cs="Arial"/>
          <w:b/>
          <w:sz w:val="19"/>
          <w:szCs w:val="19"/>
        </w:rPr>
        <w:t>documents, including a</w:t>
      </w:r>
      <w:r w:rsidRPr="002414A6">
        <w:rPr>
          <w:rFonts w:ascii="Arial" w:hAnsi="Arial" w:cs="Arial"/>
          <w:b/>
          <w:sz w:val="19"/>
          <w:szCs w:val="19"/>
        </w:rPr>
        <w:t>ddendums</w:t>
      </w:r>
      <w:r>
        <w:rPr>
          <w:rFonts w:ascii="Arial" w:hAnsi="Arial" w:cs="Arial"/>
          <w:b/>
          <w:sz w:val="19"/>
          <w:szCs w:val="19"/>
        </w:rPr>
        <w:t>,</w:t>
      </w:r>
      <w:r w:rsidRPr="002414A6">
        <w:rPr>
          <w:rFonts w:ascii="Arial" w:hAnsi="Arial" w:cs="Arial"/>
          <w:b/>
          <w:sz w:val="19"/>
          <w:szCs w:val="19"/>
        </w:rPr>
        <w:t xml:space="preserve"> for this project will be located exclusively</w:t>
      </w:r>
      <w:r>
        <w:rPr>
          <w:rFonts w:ascii="Arial" w:hAnsi="Arial" w:cs="Arial"/>
          <w:b/>
          <w:sz w:val="19"/>
          <w:szCs w:val="19"/>
        </w:rPr>
        <w:t xml:space="preserve"> on the GA Procurement Registry: </w:t>
      </w:r>
      <w:hyperlink r:id="rId21" w:history="1">
        <w:r w:rsidRPr="00242E47">
          <w:rPr>
            <w:rStyle w:val="Hyperlink"/>
            <w:rFonts w:ascii="Arial" w:hAnsi="Arial" w:cs="Arial"/>
            <w:b/>
            <w:sz w:val="19"/>
            <w:szCs w:val="19"/>
          </w:rPr>
          <w:t>https://ssl.doas.state.ga.us/PRSapp/PR_index.jsp</w:t>
        </w:r>
      </w:hyperlink>
    </w:p>
    <w:p w:rsidR="00EA2843" w:rsidRDefault="00EA2843" w:rsidP="00BF5501">
      <w:pPr>
        <w:jc w:val="both"/>
        <w:rPr>
          <w:rFonts w:ascii="Arial" w:hAnsi="Arial"/>
          <w:sz w:val="19"/>
        </w:rPr>
      </w:pPr>
    </w:p>
    <w:p w:rsidR="00EA2843" w:rsidRDefault="00EA2843" w:rsidP="00BF5501">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rsidR="00BB58C6" w:rsidRDefault="00BB58C6" w:rsidP="00BF5501">
      <w:pPr>
        <w:jc w:val="both"/>
        <w:rPr>
          <w:rFonts w:ascii="Arial" w:hAnsi="Arial"/>
          <w:color w:val="000000"/>
          <w:sz w:val="19"/>
        </w:rPr>
      </w:pPr>
    </w:p>
    <w:p w:rsidR="00BB58C6" w:rsidRPr="00A86509" w:rsidRDefault="0071394D" w:rsidP="00BB58C6">
      <w:pPr>
        <w:jc w:val="both"/>
        <w:rPr>
          <w:rFonts w:ascii="Arial" w:hAnsi="Arial"/>
          <w:b/>
          <w:color w:val="000000"/>
          <w:sz w:val="19"/>
          <w:u w:val="single"/>
        </w:rPr>
      </w:pPr>
      <w:r w:rsidRPr="00A86509">
        <w:rPr>
          <w:rFonts w:ascii="Arial" w:hAnsi="Arial"/>
          <w:b/>
          <w:color w:val="000000"/>
          <w:sz w:val="19"/>
          <w:u w:val="single"/>
        </w:rPr>
        <w:t>PRE-BID CONFERENCE</w:t>
      </w:r>
    </w:p>
    <w:p w:rsidR="00BB58C6" w:rsidRPr="001504F8" w:rsidRDefault="00BB58C6" w:rsidP="00BB58C6">
      <w:pPr>
        <w:jc w:val="both"/>
        <w:rPr>
          <w:rFonts w:ascii="Arial" w:hAnsi="Arial"/>
          <w:color w:val="000000"/>
          <w:sz w:val="19"/>
        </w:rPr>
      </w:pPr>
      <w:r w:rsidRPr="00475DCE">
        <w:rPr>
          <w:rFonts w:ascii="Arial" w:hAnsi="Arial"/>
          <w:color w:val="000000"/>
          <w:sz w:val="19"/>
        </w:rPr>
        <w:t>There will be a pre-bid co</w:t>
      </w:r>
      <w:r>
        <w:rPr>
          <w:rFonts w:ascii="Arial" w:hAnsi="Arial"/>
          <w:color w:val="000000"/>
          <w:sz w:val="19"/>
        </w:rPr>
        <w:t xml:space="preserve">nference held on </w:t>
      </w:r>
      <w:r w:rsidRPr="0060474D">
        <w:rPr>
          <w:rFonts w:ascii="Arial" w:hAnsi="Arial"/>
          <w:b/>
          <w:i/>
          <w:color w:val="000000"/>
          <w:sz w:val="19"/>
          <w:highlight w:val="yellow"/>
        </w:rPr>
        <w:t>____</w:t>
      </w:r>
      <w:r w:rsidR="00A86509" w:rsidRPr="0060474D">
        <w:rPr>
          <w:rFonts w:ascii="Arial" w:hAnsi="Arial"/>
          <w:b/>
          <w:i/>
          <w:color w:val="000000"/>
          <w:sz w:val="19"/>
          <w:highlight w:val="yellow"/>
        </w:rPr>
        <w:t>date</w:t>
      </w:r>
      <w:r w:rsidRPr="0060474D">
        <w:rPr>
          <w:rFonts w:ascii="Arial" w:hAnsi="Arial"/>
          <w:b/>
          <w:i/>
          <w:color w:val="000000"/>
          <w:sz w:val="19"/>
          <w:highlight w:val="yellow"/>
        </w:rPr>
        <w:t>_______</w:t>
      </w:r>
      <w:r w:rsidR="00A86509" w:rsidRPr="0060474D">
        <w:rPr>
          <w:rFonts w:ascii="Arial" w:hAnsi="Arial"/>
          <w:b/>
          <w:i/>
          <w:color w:val="000000"/>
          <w:sz w:val="19"/>
        </w:rPr>
        <w:t xml:space="preserve">, </w:t>
      </w:r>
      <w:r w:rsidRPr="0060474D">
        <w:rPr>
          <w:rFonts w:ascii="Arial" w:hAnsi="Arial"/>
          <w:b/>
          <w:i/>
          <w:color w:val="000000"/>
          <w:sz w:val="19"/>
        </w:rPr>
        <w:t>2016</w:t>
      </w:r>
      <w:r w:rsidRPr="00475DCE">
        <w:rPr>
          <w:rFonts w:ascii="Arial" w:hAnsi="Arial"/>
          <w:color w:val="000000"/>
          <w:sz w:val="19"/>
        </w:rPr>
        <w:t xml:space="preserve">, at </w:t>
      </w:r>
      <w:r w:rsidRPr="00BB58C6">
        <w:rPr>
          <w:rFonts w:ascii="Arial" w:hAnsi="Arial"/>
          <w:b/>
          <w:i/>
          <w:color w:val="000000"/>
          <w:sz w:val="19"/>
          <w:highlight w:val="yellow"/>
          <w:u w:val="single"/>
        </w:rPr>
        <w:t>10:00am</w:t>
      </w:r>
      <w:r w:rsidRPr="00475DCE">
        <w:rPr>
          <w:rFonts w:ascii="Arial" w:hAnsi="Arial"/>
          <w:color w:val="000000"/>
          <w:sz w:val="19"/>
        </w:rPr>
        <w:t xml:space="preserve"> EST, at </w:t>
      </w:r>
      <w:r w:rsidR="00A86509" w:rsidRPr="00A86509">
        <w:rPr>
          <w:rFonts w:ascii="Arial" w:hAnsi="Arial"/>
          <w:b/>
          <w:i/>
          <w:color w:val="000000"/>
          <w:sz w:val="19"/>
          <w:highlight w:val="yellow"/>
          <w:u w:val="single"/>
        </w:rPr>
        <w:t>Insert meeting location/address</w:t>
      </w:r>
      <w:r w:rsidRPr="00A86509">
        <w:rPr>
          <w:rFonts w:ascii="Arial" w:hAnsi="Arial"/>
          <w:b/>
          <w:i/>
          <w:color w:val="000000"/>
          <w:sz w:val="19"/>
          <w:highlight w:val="yellow"/>
          <w:u w:val="single"/>
        </w:rPr>
        <w:t>,</w:t>
      </w:r>
      <w:r w:rsidRPr="00BB58C6">
        <w:rPr>
          <w:rFonts w:ascii="Arial" w:hAnsi="Arial"/>
          <w:b/>
          <w:i/>
          <w:color w:val="000000"/>
          <w:sz w:val="19"/>
          <w:highlight w:val="yellow"/>
        </w:rPr>
        <w:t xml:space="preserve"> </w:t>
      </w:r>
      <w:r w:rsidRPr="00A86509">
        <w:rPr>
          <w:rFonts w:ascii="Arial" w:hAnsi="Arial"/>
          <w:b/>
          <w:i/>
          <w:color w:val="000000"/>
          <w:sz w:val="19"/>
          <w:highlight w:val="yellow"/>
          <w:u w:val="single"/>
        </w:rPr>
        <w:t>Atlanta, Georgia.</w:t>
      </w:r>
      <w:r w:rsidR="001504F8">
        <w:rPr>
          <w:rFonts w:ascii="Arial" w:hAnsi="Arial"/>
          <w:color w:val="000000"/>
          <w:sz w:val="19"/>
        </w:rPr>
        <w:t xml:space="preserve">  </w:t>
      </w:r>
      <w:r w:rsidR="001504F8" w:rsidRPr="001504F8">
        <w:rPr>
          <w:rFonts w:ascii="Arial" w:hAnsi="Arial"/>
          <w:i/>
          <w:color w:val="000000"/>
          <w:sz w:val="19"/>
          <w:highlight w:val="yellow"/>
          <w:u w:val="single"/>
        </w:rPr>
        <w:t>Frank Lamia</w:t>
      </w:r>
      <w:r w:rsidR="001504F8">
        <w:rPr>
          <w:rFonts w:ascii="Arial" w:hAnsi="Arial"/>
          <w:color w:val="000000"/>
          <w:sz w:val="19"/>
        </w:rPr>
        <w:t xml:space="preserve"> is the Project Manager, you may contact him at </w:t>
      </w:r>
      <w:hyperlink r:id="rId22" w:history="1">
        <w:r w:rsidR="001504F8" w:rsidRPr="009D70D5">
          <w:rPr>
            <w:rStyle w:val="Hyperlink"/>
            <w:rFonts w:ascii="Arial" w:hAnsi="Arial"/>
            <w:sz w:val="19"/>
          </w:rPr>
          <w:t>f</w:t>
        </w:r>
        <w:r w:rsidR="001504F8" w:rsidRPr="001504F8">
          <w:rPr>
            <w:rStyle w:val="Hyperlink"/>
            <w:rFonts w:ascii="Arial" w:hAnsi="Arial"/>
            <w:sz w:val="19"/>
            <w:highlight w:val="yellow"/>
          </w:rPr>
          <w:t>rank.lamia@facilities.gatech.edu</w:t>
        </w:r>
      </w:hyperlink>
      <w:r w:rsidR="001504F8">
        <w:rPr>
          <w:rFonts w:ascii="Arial" w:hAnsi="Arial"/>
          <w:color w:val="000000"/>
          <w:sz w:val="19"/>
        </w:rPr>
        <w:t xml:space="preserve"> for information.</w:t>
      </w:r>
      <w:bookmarkStart w:id="11" w:name="_GoBack"/>
      <w:bookmarkEnd w:id="11"/>
    </w:p>
    <w:p w:rsidR="00BB58C6" w:rsidRPr="00475DCE" w:rsidRDefault="00BB58C6" w:rsidP="00BB58C6">
      <w:pPr>
        <w:pStyle w:val="ListParagraph"/>
        <w:numPr>
          <w:ilvl w:val="0"/>
          <w:numId w:val="31"/>
        </w:numPr>
        <w:jc w:val="both"/>
        <w:rPr>
          <w:color w:val="000000"/>
          <w:sz w:val="19"/>
        </w:rPr>
      </w:pPr>
      <w:r w:rsidRPr="00475DCE">
        <w:rPr>
          <w:color w:val="000000"/>
          <w:sz w:val="19"/>
        </w:rPr>
        <w:t xml:space="preserve">Attendance at this conference is </w:t>
      </w:r>
      <w:r w:rsidRPr="00BB58C6">
        <w:rPr>
          <w:b/>
          <w:i/>
          <w:color w:val="000000"/>
          <w:sz w:val="19"/>
          <w:u w:val="single"/>
        </w:rPr>
        <w:t>MANDATORY</w:t>
      </w:r>
      <w:r w:rsidRPr="00475DCE">
        <w:rPr>
          <w:color w:val="000000"/>
          <w:sz w:val="19"/>
        </w:rPr>
        <w:t xml:space="preserve"> for any Contractor intending to bid on this project.  Others may attend if they so desire.  Sign-in is </w:t>
      </w:r>
      <w:r w:rsidRPr="00BB58C6">
        <w:rPr>
          <w:i/>
          <w:color w:val="000000"/>
          <w:sz w:val="19"/>
        </w:rPr>
        <w:t>required</w:t>
      </w:r>
      <w:r w:rsidRPr="00475DCE">
        <w:rPr>
          <w:color w:val="000000"/>
          <w:sz w:val="19"/>
        </w:rPr>
        <w:t xml:space="preserve"> - failure to have representative sign-in will invalidate any bid.  If Contractor is not present at start of pre-bid conference, they will not be permitted to sign in or to bid on this project.</w:t>
      </w:r>
    </w:p>
    <w:p w:rsidR="00BB58C6" w:rsidRPr="00475DCE" w:rsidRDefault="00BB58C6" w:rsidP="00BB58C6">
      <w:pPr>
        <w:pStyle w:val="ListParagraph"/>
        <w:numPr>
          <w:ilvl w:val="0"/>
          <w:numId w:val="31"/>
        </w:numPr>
        <w:jc w:val="both"/>
        <w:rPr>
          <w:color w:val="000000"/>
          <w:sz w:val="19"/>
        </w:rPr>
      </w:pPr>
      <w:r w:rsidRPr="00475DCE">
        <w:rPr>
          <w:color w:val="000000"/>
          <w:sz w:val="19"/>
        </w:rPr>
        <w:t xml:space="preserve">All or any questions must be submitted in writing to the </w:t>
      </w:r>
      <w:r w:rsidRPr="00BB58C6">
        <w:rPr>
          <w:i/>
          <w:color w:val="000000"/>
          <w:sz w:val="19"/>
        </w:rPr>
        <w:t>Project Manager</w:t>
      </w:r>
      <w:r w:rsidRPr="00475DCE">
        <w:rPr>
          <w:color w:val="000000"/>
          <w:sz w:val="19"/>
        </w:rPr>
        <w:t xml:space="preserve"> for the GA Tech Facilities Department.</w:t>
      </w:r>
    </w:p>
    <w:p w:rsidR="00BB58C6" w:rsidRPr="00475DCE" w:rsidRDefault="00BB58C6" w:rsidP="00BB58C6">
      <w:pPr>
        <w:pStyle w:val="ListParagraph"/>
        <w:numPr>
          <w:ilvl w:val="0"/>
          <w:numId w:val="31"/>
        </w:numPr>
        <w:jc w:val="both"/>
        <w:rPr>
          <w:color w:val="000000"/>
          <w:sz w:val="19"/>
        </w:rPr>
      </w:pPr>
      <w:r w:rsidRPr="00475DCE">
        <w:rPr>
          <w:color w:val="000000"/>
          <w:sz w:val="19"/>
        </w:rPr>
        <w:t>All question and answers will be provided and communicated to all bidders by the Contracting Officer for GA Tech Facilities Department exclusively on the GA Procurement Registry.</w: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51326F9B" wp14:editId="16F06235">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rsidR="00A54E52" w:rsidRPr="00612FC2" w:rsidRDefault="00A54E52" w:rsidP="00BF5501">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A54E52" w:rsidRPr="00612FC2" w:rsidRDefault="00A54E52" w:rsidP="00BF5501">
                            <w:pPr>
                              <w:tabs>
                                <w:tab w:val="left" w:pos="0"/>
                                <w:tab w:val="left" w:pos="648"/>
                                <w:tab w:val="right" w:leader="dot" w:pos="7560"/>
                                <w:tab w:val="left" w:pos="9360"/>
                                <w:tab w:val="left" w:pos="10080"/>
                                <w:tab w:val="left" w:pos="10800"/>
                              </w:tabs>
                              <w:rPr>
                                <w:rFonts w:ascii="Arial" w:hAnsi="Arial"/>
                                <w:i/>
                                <w:color w:val="000000"/>
                                <w:sz w:val="20"/>
                              </w:rPr>
                            </w:pPr>
                          </w:p>
                          <w:p w:rsidR="00A54E52" w:rsidRPr="00612FC2" w:rsidRDefault="00A54E52" w:rsidP="00BF5501">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A54E52" w:rsidRPr="00612FC2" w:rsidRDefault="00A54E52" w:rsidP="00BF5501">
                            <w:pPr>
                              <w:tabs>
                                <w:tab w:val="left" w:pos="0"/>
                                <w:tab w:val="left" w:pos="648"/>
                                <w:tab w:val="right" w:leader="dot" w:pos="7560"/>
                                <w:tab w:val="left" w:pos="9360"/>
                                <w:tab w:val="left" w:pos="10080"/>
                                <w:tab w:val="left" w:pos="10800"/>
                              </w:tabs>
                              <w:jc w:val="both"/>
                              <w:rPr>
                                <w:rFonts w:ascii="Arial" w:hAnsi="Arial"/>
                                <w:color w:val="000000"/>
                                <w:sz w:val="20"/>
                              </w:rPr>
                            </w:pPr>
                          </w:p>
                          <w:p w:rsidR="00A54E52" w:rsidRPr="00612FC2" w:rsidRDefault="00A54E52" w:rsidP="00BF5501">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26F9B" id="_x0000_t202" coordsize="21600,21600" o:spt="202" path="m,l,21600r21600,l21600,xe">
                <v:stroke joinstyle="miter"/>
                <v:path gradientshapeok="t" o:connecttype="rect"/>
              </v:shapetype>
              <v:shape id="Text Box 149" o:spid="_x0000_s1026"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" fillcolor="#ff9">
                <v:textbox>
                  <w:txbxContent>
                    <w:p w:rsidR="00A54E52" w:rsidRPr="00612FC2" w:rsidRDefault="00A54E52" w:rsidP="00BF5501">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A54E52" w:rsidRPr="00612FC2" w:rsidRDefault="00A54E52" w:rsidP="00BF5501">
                      <w:pPr>
                        <w:tabs>
                          <w:tab w:val="left" w:pos="0"/>
                          <w:tab w:val="left" w:pos="648"/>
                          <w:tab w:val="right" w:leader="dot" w:pos="7560"/>
                          <w:tab w:val="left" w:pos="9360"/>
                          <w:tab w:val="left" w:pos="10080"/>
                          <w:tab w:val="left" w:pos="10800"/>
                        </w:tabs>
                        <w:rPr>
                          <w:rFonts w:ascii="Arial" w:hAnsi="Arial"/>
                          <w:i/>
                          <w:color w:val="000000"/>
                          <w:sz w:val="20"/>
                        </w:rPr>
                      </w:pPr>
                    </w:p>
                    <w:p w:rsidR="00A54E52" w:rsidRPr="00612FC2" w:rsidRDefault="00A54E52" w:rsidP="00BF5501">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A54E52" w:rsidRPr="00612FC2" w:rsidRDefault="00A54E52" w:rsidP="00BF5501">
                      <w:pPr>
                        <w:tabs>
                          <w:tab w:val="left" w:pos="0"/>
                          <w:tab w:val="left" w:pos="648"/>
                          <w:tab w:val="right" w:leader="dot" w:pos="7560"/>
                          <w:tab w:val="left" w:pos="9360"/>
                          <w:tab w:val="left" w:pos="10080"/>
                          <w:tab w:val="left" w:pos="10800"/>
                        </w:tabs>
                        <w:jc w:val="both"/>
                        <w:rPr>
                          <w:rFonts w:ascii="Arial" w:hAnsi="Arial"/>
                          <w:color w:val="000000"/>
                          <w:sz w:val="20"/>
                        </w:rPr>
                      </w:pPr>
                    </w:p>
                    <w:p w:rsidR="00A54E52" w:rsidRPr="00612FC2" w:rsidRDefault="00A54E52" w:rsidP="00BF5501">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12" w:name="OLE_LINK1"/>
      <w:r>
        <w:rPr>
          <w:rFonts w:ascii="Arial" w:hAnsi="Arial"/>
          <w:color w:val="000000"/>
          <w:sz w:val="19"/>
        </w:rPr>
        <w:t xml:space="preserve">thirty-five days </w:t>
      </w:r>
      <w:bookmarkEnd w:id="12"/>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lastRenderedPageBreak/>
        <w:t>Whether the bidder or its principals are currently ineligible, debarred, suspended, or otherwise excluded from bidding or contracting by any state or federal agency, department, or authority;</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rsidR="00EA2843" w:rsidRDefault="00EA2843" w:rsidP="00BF5501">
      <w:pPr>
        <w:jc w:val="both"/>
        <w:rPr>
          <w:rFonts w:ascii="Arial" w:hAnsi="Arial"/>
          <w:color w:val="000000"/>
          <w:sz w:val="19"/>
        </w:rPr>
      </w:pPr>
    </w:p>
    <w:p w:rsidR="00EA2843" w:rsidRDefault="00EA2843" w:rsidP="00BF5501">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rsidR="00EA2843" w:rsidRDefault="00EA2843" w:rsidP="00BF5501">
      <w:pPr>
        <w:rPr>
          <w:rFonts w:ascii="Arial" w:hAnsi="Arial"/>
          <w:color w:val="000000"/>
          <w:sz w:val="19"/>
          <w:u w:val="single"/>
        </w:rPr>
      </w:pPr>
    </w:p>
    <w:p w:rsidR="00EA2843" w:rsidRDefault="00EA2843" w:rsidP="00BF5501">
      <w:pPr>
        <w:rPr>
          <w:rFonts w:ascii="Arial" w:hAnsi="Arial"/>
          <w:color w:val="000000"/>
          <w:sz w:val="19"/>
          <w:u w:val="single"/>
        </w:rPr>
      </w:pPr>
      <w:r>
        <w:rPr>
          <w:rFonts w:ascii="Arial" w:hAnsi="Arial"/>
          <w:color w:val="000000"/>
          <w:sz w:val="19"/>
          <w:u w:val="single"/>
        </w:rPr>
        <w:t xml:space="preserve">BY:  </w:t>
      </w:r>
      <w:r w:rsidR="00C0342A">
        <w:rPr>
          <w:rFonts w:ascii="Arial" w:hAnsi="Arial"/>
          <w:color w:val="000000"/>
          <w:sz w:val="19"/>
          <w:u w:val="single"/>
        </w:rPr>
        <w:t>CHUCK RHODE</w:t>
      </w:r>
      <w:r>
        <w:rPr>
          <w:rFonts w:ascii="Arial" w:hAnsi="Arial"/>
          <w:color w:val="000000"/>
          <w:sz w:val="19"/>
          <w:u w:val="single"/>
        </w:rPr>
        <w:t xml:space="preserve">, VICE </w:t>
      </w:r>
      <w:r w:rsidR="00E4499D">
        <w:rPr>
          <w:rFonts w:ascii="Arial" w:hAnsi="Arial"/>
          <w:color w:val="000000"/>
          <w:sz w:val="19"/>
          <w:u w:val="single"/>
        </w:rPr>
        <w:t>PRESIDENT</w:t>
      </w:r>
      <w:r>
        <w:rPr>
          <w:rFonts w:ascii="Arial" w:hAnsi="Arial"/>
          <w:color w:val="000000"/>
          <w:sz w:val="19"/>
          <w:u w:val="single"/>
        </w:rPr>
        <w:t xml:space="preserve"> FOR FACILITIES</w:t>
      </w:r>
      <w:r w:rsidR="00E4499D">
        <w:rPr>
          <w:rFonts w:ascii="Arial" w:hAnsi="Arial"/>
          <w:color w:val="000000"/>
          <w:sz w:val="19"/>
          <w:u w:val="single"/>
        </w:rPr>
        <w:t xml:space="preserve"> MANAGEMENT</w:t>
      </w:r>
    </w:p>
    <w:p w:rsidR="00E4499D" w:rsidRDefault="00E4499D" w:rsidP="00BF5501">
      <w:pPr>
        <w:rPr>
          <w:rFonts w:ascii="Arial" w:hAnsi="Arial"/>
          <w:color w:val="000000"/>
          <w:sz w:val="19"/>
          <w:u w:val="single"/>
        </w:rPr>
      </w:pPr>
      <w:r>
        <w:rPr>
          <w:rFonts w:ascii="Arial" w:hAnsi="Arial"/>
          <w:color w:val="000000"/>
          <w:sz w:val="19"/>
          <w:u w:val="single"/>
        </w:rPr>
        <w:t xml:space="preserve">GEORGIA INSTITUTE OF TECHNOLOGY </w:t>
      </w:r>
      <w:r w:rsidR="0071394D">
        <w:rPr>
          <w:rFonts w:ascii="Arial" w:hAnsi="Arial"/>
          <w:color w:val="000000"/>
          <w:sz w:val="19"/>
          <w:u w:val="single"/>
        </w:rPr>
        <w:t xml:space="preserve">/ OFFICE OF </w:t>
      </w:r>
      <w:r>
        <w:rPr>
          <w:rFonts w:ascii="Arial" w:hAnsi="Arial"/>
          <w:color w:val="000000"/>
          <w:sz w:val="19"/>
          <w:u w:val="single"/>
        </w:rPr>
        <w:t>DESIGN &amp; CONSTRUCTION</w:t>
      </w:r>
    </w:p>
    <w:p w:rsidR="00EA2843" w:rsidRDefault="00EA2843" w:rsidP="00BF5501">
      <w:pPr>
        <w:rPr>
          <w:rFonts w:ascii="Arial" w:hAnsi="Arial"/>
          <w:color w:val="000000"/>
          <w:sz w:val="19"/>
        </w:rPr>
      </w:pPr>
    </w:p>
    <w:p w:rsidR="00EA2843" w:rsidRDefault="00EA2843" w:rsidP="00BF5501">
      <w:pPr>
        <w:rPr>
          <w:rFonts w:ascii="Arial" w:hAnsi="Arial"/>
          <w:color w:val="000000"/>
          <w:sz w:val="19"/>
        </w:rPr>
      </w:pPr>
    </w:p>
    <w:p w:rsidR="00EA2843" w:rsidRDefault="00EA2843" w:rsidP="00BF5501">
      <w:pPr>
        <w:rPr>
          <w:rFonts w:ascii="Arial" w:hAnsi="Arial"/>
          <w:color w:val="000000"/>
          <w:sz w:val="19"/>
        </w:rPr>
        <w:sectPr w:rsidR="00EA2843" w:rsidSect="00BF5501">
          <w:type w:val="continuous"/>
          <w:pgSz w:w="12240" w:h="15840"/>
          <w:pgMar w:top="1008" w:right="1008" w:bottom="1008" w:left="1008" w:header="720" w:footer="720" w:gutter="0"/>
          <w:pgNumType w:start="1"/>
          <w:cols w:space="720"/>
          <w:docGrid w:linePitch="360"/>
        </w:sectPr>
      </w:pPr>
    </w:p>
    <w:p w:rsidR="00EA2843" w:rsidRDefault="00EA2843" w:rsidP="00BF5501">
      <w:pPr>
        <w:rPr>
          <w:rFonts w:ascii="Arial" w:hAnsi="Arial"/>
          <w:color w:val="000000"/>
          <w:sz w:val="19"/>
        </w:rPr>
      </w:pPr>
    </w:p>
    <w:p w:rsidR="00EA2843" w:rsidRDefault="00EA2843" w:rsidP="00BF5501">
      <w:pPr>
        <w:pStyle w:val="Title"/>
      </w:pPr>
      <w:r>
        <w:t>BID REQUIREMENTS</w:t>
      </w:r>
    </w:p>
    <w:p w:rsidR="00EA2843" w:rsidRDefault="00EA2843" w:rsidP="00BF5501">
      <w:pPr>
        <w:jc w:val="center"/>
        <w:rPr>
          <w:rFonts w:ascii="Arial" w:hAnsi="Arial"/>
          <w:b/>
          <w:color w:val="000000"/>
          <w:sz w:val="20"/>
        </w:rPr>
      </w:pPr>
    </w:p>
    <w:p w:rsidR="00EA2843" w:rsidRDefault="00EA2843" w:rsidP="00BF5501">
      <w:pPr>
        <w:jc w:val="center"/>
        <w:rPr>
          <w:rFonts w:ascii="Arial" w:hAnsi="Arial"/>
          <w:b/>
          <w:color w:val="000000"/>
          <w:sz w:val="20"/>
        </w:rPr>
      </w:pPr>
      <w:r>
        <w:rPr>
          <w:rFonts w:ascii="Arial" w:hAnsi="Arial"/>
          <w:b/>
          <w:color w:val="000000"/>
          <w:sz w:val="20"/>
        </w:rPr>
        <w:t>INSTRUCTIONS TO BIDDERS</w:t>
      </w:r>
    </w:p>
    <w:p w:rsidR="00EA2843" w:rsidRDefault="00EA2843" w:rsidP="00BF5501">
      <w:pPr>
        <w:rPr>
          <w:rFonts w:ascii="Arial" w:hAnsi="Arial"/>
          <w:color w:val="000000"/>
          <w:sz w:val="19"/>
        </w:rPr>
      </w:pPr>
    </w:p>
    <w:p w:rsidR="00EA2843" w:rsidRDefault="00EA2843" w:rsidP="00BF5501">
      <w:pPr>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 insurers or group self insureds, a specific excess insurer providing statutory limits) with an A.M. Best Financial Strength Rating of "A-" or better and with an A.M. Best Financial Size Category of Class V or larger.</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6.</w:t>
      </w:r>
      <w:r>
        <w:rPr>
          <w:rFonts w:ascii="Arial" w:hAnsi="Arial"/>
          <w:color w:val="000000"/>
          <w:sz w:val="19"/>
        </w:rPr>
        <w:tab/>
      </w:r>
      <w:r>
        <w:rPr>
          <w:rFonts w:ascii="Arial" w:hAnsi="Arial"/>
          <w:b/>
          <w:color w:val="000000"/>
          <w:sz w:val="19"/>
        </w:rPr>
        <w:t xml:space="preserve">Interpretations. </w:t>
      </w:r>
      <w:r>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rsidR="00EA2843" w:rsidRDefault="00EA2843" w:rsidP="00BF5501">
      <w:pPr>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xml:space="preserve">.  All requests for approval of substitution of a product that is not listed in the Bidding Documents must be made to the </w:t>
      </w:r>
      <w:r>
        <w:rPr>
          <w:rFonts w:ascii="Arial" w:hAnsi="Arial"/>
          <w:color w:val="000000"/>
          <w:sz w:val="19"/>
        </w:rPr>
        <w:lastRenderedPageBreak/>
        <w:t>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10.</w:t>
      </w:r>
      <w:r>
        <w:rPr>
          <w:rFonts w:ascii="Arial" w:hAnsi="Arial"/>
          <w:color w:val="000000"/>
          <w:sz w:val="19"/>
        </w:rPr>
        <w:tab/>
      </w:r>
      <w:r>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Pr>
              <w:rFonts w:ascii="Arial" w:hAnsi="Arial"/>
              <w:b/>
              <w:color w:val="000000"/>
              <w:sz w:val="19"/>
            </w:rPr>
            <w:t>Georgia</w:t>
          </w:r>
        </w:smartTag>
      </w:smartTag>
      <w:r>
        <w:rPr>
          <w:rFonts w:ascii="Arial" w:hAnsi="Arial"/>
          <w:b/>
          <w:color w:val="000000"/>
          <w:sz w:val="19"/>
        </w:rPr>
        <w:t xml:space="preserve"> Products.</w:t>
      </w:r>
      <w:r>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It is the desire of the Owner that materials and equipment manufactured or produced in </w:t>
      </w:r>
      <w:smartTag w:uri="urn:schemas-microsoft-com:office:smarttags" w:element="country-region">
        <w:r>
          <w:rPr>
            <w:rFonts w:ascii="Arial" w:hAnsi="Arial"/>
            <w:color w:val="000000"/>
            <w:sz w:val="19"/>
          </w:rPr>
          <w:t>Georgia</w:t>
        </w:r>
      </w:smartTag>
      <w:r>
        <w:rPr>
          <w:rFonts w:ascii="Arial" w:hAnsi="Arial"/>
          <w:color w:val="000000"/>
          <w:sz w:val="19"/>
        </w:rPr>
        <w:t xml:space="preserve"> shall be used in the work and that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Pr="00202428"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 xml:space="preserve">Executive Order of the Governor No. A-11-0002-1992.]  </w:t>
      </w:r>
      <w:r>
        <w:rPr>
          <w:rFonts w:ascii="Arial" w:hAnsi="Arial"/>
          <w:sz w:val="19"/>
        </w:rPr>
        <w:t xml:space="preserve">For more information, please contact the Board of Regents’ Office of Business Development by e-mail at </w:t>
      </w:r>
      <w:hyperlink r:id="rId23" w:history="1">
        <w:r>
          <w:rPr>
            <w:rStyle w:val="Hyperlink"/>
            <w:sz w:val="19"/>
          </w:rPr>
          <w:t>BusinessDevelopment@usg.edu</w:t>
        </w:r>
      </w:hyperlink>
      <w:r>
        <w:rPr>
          <w:rFonts w:ascii="Arial" w:hAnsi="Arial"/>
          <w:sz w:val="19"/>
        </w:rPr>
        <w:t xml:space="preserve">.  </w:t>
      </w:r>
      <w:r>
        <w:rPr>
          <w:rFonts w:ascii="Arial" w:hAnsi="Arial"/>
          <w:color w:val="000000"/>
          <w:sz w:val="19"/>
        </w:rPr>
        <w:t>Any questions regarding statements contained hereunder should be directed to {Name, Address, and Telephone Number of Designee, as described in the box below}.</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49D5F8D4" wp14:editId="30B7C983">
                <wp:simplePos x="0" y="0"/>
                <wp:positionH relativeFrom="column">
                  <wp:posOffset>198120</wp:posOffset>
                </wp:positionH>
                <wp:positionV relativeFrom="paragraph">
                  <wp:posOffset>-131445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rsidR="00A54E52" w:rsidRDefault="00A54E52" w:rsidP="00BF5501">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A54E52" w:rsidRDefault="00A54E52" w:rsidP="00BF5501">
                            <w:pPr>
                              <w:tabs>
                                <w:tab w:val="left" w:pos="0"/>
                                <w:tab w:val="left" w:pos="648"/>
                                <w:tab w:val="right" w:leader="dot" w:pos="7560"/>
                                <w:tab w:val="left" w:pos="9360"/>
                              </w:tabs>
                              <w:suppressAutoHyphens/>
                              <w:rPr>
                                <w:rFonts w:ascii="Arial" w:hAnsi="Arial"/>
                                <w:color w:val="000000"/>
                                <w:spacing w:val="-2"/>
                                <w:sz w:val="16"/>
                              </w:rPr>
                            </w:pPr>
                          </w:p>
                          <w:p w:rsidR="00A54E52" w:rsidRDefault="00A54E52" w:rsidP="00BF5501">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A54E52" w:rsidRDefault="00A54E52" w:rsidP="00BF5501">
                            <w:pPr>
                              <w:tabs>
                                <w:tab w:val="left" w:pos="0"/>
                                <w:tab w:val="left" w:pos="648"/>
                                <w:tab w:val="right" w:leader="dot" w:pos="7560"/>
                                <w:tab w:val="left" w:pos="9360"/>
                              </w:tabs>
                              <w:suppressAutoHyphens/>
                              <w:jc w:val="both"/>
                              <w:rPr>
                                <w:rFonts w:ascii="Arial" w:hAnsi="Arial"/>
                                <w:sz w:val="16"/>
                              </w:rPr>
                            </w:pPr>
                          </w:p>
                          <w:p w:rsidR="00A54E52" w:rsidRDefault="00A54E52" w:rsidP="00BF5501">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4" w:history="1">
                              <w:r>
                                <w:rPr>
                                  <w:rStyle w:val="Hyperlink"/>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F8D4" id="Text Box 148" o:spid="_x0000_s1027" type="#_x0000_t202" style="position:absolute;left:0;text-align:left;margin-left:15.6pt;margin-top:-10.3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" o:allowincell="f" fillcolor="#ff9">
                <v:textbox>
                  <w:txbxContent>
                    <w:p w:rsidR="00A54E52" w:rsidRDefault="00A54E52" w:rsidP="00BF5501">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A54E52" w:rsidRDefault="00A54E52" w:rsidP="00BF5501">
                      <w:pPr>
                        <w:tabs>
                          <w:tab w:val="left" w:pos="0"/>
                          <w:tab w:val="left" w:pos="648"/>
                          <w:tab w:val="right" w:leader="dot" w:pos="7560"/>
                          <w:tab w:val="left" w:pos="9360"/>
                        </w:tabs>
                        <w:suppressAutoHyphens/>
                        <w:rPr>
                          <w:rFonts w:ascii="Arial" w:hAnsi="Arial"/>
                          <w:color w:val="000000"/>
                          <w:spacing w:val="-2"/>
                          <w:sz w:val="16"/>
                        </w:rPr>
                      </w:pPr>
                    </w:p>
                    <w:p w:rsidR="00A54E52" w:rsidRDefault="00A54E52" w:rsidP="00BF5501">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A54E52" w:rsidRDefault="00A54E52" w:rsidP="00BF5501">
                      <w:pPr>
                        <w:tabs>
                          <w:tab w:val="left" w:pos="0"/>
                          <w:tab w:val="left" w:pos="648"/>
                          <w:tab w:val="right" w:leader="dot" w:pos="7560"/>
                          <w:tab w:val="left" w:pos="9360"/>
                        </w:tabs>
                        <w:suppressAutoHyphens/>
                        <w:jc w:val="both"/>
                        <w:rPr>
                          <w:rFonts w:ascii="Arial" w:hAnsi="Arial"/>
                          <w:sz w:val="16"/>
                        </w:rPr>
                      </w:pPr>
                    </w:p>
                    <w:p w:rsidR="00A54E52" w:rsidRDefault="00A54E52" w:rsidP="00BF5501">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5" w:history="1">
                        <w:r>
                          <w:rPr>
                            <w:rStyle w:val="Hyperlink"/>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rsidR="00EA2843" w:rsidRDefault="00EA2843" w:rsidP="00BF5501">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(d)</w:t>
      </w:r>
      <w:r>
        <w:rPr>
          <w:rFonts w:ascii="Arial" w:hAnsi="Arial"/>
          <w:sz w:val="19"/>
        </w:rPr>
        <w:tab/>
      </w:r>
      <w:r>
        <w:rPr>
          <w:rFonts w:ascii="Arial" w:hAnsi="Arial"/>
          <w:i/>
          <w:color w:val="000000"/>
          <w:sz w:val="19"/>
        </w:rPr>
        <w:t>Delivery</w:t>
      </w:r>
      <w:r>
        <w:rPr>
          <w:rFonts w:ascii="Arial" w:hAnsi="Arial"/>
          <w:i/>
          <w:sz w:val="19"/>
        </w:rPr>
        <w:t xml:space="preserve"> of Bids.  </w:t>
      </w:r>
      <w:r>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EA2843" w:rsidRDefault="00EA2843" w:rsidP="00BF5501">
      <w:pPr>
        <w:ind w:firstLine="720"/>
        <w:jc w:val="both"/>
        <w:rPr>
          <w:rFonts w:ascii="Arial" w:hAnsi="Arial"/>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rsidR="00EA2843" w:rsidRDefault="00EA2843" w:rsidP="00BF5501">
      <w:pPr>
        <w:jc w:val="both"/>
        <w:rPr>
          <w:rFonts w:ascii="Arial" w:hAnsi="Arial"/>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rsidR="00EA2843" w:rsidRDefault="00EA2843" w:rsidP="00BF5501">
      <w:pPr>
        <w:tabs>
          <w:tab w:val="left" w:pos="720"/>
        </w:tabs>
        <w:ind w:left="36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EA2843" w:rsidRDefault="00EA2843" w:rsidP="00BF5501">
      <w:pPr>
        <w:tabs>
          <w:tab w:val="left" w:pos="720"/>
        </w:tabs>
        <w:ind w:left="360"/>
        <w:jc w:val="both"/>
        <w:rPr>
          <w:rFonts w:ascii="Arial" w:hAnsi="Arial"/>
          <w:color w:val="000000"/>
          <w:sz w:val="19"/>
        </w:rPr>
      </w:pPr>
    </w:p>
    <w:p w:rsidR="00EA2843" w:rsidRDefault="00EA2843" w:rsidP="00BF5501">
      <w:pPr>
        <w:tabs>
          <w:tab w:val="left" w:pos="720"/>
        </w:tabs>
        <w:ind w:left="36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rsidR="00EA2843" w:rsidRDefault="00EA2843" w:rsidP="00BF5501">
      <w:pPr>
        <w:tabs>
          <w:tab w:val="left" w:pos="720"/>
        </w:tabs>
        <w:ind w:left="360"/>
        <w:jc w:val="both"/>
        <w:rPr>
          <w:rFonts w:ascii="Arial" w:hAnsi="Arial"/>
          <w:color w:val="000000"/>
          <w:sz w:val="19"/>
        </w:rPr>
      </w:pPr>
    </w:p>
    <w:p w:rsidR="00EA2843" w:rsidRDefault="00EA2843" w:rsidP="00BF5501">
      <w:pPr>
        <w:tabs>
          <w:tab w:val="left" w:pos="720"/>
          <w:tab w:val="left" w:pos="9360"/>
          <w:tab w:val="left" w:pos="10080"/>
        </w:tabs>
        <w:ind w:left="36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rsidR="00EA2843" w:rsidRDefault="00EA2843" w:rsidP="00BF5501">
      <w:pPr>
        <w:tabs>
          <w:tab w:val="left" w:pos="720"/>
          <w:tab w:val="left" w:pos="9360"/>
          <w:tab w:val="left" w:pos="10080"/>
        </w:tabs>
        <w:ind w:left="360"/>
        <w:jc w:val="both"/>
        <w:rPr>
          <w:rFonts w:ascii="Arial" w:hAnsi="Arial"/>
          <w:sz w:val="19"/>
        </w:rPr>
      </w:pPr>
    </w:p>
    <w:p w:rsidR="00EA2843" w:rsidRDefault="00EA2843" w:rsidP="00BF5501">
      <w:pPr>
        <w:tabs>
          <w:tab w:val="left" w:pos="720"/>
        </w:tabs>
        <w:ind w:left="36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BF5501">
      <w:pPr>
        <w:tabs>
          <w:tab w:val="left" w:pos="720"/>
        </w:tabs>
        <w:ind w:left="360"/>
        <w:jc w:val="both"/>
        <w:rPr>
          <w:rFonts w:ascii="Arial" w:hAnsi="Arial"/>
          <w:sz w:val="19"/>
        </w:rPr>
      </w:pPr>
    </w:p>
    <w:p w:rsidR="00EA2843" w:rsidRDefault="00EA2843" w:rsidP="00BF5501">
      <w:pPr>
        <w:tabs>
          <w:tab w:val="left" w:pos="720"/>
        </w:tabs>
        <w:ind w:left="36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F5501">
      <w:pPr>
        <w:tabs>
          <w:tab w:val="left" w:pos="720"/>
        </w:tabs>
        <w:ind w:left="360"/>
        <w:jc w:val="both"/>
        <w:rPr>
          <w:rFonts w:ascii="Arial" w:hAnsi="Arial"/>
          <w:color w:val="000000"/>
          <w:sz w:val="19"/>
        </w:rPr>
      </w:pPr>
    </w:p>
    <w:p w:rsidR="00EA2843" w:rsidRDefault="00EA2843" w:rsidP="00BF5501">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rsidR="00EA2843" w:rsidRDefault="00EA2843" w:rsidP="00BF5501"/>
    <w:p w:rsidR="00EA2843" w:rsidRDefault="00EA2843" w:rsidP="00BF5501"/>
    <w:p w:rsidR="00EA2843" w:rsidRDefault="00EA2843" w:rsidP="00BF5501">
      <w:pPr>
        <w:pStyle w:val="BodyText"/>
        <w:jc w:val="center"/>
        <w:rPr>
          <w:sz w:val="19"/>
        </w:rPr>
      </w:pPr>
      <w:r>
        <w:rPr>
          <w:sz w:val="19"/>
        </w:rPr>
        <w:t>[Remainder of Page Intentionally Left Blank]</w:t>
      </w:r>
    </w:p>
    <w:p w:rsidR="00EA2843" w:rsidRDefault="00EA2843" w:rsidP="00BF5501">
      <w:pPr>
        <w:rPr>
          <w:rFonts w:ascii="Arial" w:hAnsi="Arial"/>
          <w:sz w:val="19"/>
        </w:rPr>
      </w:pPr>
    </w:p>
    <w:p w:rsidR="00EA2843" w:rsidRDefault="00EA2843" w:rsidP="00BF5501">
      <w:pPr>
        <w:rPr>
          <w:rFonts w:ascii="Arial" w:hAnsi="Arial"/>
          <w:sz w:val="19"/>
        </w:rPr>
        <w:sectPr w:rsidR="00EA2843" w:rsidSect="00BF5501">
          <w:headerReference w:type="even" r:id="rId26"/>
          <w:headerReference w:type="default" r:id="rId27"/>
          <w:headerReference w:type="first" r:id="rId28"/>
          <w:type w:val="nextColumn"/>
          <w:pgSz w:w="12240" w:h="15840" w:code="1"/>
          <w:pgMar w:top="1008" w:right="1008" w:bottom="1008" w:left="1008" w:header="432" w:footer="720" w:gutter="0"/>
          <w:paperSrc w:first="11" w:other="11"/>
          <w:cols w:space="720"/>
        </w:sectPr>
      </w:pPr>
    </w:p>
    <w:p w:rsidR="00EA2843" w:rsidRDefault="00EA2843" w:rsidP="00BF5501">
      <w:pPr>
        <w:pStyle w:val="Title"/>
        <w:keepNext/>
        <w:keepLines/>
      </w:pPr>
      <w:r>
        <w:lastRenderedPageBreak/>
        <w:t>BID REQUIREMENTS</w:t>
      </w:r>
    </w:p>
    <w:p w:rsidR="00EA2843" w:rsidRDefault="00EA2843" w:rsidP="00BF5501">
      <w:pPr>
        <w:keepNext/>
        <w:keepLines/>
        <w:jc w:val="center"/>
        <w:rPr>
          <w:rFonts w:ascii="Arial" w:hAnsi="Arial"/>
          <w:b/>
          <w:sz w:val="20"/>
        </w:rPr>
      </w:pPr>
    </w:p>
    <w:p w:rsidR="00EA2843" w:rsidRDefault="00EA2843" w:rsidP="00BF5501">
      <w:pPr>
        <w:keepNext/>
        <w:keepLines/>
        <w:jc w:val="center"/>
        <w:rPr>
          <w:rFonts w:ascii="Arial" w:hAnsi="Arial"/>
          <w:b/>
          <w:sz w:val="20"/>
        </w:rPr>
      </w:pPr>
      <w:r>
        <w:rPr>
          <w:rFonts w:ascii="Arial" w:hAnsi="Arial"/>
          <w:b/>
          <w:sz w:val="20"/>
        </w:rPr>
        <w:t>BID FORM</w:t>
      </w:r>
    </w:p>
    <w:p w:rsidR="00EA2843" w:rsidRDefault="00EA2843" w:rsidP="00BF5501">
      <w:pPr>
        <w:keepNext/>
        <w:keepLines/>
        <w:jc w:val="both"/>
        <w:rPr>
          <w:rFonts w:ascii="Arial" w:hAnsi="Arial"/>
          <w:sz w:val="19"/>
        </w:rPr>
      </w:pPr>
    </w:p>
    <w:p w:rsidR="00C0342A" w:rsidRDefault="00EA2843" w:rsidP="00BF5501">
      <w:pPr>
        <w:jc w:val="both"/>
        <w:rPr>
          <w:rFonts w:ascii="Arial" w:hAnsi="Arial"/>
          <w:i/>
          <w:sz w:val="19"/>
          <w:u w:val="single"/>
        </w:rPr>
      </w:pPr>
      <w:r>
        <w:rPr>
          <w:rFonts w:ascii="Arial" w:hAnsi="Arial"/>
          <w:sz w:val="19"/>
        </w:rPr>
        <w:t>OWNER</w:t>
      </w:r>
      <w:r w:rsidR="00C0342A">
        <w:rPr>
          <w:rFonts w:ascii="Arial" w:hAnsi="Arial"/>
          <w:sz w:val="19"/>
        </w:rPr>
        <w:tab/>
      </w:r>
      <w:r w:rsidR="00C0342A">
        <w:rPr>
          <w:rFonts w:ascii="Arial" w:hAnsi="Arial"/>
          <w:sz w:val="19"/>
        </w:rPr>
        <w:tab/>
      </w:r>
      <w:r w:rsidR="00C0342A" w:rsidRPr="00C0342A">
        <w:rPr>
          <w:rFonts w:ascii="Arial" w:hAnsi="Arial"/>
          <w:i/>
          <w:sz w:val="19"/>
          <w:u w:val="single"/>
        </w:rPr>
        <w:t>Georgia Institute of Technology</w:t>
      </w:r>
    </w:p>
    <w:p w:rsidR="00C0342A" w:rsidRPr="00C0342A" w:rsidRDefault="00C0342A" w:rsidP="00BF5501">
      <w:pPr>
        <w:jc w:val="both"/>
        <w:rPr>
          <w:rFonts w:ascii="Arial" w:hAnsi="Arial"/>
          <w:i/>
          <w:sz w:val="19"/>
          <w:u w:val="single"/>
        </w:rPr>
      </w:pPr>
      <w:r>
        <w:rPr>
          <w:rFonts w:ascii="Arial" w:hAnsi="Arial"/>
          <w:sz w:val="19"/>
        </w:rPr>
        <w:tab/>
      </w:r>
      <w:r>
        <w:rPr>
          <w:rFonts w:ascii="Arial" w:hAnsi="Arial"/>
          <w:sz w:val="19"/>
        </w:rPr>
        <w:tab/>
      </w:r>
      <w:r>
        <w:rPr>
          <w:rFonts w:ascii="Arial" w:hAnsi="Arial"/>
          <w:sz w:val="19"/>
        </w:rPr>
        <w:tab/>
      </w:r>
      <w:r w:rsidRPr="00C0342A">
        <w:rPr>
          <w:rFonts w:ascii="Arial" w:hAnsi="Arial"/>
          <w:i/>
          <w:sz w:val="19"/>
          <w:u w:val="single"/>
        </w:rPr>
        <w:t>Office of Facilities, Design &amp; Construction</w:t>
      </w:r>
    </w:p>
    <w:p w:rsidR="00C0342A" w:rsidRPr="00C0342A" w:rsidRDefault="00C0342A" w:rsidP="00BF5501">
      <w:pPr>
        <w:jc w:val="both"/>
        <w:rPr>
          <w:rFonts w:ascii="Arial" w:hAnsi="Arial"/>
          <w:i/>
          <w:sz w:val="19"/>
          <w:u w:val="single"/>
        </w:rPr>
      </w:pPr>
      <w:r w:rsidRPr="00C0342A">
        <w:rPr>
          <w:rFonts w:ascii="Arial" w:hAnsi="Arial"/>
          <w:i/>
          <w:sz w:val="19"/>
        </w:rPr>
        <w:tab/>
      </w:r>
      <w:r w:rsidRPr="00C0342A">
        <w:rPr>
          <w:rFonts w:ascii="Arial" w:hAnsi="Arial"/>
          <w:i/>
          <w:sz w:val="19"/>
        </w:rPr>
        <w:tab/>
      </w:r>
      <w:r w:rsidRPr="00C0342A">
        <w:rPr>
          <w:rFonts w:ascii="Arial" w:hAnsi="Arial"/>
          <w:i/>
          <w:sz w:val="19"/>
        </w:rPr>
        <w:tab/>
      </w:r>
      <w:r w:rsidRPr="00C0342A">
        <w:rPr>
          <w:rFonts w:ascii="Arial" w:hAnsi="Arial"/>
          <w:i/>
          <w:sz w:val="19"/>
          <w:u w:val="single"/>
        </w:rPr>
        <w:t>955 Fowler Street, NW</w:t>
      </w:r>
    </w:p>
    <w:p w:rsidR="00C0342A" w:rsidRPr="00C0342A" w:rsidRDefault="00C0342A" w:rsidP="00BF5501">
      <w:pPr>
        <w:jc w:val="both"/>
        <w:rPr>
          <w:rFonts w:ascii="Arial" w:hAnsi="Arial"/>
          <w:i/>
          <w:sz w:val="19"/>
          <w:u w:val="single"/>
        </w:rPr>
      </w:pPr>
      <w:r w:rsidRPr="00C0342A">
        <w:rPr>
          <w:rFonts w:ascii="Arial" w:hAnsi="Arial"/>
          <w:i/>
          <w:sz w:val="19"/>
        </w:rPr>
        <w:tab/>
      </w:r>
      <w:r w:rsidRPr="00C0342A">
        <w:rPr>
          <w:rFonts w:ascii="Arial" w:hAnsi="Arial"/>
          <w:i/>
          <w:sz w:val="19"/>
        </w:rPr>
        <w:tab/>
      </w:r>
      <w:r w:rsidRPr="00C0342A">
        <w:rPr>
          <w:rFonts w:ascii="Arial" w:hAnsi="Arial"/>
          <w:i/>
          <w:sz w:val="19"/>
        </w:rPr>
        <w:tab/>
      </w:r>
      <w:r w:rsidRPr="00C0342A">
        <w:rPr>
          <w:rFonts w:ascii="Arial" w:hAnsi="Arial"/>
          <w:i/>
          <w:sz w:val="19"/>
          <w:u w:val="single"/>
        </w:rPr>
        <w:t>Atlanta, GA 30332-0410</w:t>
      </w:r>
    </w:p>
    <w:p w:rsidR="00C0342A" w:rsidRPr="00C0342A" w:rsidRDefault="00C0342A" w:rsidP="00BF5501">
      <w:pPr>
        <w:jc w:val="both"/>
        <w:rPr>
          <w:rFonts w:ascii="Arial" w:hAnsi="Arial"/>
          <w:i/>
          <w:sz w:val="19"/>
          <w:u w:val="single"/>
        </w:rPr>
      </w:pPr>
      <w:r w:rsidRPr="00C0342A">
        <w:rPr>
          <w:rFonts w:ascii="Arial" w:hAnsi="Arial"/>
          <w:i/>
          <w:sz w:val="19"/>
        </w:rPr>
        <w:tab/>
      </w:r>
      <w:r w:rsidRPr="00C0342A">
        <w:rPr>
          <w:rFonts w:ascii="Arial" w:hAnsi="Arial"/>
          <w:i/>
          <w:sz w:val="19"/>
        </w:rPr>
        <w:tab/>
      </w:r>
      <w:r w:rsidRPr="00C0342A">
        <w:rPr>
          <w:rFonts w:ascii="Arial" w:hAnsi="Arial"/>
          <w:i/>
          <w:sz w:val="19"/>
        </w:rPr>
        <w:tab/>
      </w:r>
      <w:r w:rsidRPr="00C0342A">
        <w:rPr>
          <w:rFonts w:ascii="Arial" w:hAnsi="Arial"/>
          <w:i/>
          <w:sz w:val="19"/>
          <w:u w:val="single"/>
        </w:rPr>
        <w:t>Room 123, First Floor</w:t>
      </w:r>
    </w:p>
    <w:p w:rsidR="00C0342A" w:rsidRDefault="00C0342A" w:rsidP="00BF5501">
      <w:pPr>
        <w:jc w:val="both"/>
        <w:rPr>
          <w:rFonts w:ascii="Arial" w:hAnsi="Arial"/>
          <w:sz w:val="19"/>
        </w:rPr>
      </w:pPr>
    </w:p>
    <w:p w:rsidR="00C0342A" w:rsidRDefault="00C0342A" w:rsidP="00C0342A">
      <w:pPr>
        <w:jc w:val="both"/>
        <w:rPr>
          <w:rFonts w:ascii="Arial" w:hAnsi="Arial"/>
          <w:sz w:val="19"/>
        </w:rPr>
      </w:pPr>
      <w:r>
        <w:rPr>
          <w:rFonts w:ascii="Arial" w:hAnsi="Arial"/>
          <w:sz w:val="19"/>
        </w:rPr>
        <w:t>CONTRACTOR</w:t>
      </w:r>
      <w:r>
        <w:rPr>
          <w:rFonts w:ascii="Arial" w:hAnsi="Arial"/>
          <w:sz w:val="19"/>
        </w:rPr>
        <w:tab/>
      </w:r>
      <w:r>
        <w:rPr>
          <w:rFonts w:ascii="Arial" w:hAnsi="Arial"/>
          <w:sz w:val="19"/>
        </w:rPr>
        <w:tab/>
        <w:t xml:space="preserve">_________________________________________________________________________________ </w:t>
      </w:r>
    </w:p>
    <w:p w:rsidR="00C0342A" w:rsidRDefault="00C0342A" w:rsidP="00C0342A">
      <w:pPr>
        <w:jc w:val="both"/>
        <w:rPr>
          <w:rFonts w:ascii="Arial" w:hAnsi="Arial"/>
          <w:sz w:val="19"/>
        </w:rPr>
      </w:pPr>
    </w:p>
    <w:p w:rsidR="00EA2843" w:rsidRDefault="00C0342A" w:rsidP="00C0342A">
      <w:pPr>
        <w:jc w:val="both"/>
        <w:rPr>
          <w:rFonts w:ascii="Arial" w:hAnsi="Arial"/>
          <w:sz w:val="19"/>
        </w:rPr>
      </w:pPr>
      <w:r>
        <w:rPr>
          <w:rFonts w:ascii="Arial" w:hAnsi="Arial"/>
          <w:sz w:val="19"/>
        </w:rPr>
        <w:t>PROJECT TITLE</w:t>
      </w:r>
      <w:r>
        <w:rPr>
          <w:rFonts w:ascii="Arial" w:hAnsi="Arial"/>
          <w:sz w:val="19"/>
        </w:rPr>
        <w:tab/>
      </w:r>
      <w:r w:rsidR="00EA2843">
        <w:rPr>
          <w:rFonts w:ascii="Arial" w:hAnsi="Arial"/>
          <w:sz w:val="19"/>
        </w:rPr>
        <w:t>___________________________________________________________________</w:t>
      </w:r>
      <w:r>
        <w:rPr>
          <w:rFonts w:ascii="Arial" w:hAnsi="Arial"/>
          <w:sz w:val="19"/>
        </w:rPr>
        <w:t>_____________</w:t>
      </w:r>
      <w:r w:rsidR="00EA2843">
        <w:rPr>
          <w:rFonts w:ascii="Arial" w:hAnsi="Arial"/>
          <w:sz w:val="19"/>
        </w:rPr>
        <w:t>_</w:t>
      </w:r>
    </w:p>
    <w:p w:rsidR="00EA2843" w:rsidRDefault="00EA2843" w:rsidP="00BF5501">
      <w:pPr>
        <w:jc w:val="both"/>
        <w:rPr>
          <w:rFonts w:ascii="Arial" w:hAnsi="Arial"/>
          <w:sz w:val="19"/>
        </w:rPr>
      </w:pPr>
    </w:p>
    <w:p w:rsidR="00EA2843" w:rsidRPr="00B01B1C" w:rsidRDefault="00C0342A" w:rsidP="00BF5501">
      <w:pPr>
        <w:jc w:val="both"/>
        <w:rPr>
          <w:rFonts w:ascii="Arial" w:hAnsi="Arial"/>
          <w:sz w:val="19"/>
        </w:rPr>
      </w:pPr>
      <w:r>
        <w:rPr>
          <w:rFonts w:ascii="Arial" w:hAnsi="Arial"/>
          <w:sz w:val="19"/>
        </w:rPr>
        <w:t>BID DUE DATE / TIME</w:t>
      </w:r>
      <w:r>
        <w:rPr>
          <w:rFonts w:ascii="Arial" w:hAnsi="Arial"/>
          <w:sz w:val="19"/>
        </w:rPr>
        <w:tab/>
      </w:r>
      <w:r w:rsidR="00EA2843">
        <w:rPr>
          <w:rFonts w:ascii="Arial" w:hAnsi="Arial"/>
          <w:sz w:val="19"/>
          <w:u w:val="single"/>
        </w:rPr>
        <w:tab/>
      </w:r>
      <w:r w:rsidR="00EA2843">
        <w:rPr>
          <w:rFonts w:ascii="Arial" w:hAnsi="Arial"/>
          <w:sz w:val="19"/>
          <w:u w:val="single"/>
        </w:rPr>
        <w:tab/>
      </w:r>
      <w:r w:rsidR="00EA2843">
        <w:rPr>
          <w:rFonts w:ascii="Arial" w:hAnsi="Arial"/>
          <w:sz w:val="19"/>
          <w:u w:val="single"/>
        </w:rPr>
        <w:tab/>
      </w:r>
      <w:r w:rsidR="00EA2843">
        <w:rPr>
          <w:rFonts w:ascii="Arial" w:hAnsi="Arial"/>
          <w:sz w:val="19"/>
          <w:u w:val="single"/>
        </w:rPr>
        <w:tab/>
      </w:r>
      <w:r w:rsidR="00B01B1C">
        <w:rPr>
          <w:rFonts w:ascii="Arial" w:hAnsi="Arial"/>
          <w:sz w:val="19"/>
          <w:u w:val="single"/>
        </w:rPr>
        <w:t xml:space="preserve"> </w:t>
      </w:r>
      <w:r w:rsidR="00B01B1C">
        <w:rPr>
          <w:rFonts w:ascii="Arial" w:hAnsi="Arial"/>
          <w:sz w:val="19"/>
        </w:rPr>
        <w:t>/ __________________</w:t>
      </w:r>
    </w:p>
    <w:p w:rsidR="00EA2843" w:rsidRPr="008E0831" w:rsidRDefault="00EA2843" w:rsidP="00BF5501">
      <w:pPr>
        <w:jc w:val="both"/>
        <w:rPr>
          <w:rFonts w:ascii="Arial" w:hAnsi="Arial"/>
          <w:sz w:val="19"/>
          <w:u w:val="single"/>
        </w:rPr>
      </w:pPr>
    </w:p>
    <w:p w:rsidR="00EA2843" w:rsidRDefault="00EA2843" w:rsidP="00BF5501">
      <w:pPr>
        <w:jc w:val="both"/>
        <w:rPr>
          <w:rFonts w:ascii="Arial" w:hAnsi="Arial"/>
          <w:b/>
          <w:sz w:val="19"/>
        </w:rPr>
      </w:pPr>
      <w:r>
        <w:rPr>
          <w:rFonts w:ascii="Arial" w:hAnsi="Arial"/>
          <w:b/>
          <w:sz w:val="19"/>
        </w:rPr>
        <w:t>THE BID:</w:t>
      </w:r>
    </w:p>
    <w:p w:rsidR="00EA2843" w:rsidRDefault="00EA2843" w:rsidP="00BF5501">
      <w:pPr>
        <w:jc w:val="both"/>
        <w:rPr>
          <w:rFonts w:ascii="Arial" w:hAnsi="Arial"/>
          <w:b/>
          <w:sz w:val="19"/>
        </w:rPr>
      </w:pPr>
    </w:p>
    <w:p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rsidR="00C0342A" w:rsidRDefault="00C0342A" w:rsidP="003C4F00">
      <w:pPr>
        <w:jc w:val="both"/>
        <w:rPr>
          <w:rFonts w:ascii="Arial" w:hAnsi="Arial"/>
          <w:sz w:val="19"/>
        </w:rPr>
      </w:pPr>
    </w:p>
    <w:p w:rsidR="00EA2843" w:rsidRDefault="00C0342A" w:rsidP="00C0342A">
      <w:pPr>
        <w:rPr>
          <w:rFonts w:ascii="Arial" w:hAnsi="Arial"/>
          <w:sz w:val="19"/>
        </w:rPr>
      </w:pPr>
      <w:r>
        <w:rPr>
          <w:rFonts w:ascii="Arial" w:hAnsi="Arial"/>
          <w:sz w:val="19"/>
        </w:rPr>
        <w:t>$</w:t>
      </w:r>
      <w:r w:rsidR="00EA2843">
        <w:rPr>
          <w:rFonts w:ascii="Arial" w:hAnsi="Arial"/>
          <w:sz w:val="19"/>
        </w:rPr>
        <w:t>______________________________________</w:t>
      </w:r>
      <w:r>
        <w:rPr>
          <w:rFonts w:ascii="Arial" w:hAnsi="Arial"/>
          <w:sz w:val="19"/>
        </w:rPr>
        <w:t>_______ Dollars (</w:t>
      </w:r>
      <w:r w:rsidRPr="00B01B1C">
        <w:rPr>
          <w:rFonts w:ascii="Arial" w:hAnsi="Arial"/>
          <w:i/>
          <w:sz w:val="19"/>
        </w:rPr>
        <w:t>Numeric Value</w:t>
      </w:r>
      <w:r>
        <w:rPr>
          <w:rFonts w:ascii="Arial" w:hAnsi="Arial"/>
          <w:sz w:val="19"/>
        </w:rPr>
        <w:t>)</w:t>
      </w:r>
    </w:p>
    <w:p w:rsidR="00C0342A" w:rsidRDefault="00C0342A" w:rsidP="00C0342A">
      <w:pPr>
        <w:rPr>
          <w:rFonts w:ascii="Arial" w:hAnsi="Arial"/>
          <w:sz w:val="19"/>
        </w:rPr>
      </w:pPr>
    </w:p>
    <w:p w:rsidR="00C0342A" w:rsidRDefault="00C0342A" w:rsidP="00C0342A">
      <w:pPr>
        <w:rPr>
          <w:rFonts w:ascii="Arial" w:hAnsi="Arial"/>
          <w:sz w:val="19"/>
        </w:rPr>
      </w:pPr>
      <w:r>
        <w:rPr>
          <w:rFonts w:ascii="Arial" w:hAnsi="Arial"/>
          <w:sz w:val="19"/>
        </w:rPr>
        <w:t>_____________________________________________________________________________________ Dollars (</w:t>
      </w:r>
      <w:r w:rsidRPr="00B01B1C">
        <w:rPr>
          <w:rFonts w:ascii="Arial" w:hAnsi="Arial"/>
          <w:i/>
          <w:sz w:val="19"/>
        </w:rPr>
        <w:t>Word Value</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rsidR="00EA2843" w:rsidRDefault="00EA2843" w:rsidP="00BF5501">
      <w:pPr>
        <w:jc w:val="center"/>
        <w:rPr>
          <w:rFonts w:ascii="Arial" w:hAnsi="Arial"/>
          <w:sz w:val="19"/>
        </w:rPr>
      </w:pPr>
    </w:p>
    <w:p w:rsidR="00EA2843" w:rsidRDefault="00EA2843" w:rsidP="00BF5501">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538A0316" wp14:editId="70A54D8A">
                <wp:simplePos x="0" y="0"/>
                <wp:positionH relativeFrom="column">
                  <wp:posOffset>544830</wp:posOffset>
                </wp:positionH>
                <wp:positionV relativeFrom="paragraph">
                  <wp:posOffset>131445</wp:posOffset>
                </wp:positionV>
                <wp:extent cx="5760720" cy="2827020"/>
                <wp:effectExtent l="11430" t="508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020"/>
                        </a:xfrm>
                        <a:prstGeom prst="rect">
                          <a:avLst/>
                        </a:prstGeom>
                        <a:solidFill>
                          <a:srgbClr val="FFFF99"/>
                        </a:solidFill>
                        <a:ln w="9525">
                          <a:solidFill>
                            <a:srgbClr val="000000"/>
                          </a:solidFill>
                          <a:miter lim="800000"/>
                          <a:headEnd/>
                          <a:tailEnd/>
                        </a:ln>
                      </wps:spPr>
                      <wps:txbx>
                        <w:txbxContent>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rsidR="00A54E52" w:rsidRDefault="00A54E52" w:rsidP="00BF5501">
                            <w:pPr>
                              <w:tabs>
                                <w:tab w:val="left" w:pos="0"/>
                                <w:tab w:val="left" w:pos="648"/>
                                <w:tab w:val="right" w:leader="dot" w:pos="7560"/>
                                <w:tab w:val="left" w:pos="9360"/>
                                <w:tab w:val="left" w:pos="10080"/>
                                <w:tab w:val="left" w:pos="10800"/>
                              </w:tabs>
                              <w:rPr>
                                <w:rFonts w:ascii="Arial" w:hAnsi="Arial"/>
                                <w:sz w:val="18"/>
                              </w:rPr>
                            </w:pPr>
                          </w:p>
                          <w:p w:rsidR="00A54E52" w:rsidRDefault="00A54E52"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A54E52" w:rsidRDefault="00A54E52" w:rsidP="00BF5501">
                            <w:pPr>
                              <w:tabs>
                                <w:tab w:val="left" w:pos="0"/>
                                <w:tab w:val="left" w:pos="648"/>
                                <w:tab w:val="right" w:leader="dot" w:pos="7560"/>
                                <w:tab w:val="left" w:pos="9360"/>
                                <w:tab w:val="left" w:pos="10080"/>
                                <w:tab w:val="left" w:pos="10800"/>
                              </w:tabs>
                              <w:rPr>
                                <w:rFonts w:ascii="Arial" w:hAnsi="Arial"/>
                                <w:sz w:val="18"/>
                              </w:rPr>
                            </w:pPr>
                          </w:p>
                          <w:p w:rsidR="00A54E52" w:rsidRDefault="00A54E52" w:rsidP="00BF5501">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rsidR="00A54E52" w:rsidRDefault="00A54E52" w:rsidP="00BF5501">
                            <w:pPr>
                              <w:tabs>
                                <w:tab w:val="left" w:pos="0"/>
                                <w:tab w:val="left" w:pos="648"/>
                                <w:tab w:val="right" w:leader="dot" w:pos="7560"/>
                                <w:tab w:val="left" w:pos="9360"/>
                                <w:tab w:val="left" w:pos="10080"/>
                                <w:tab w:val="left" w:pos="10800"/>
                              </w:tabs>
                              <w:rPr>
                                <w:rFonts w:ascii="Arial" w:hAnsi="Arial"/>
                                <w:sz w:val="18"/>
                              </w:rPr>
                            </w:pPr>
                          </w:p>
                          <w:p w:rsidR="00A54E52" w:rsidRDefault="00A54E52"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A54E52" w:rsidRDefault="00A54E52" w:rsidP="00BF5501">
                            <w:pPr>
                              <w:tabs>
                                <w:tab w:val="left" w:pos="0"/>
                                <w:tab w:val="left" w:pos="648"/>
                                <w:tab w:val="right" w:leader="dot" w:pos="7560"/>
                                <w:tab w:val="left" w:pos="9360"/>
                                <w:tab w:val="left" w:pos="10080"/>
                                <w:tab w:val="left" w:pos="10800"/>
                              </w:tabs>
                              <w:rPr>
                                <w:rFonts w:ascii="Arial" w:hAnsi="Arial"/>
                                <w:sz w:val="18"/>
                              </w:rPr>
                            </w:pPr>
                          </w:p>
                          <w:p w:rsidR="00A54E52" w:rsidRDefault="00A54E52" w:rsidP="00BF5501">
                            <w:pPr>
                              <w:ind w:firstLine="648"/>
                              <w:rPr>
                                <w:rFonts w:ascii="Arial" w:hAnsi="Arial"/>
                                <w:sz w:val="18"/>
                              </w:rPr>
                            </w:pPr>
                            <w:r>
                              <w:rPr>
                                <w:rFonts w:ascii="Arial" w:hAnsi="Arial"/>
                                <w:sz w:val="18"/>
                              </w:rPr>
                              <w:t>Deduct the sum of    _________________________  Dollars ($ ______________ )</w:t>
                            </w:r>
                          </w:p>
                          <w:p w:rsidR="00A54E52" w:rsidRDefault="00A54E52" w:rsidP="00BF5501">
                            <w:pPr>
                              <w:ind w:firstLine="648"/>
                              <w:rPr>
                                <w:rFonts w:ascii="Arial" w:hAnsi="Arial"/>
                                <w:sz w:val="18"/>
                              </w:rPr>
                            </w:pPr>
                          </w:p>
                          <w:p w:rsidR="00A54E52" w:rsidRDefault="00A54E52" w:rsidP="00BF5501">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0316" id="Text Box 147" o:spid="_x0000_s1028" type="#_x0000_t202" style="position:absolute;left:0;text-align:left;margin-left:42.9pt;margin-top:10.35pt;width:453.6pt;height:2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mzLgIAAF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" o:allowincell="f" fillcolor="#ff9">
                <v:textbox>
                  <w:txbxContent>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A54E52" w:rsidRDefault="00A54E52"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A54E52" w:rsidRDefault="00A54E52" w:rsidP="00BF5501">
                      <w:pPr>
                        <w:tabs>
                          <w:tab w:val="left" w:pos="0"/>
                          <w:tab w:val="left" w:pos="648"/>
                          <w:tab w:val="right" w:leader="dot" w:pos="7560"/>
                          <w:tab w:val="left" w:pos="9360"/>
                          <w:tab w:val="left" w:pos="10080"/>
                          <w:tab w:val="left" w:pos="10800"/>
                        </w:tabs>
                        <w:rPr>
                          <w:rFonts w:ascii="Arial" w:hAnsi="Arial"/>
                          <w:sz w:val="18"/>
                        </w:rPr>
                      </w:pPr>
                    </w:p>
                    <w:p w:rsidR="00A54E52" w:rsidRDefault="00A54E52"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A54E52" w:rsidRDefault="00A54E52" w:rsidP="00BF5501">
                      <w:pPr>
                        <w:tabs>
                          <w:tab w:val="left" w:pos="0"/>
                          <w:tab w:val="left" w:pos="648"/>
                          <w:tab w:val="right" w:leader="dot" w:pos="7560"/>
                          <w:tab w:val="left" w:pos="9360"/>
                          <w:tab w:val="left" w:pos="10080"/>
                          <w:tab w:val="left" w:pos="10800"/>
                        </w:tabs>
                        <w:rPr>
                          <w:rFonts w:ascii="Arial" w:hAnsi="Arial"/>
                          <w:sz w:val="18"/>
                        </w:rPr>
                      </w:pPr>
                    </w:p>
                    <w:p w:rsidR="00A54E52" w:rsidRDefault="00A54E52" w:rsidP="00BF5501">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A54E52" w:rsidRDefault="00A54E52" w:rsidP="00BF5501">
                      <w:pPr>
                        <w:tabs>
                          <w:tab w:val="left" w:pos="0"/>
                          <w:tab w:val="left" w:pos="648"/>
                          <w:tab w:val="right" w:leader="dot" w:pos="7560"/>
                          <w:tab w:val="left" w:pos="9360"/>
                          <w:tab w:val="left" w:pos="10080"/>
                          <w:tab w:val="left" w:pos="10800"/>
                        </w:tabs>
                        <w:rPr>
                          <w:rFonts w:ascii="Arial" w:hAnsi="Arial"/>
                          <w:sz w:val="18"/>
                        </w:rPr>
                      </w:pPr>
                    </w:p>
                    <w:p w:rsidR="00A54E52" w:rsidRDefault="00A54E52"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A54E52" w:rsidRDefault="00A54E52" w:rsidP="00BF5501">
                      <w:pPr>
                        <w:tabs>
                          <w:tab w:val="left" w:pos="0"/>
                          <w:tab w:val="left" w:pos="648"/>
                          <w:tab w:val="right" w:leader="dot" w:pos="7560"/>
                          <w:tab w:val="left" w:pos="9360"/>
                          <w:tab w:val="left" w:pos="10080"/>
                          <w:tab w:val="left" w:pos="10800"/>
                        </w:tabs>
                        <w:rPr>
                          <w:rFonts w:ascii="Arial" w:hAnsi="Arial"/>
                          <w:sz w:val="18"/>
                        </w:rPr>
                      </w:pPr>
                    </w:p>
                    <w:p w:rsidR="00A54E52" w:rsidRDefault="00A54E52" w:rsidP="00BF5501">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A54E52" w:rsidRDefault="00A54E52" w:rsidP="00BF5501">
                      <w:pPr>
                        <w:ind w:firstLine="648"/>
                        <w:rPr>
                          <w:rFonts w:ascii="Arial" w:hAnsi="Arial"/>
                          <w:sz w:val="18"/>
                        </w:rPr>
                      </w:pPr>
                    </w:p>
                    <w:p w:rsidR="00A54E52" w:rsidRDefault="00A54E52" w:rsidP="00BF5501">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t>
      </w:r>
      <w:r>
        <w:rPr>
          <w:rFonts w:ascii="Arial" w:hAnsi="Arial"/>
          <w:sz w:val="19"/>
        </w:rPr>
        <w:lastRenderedPageBreak/>
        <w:t>with sufficient clarity to be easily understood.  All such annotations shall be binding on the bidder.</w:t>
      </w:r>
    </w:p>
    <w:p w:rsidR="00EA2843" w:rsidRDefault="00EA2843" w:rsidP="00BF5501">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rsidR="00EA2843" w:rsidRDefault="00EA2843" w:rsidP="00BF5501">
      <w:pPr>
        <w:jc w:val="both"/>
        <w:rPr>
          <w:rFonts w:ascii="Arial" w:hAnsi="Arial"/>
          <w:sz w:val="19"/>
        </w:rPr>
      </w:pPr>
    </w:p>
    <w:p w:rsidR="00EA2843" w:rsidRDefault="00EA2843" w:rsidP="00BF5501">
      <w:pPr>
        <w:keepLines/>
        <w:jc w:val="both"/>
        <w:rPr>
          <w:rFonts w:ascii="Arial" w:hAnsi="Arial"/>
          <w:sz w:val="19"/>
          <w:u w:val="single"/>
        </w:rPr>
      </w:pPr>
      <w:r>
        <w:rPr>
          <w:rFonts w:ascii="Arial" w:hAnsi="Arial"/>
          <w:b/>
          <w:sz w:val="19"/>
        </w:rPr>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rsidR="00EA2843" w:rsidRDefault="00EA2843" w:rsidP="00BF5501">
      <w:pPr>
        <w:jc w:val="both"/>
        <w:rPr>
          <w:rFonts w:ascii="Arial" w:hAnsi="Arial"/>
          <w:sz w:val="19"/>
          <w:u w:val="single"/>
        </w:rPr>
      </w:pPr>
    </w:p>
    <w:p w:rsidR="00EA2843" w:rsidRDefault="00EA2843" w:rsidP="00BF5501">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rsidR="00EA2843" w:rsidRDefault="00EA2843" w:rsidP="00BF5501"/>
    <w:p w:rsidR="00EA2843" w:rsidRDefault="00EA2843" w:rsidP="00BF5501">
      <w:pPr>
        <w:jc w:val="center"/>
        <w:rPr>
          <w:rFonts w:ascii="Arial" w:hAnsi="Arial"/>
          <w:b/>
          <w:sz w:val="20"/>
        </w:rPr>
      </w:pPr>
      <w:r>
        <w:rPr>
          <w:rFonts w:ascii="Arial" w:hAnsi="Arial"/>
          <w:b/>
          <w:sz w:val="20"/>
        </w:rPr>
        <w:t>Bidder Certification</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Certification under Oath.  </w:t>
      </w:r>
      <w:r>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F5501">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rsidR="00EA2843" w:rsidRDefault="00EA2843" w:rsidP="00BF5501">
      <w:pPr>
        <w:jc w:val="both"/>
        <w:rPr>
          <w:rFonts w:ascii="Arial" w:hAnsi="Arial"/>
          <w:sz w:val="16"/>
        </w:rPr>
      </w:pPr>
    </w:p>
    <w:p w:rsidR="00EA2843" w:rsidRDefault="00EA2843" w:rsidP="00BF5501">
      <w:pPr>
        <w:ind w:left="2880"/>
        <w:jc w:val="both"/>
        <w:rPr>
          <w:rFonts w:ascii="Arial" w:hAnsi="Arial"/>
          <w:sz w:val="19"/>
        </w:rPr>
      </w:pPr>
      <w:r>
        <w:rPr>
          <w:rFonts w:ascii="Arial" w:hAnsi="Arial"/>
          <w:sz w:val="19"/>
        </w:rPr>
        <w:t xml:space="preserve">     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                  Printed Name                             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________________________________________</w:t>
      </w:r>
    </w:p>
    <w:p w:rsidR="00EA2843" w:rsidRDefault="00EA2843" w:rsidP="00BF5501">
      <w:pPr>
        <w:jc w:val="both"/>
        <w:rPr>
          <w:rFonts w:ascii="Arial" w:hAnsi="Arial"/>
          <w:sz w:val="19"/>
        </w:rPr>
      </w:pPr>
      <w:r>
        <w:rPr>
          <w:rFonts w:ascii="Arial" w:hAnsi="Arial"/>
          <w:sz w:val="19"/>
        </w:rPr>
        <w:t xml:space="preserve">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      My commission expires:  ______________</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b/>
      </w:r>
      <w:r>
        <w:rPr>
          <w:rFonts w:ascii="Arial" w:hAnsi="Arial"/>
          <w:sz w:val="19"/>
        </w:rPr>
        <w:tab/>
        <w:t>(SEAL)</w:t>
      </w:r>
    </w:p>
    <w:p w:rsidR="00EA2843" w:rsidRDefault="00EA2843" w:rsidP="00BF5501">
      <w:pPr>
        <w:ind w:left="720" w:right="3960" w:hanging="720"/>
        <w:jc w:val="both"/>
        <w:rPr>
          <w:rFonts w:ascii="Arial" w:hAnsi="Arial"/>
          <w:b/>
          <w:i/>
          <w:sz w:val="16"/>
          <w:u w:val="single"/>
        </w:rPr>
      </w:pPr>
    </w:p>
    <w:p w:rsidR="00EA2843" w:rsidRDefault="00EA2843" w:rsidP="00BF5501">
      <w:pPr>
        <w:ind w:left="720" w:right="3960" w:hanging="720"/>
        <w:jc w:val="both"/>
        <w:rPr>
          <w:rFonts w:ascii="Arial" w:hAnsi="Arial"/>
          <w:b/>
          <w:i/>
          <w:sz w:val="16"/>
          <w:u w:val="single"/>
        </w:rPr>
      </w:pPr>
      <w:r>
        <w:rPr>
          <w:rFonts w:ascii="Arial" w:hAnsi="Arial"/>
          <w:b/>
          <w:i/>
          <w:sz w:val="16"/>
          <w:u w:val="single"/>
        </w:rPr>
        <w:lastRenderedPageBreak/>
        <w:t>NOTE:  THE NOTARY SEAL MUST BE APPLIED UNDER GEORGIA LAW, WHETHER OR NOT THE LAW OF THE STATE WHERE EXECUTED PERMITS OTHERWISE.</w:t>
      </w:r>
    </w:p>
    <w:p w:rsidR="00EA2843" w:rsidRDefault="00EA2843" w:rsidP="00BF5501"/>
    <w:p w:rsidR="00EA2843" w:rsidRDefault="00EA2843" w:rsidP="00BF5501">
      <w:pPr>
        <w:jc w:val="both"/>
        <w:rPr>
          <w:rFonts w:ascii="Arial" w:hAnsi="Arial"/>
          <w:sz w:val="19"/>
        </w:rPr>
      </w:pPr>
    </w:p>
    <w:p w:rsidR="00EA2843" w:rsidRDefault="00EA2843" w:rsidP="00BF5501">
      <w:pPr>
        <w:jc w:val="both"/>
        <w:rPr>
          <w:rFonts w:ascii="Arial" w:hAnsi="Arial"/>
          <w:b/>
          <w:sz w:val="19"/>
        </w:rPr>
        <w:sectPr w:rsidR="00EA2843" w:rsidSect="00BF5501">
          <w:headerReference w:type="even" r:id="rId29"/>
          <w:headerReference w:type="default" r:id="rId30"/>
          <w:headerReference w:type="first" r:id="rId31"/>
          <w:pgSz w:w="12240" w:h="15840" w:code="1"/>
          <w:pgMar w:top="1008" w:right="720" w:bottom="1008" w:left="720" w:header="432" w:footer="720" w:gutter="0"/>
          <w:paperSrc w:first="11" w:other="11"/>
          <w:cols w:space="720"/>
        </w:sectPr>
      </w:pPr>
    </w:p>
    <w:p w:rsidR="00EA2843" w:rsidRDefault="00EA2843" w:rsidP="00BF5501">
      <w:pPr>
        <w:pStyle w:val="Title"/>
      </w:pPr>
      <w:r>
        <w:lastRenderedPageBreak/>
        <w:t>STATEMENT OF BIDDER'S QUALIFICATIONS:</w:t>
      </w:r>
    </w:p>
    <w:p w:rsidR="00EA2843" w:rsidRDefault="00EA2843" w:rsidP="00BF5501">
      <w:pPr>
        <w:jc w:val="center"/>
        <w:rPr>
          <w:rFonts w:ascii="Arial" w:hAnsi="Arial"/>
          <w:b/>
          <w:sz w:val="20"/>
        </w:rPr>
      </w:pPr>
      <w:r>
        <w:rPr>
          <w:rFonts w:ascii="Arial" w:hAnsi="Arial"/>
          <w:b/>
          <w:sz w:val="20"/>
        </w:rPr>
        <w:t>(To be subscribed and sworn to before a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The bidder submits the following statement of bidder’s qualifications for consideration by the Owner.</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rsidR="00EA2843" w:rsidRDefault="00EA2843" w:rsidP="00BF5501">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rsidR="00EA2843" w:rsidRDefault="00EA2843" w:rsidP="00BF5501">
      <w:pPr>
        <w:jc w:val="both"/>
        <w:rPr>
          <w:rFonts w:ascii="Arial" w:hAnsi="Arial"/>
          <w:sz w:val="19"/>
        </w:rPr>
      </w:pPr>
    </w:p>
    <w:p w:rsidR="00EA2843" w:rsidRDefault="00EA2843" w:rsidP="00BF5501">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CITY                                STATE                              ZIP</w:t>
      </w:r>
    </w:p>
    <w:p w:rsidR="00EA2843" w:rsidRDefault="00EA2843" w:rsidP="00BF5501">
      <w:pPr>
        <w:jc w:val="both"/>
        <w:rPr>
          <w:rFonts w:ascii="Arial" w:hAnsi="Arial"/>
          <w:sz w:val="19"/>
        </w:rPr>
      </w:pPr>
    </w:p>
    <w:p w:rsidR="00EA2843" w:rsidRDefault="00EA2843" w:rsidP="00BF5501">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MAILING ADDRESS IF DIFFERENT FROM ABOVE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Telephone Number:</w:t>
      </w:r>
      <w:r>
        <w:rPr>
          <w:rFonts w:ascii="Arial" w:hAnsi="Arial"/>
          <w:sz w:val="19"/>
        </w:rPr>
        <w:tab/>
        <w:t>___________   ______________________</w:t>
      </w:r>
    </w:p>
    <w:p w:rsidR="00EA2843" w:rsidRDefault="00EA2843" w:rsidP="00BF5501">
      <w:pPr>
        <w:ind w:left="1440" w:firstLine="720"/>
        <w:jc w:val="both"/>
        <w:rPr>
          <w:rFonts w:ascii="Arial" w:hAnsi="Arial"/>
          <w:sz w:val="16"/>
        </w:rPr>
      </w:pPr>
      <w:r>
        <w:rPr>
          <w:rFonts w:ascii="Arial" w:hAnsi="Arial"/>
          <w:sz w:val="16"/>
        </w:rPr>
        <w:t xml:space="preserve">   AREA CODE                  NUMBER</w:t>
      </w:r>
    </w:p>
    <w:p w:rsidR="00EA2843" w:rsidRDefault="00EA2843" w:rsidP="00BF5501">
      <w:pPr>
        <w:jc w:val="both"/>
        <w:rPr>
          <w:rFonts w:ascii="Arial" w:hAnsi="Arial"/>
          <w:sz w:val="19"/>
        </w:rPr>
      </w:pPr>
    </w:p>
    <w:p w:rsidR="00EA2843" w:rsidRDefault="00EA2843" w:rsidP="00BF5501">
      <w:pPr>
        <w:jc w:val="both"/>
        <w:rPr>
          <w:rFonts w:ascii="Arial" w:hAnsi="Arial"/>
          <w:b/>
          <w:sz w:val="19"/>
        </w:rPr>
      </w:pPr>
      <w:r>
        <w:rPr>
          <w:rFonts w:ascii="Arial" w:hAnsi="Arial"/>
          <w:b/>
          <w:sz w:val="19"/>
        </w:rPr>
        <w:t>The full names of persons and firms interested in the foregoing bid as principals are as follows:</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(1)____________________________________________________________________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President   Partner   Owner   Other</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(2)____________________________________________________________________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Vice President   Secretary  Partner Other </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(3)____________________________________________________________________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Vice President   Secretary  Partner  Other</w:t>
      </w:r>
    </w:p>
    <w:p w:rsidR="00EA2843" w:rsidRDefault="00EA2843" w:rsidP="00BF5501">
      <w:pPr>
        <w:jc w:val="both"/>
        <w:rPr>
          <w:rFonts w:ascii="Arial" w:hAnsi="Arial"/>
          <w:sz w:val="19"/>
        </w:rPr>
      </w:pPr>
    </w:p>
    <w:p w:rsidR="00EA2843" w:rsidRDefault="00EA2843" w:rsidP="00BF5501">
      <w:pPr>
        <w:ind w:left="720" w:right="576"/>
        <w:jc w:val="both"/>
        <w:rPr>
          <w:rFonts w:ascii="Arial" w:hAnsi="Arial"/>
          <w:i/>
          <w:sz w:val="19"/>
        </w:rPr>
      </w:pPr>
      <w:r>
        <w:rPr>
          <w:rFonts w:ascii="Arial" w:hAnsi="Arial"/>
          <w:b/>
          <w:i/>
          <w:sz w:val="19"/>
        </w:rPr>
        <w:t xml:space="preserve">Note:  </w:t>
      </w:r>
      <w:r>
        <w:rPr>
          <w:rFonts w:ascii="Arial" w:hAnsi="Arial"/>
          <w:i/>
          <w:sz w:val="19"/>
        </w:rPr>
        <w:t>If incorporated:  The names of both the President and Corporate Secretary must be indicated.  If a partnership, all partners must be indicated.</w:t>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rsidR="00EA2843" w:rsidRDefault="00EA2843" w:rsidP="00BF5501">
      <w:pPr>
        <w:jc w:val="both"/>
        <w:rPr>
          <w:b/>
          <w:sz w:val="19"/>
          <w:szCs w:val="19"/>
        </w:rPr>
      </w:pPr>
    </w:p>
    <w:p w:rsidR="00EA2843" w:rsidRDefault="00EA2843" w:rsidP="00BF5501">
      <w:pPr>
        <w:jc w:val="both"/>
        <w:rPr>
          <w:b/>
          <w:sz w:val="19"/>
          <w:szCs w:val="19"/>
        </w:rPr>
      </w:pPr>
    </w:p>
    <w:p w:rsidR="00EA2843" w:rsidRPr="00EC16A8" w:rsidRDefault="00EA2843" w:rsidP="00BF5501">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rsidR="00EA2843" w:rsidRDefault="00EA2843" w:rsidP="00BF5501">
      <w:pPr>
        <w:jc w:val="both"/>
        <w:rPr>
          <w:rFonts w:ascii="Arial" w:hAnsi="Arial" w:cs="Arial"/>
          <w:b/>
          <w:sz w:val="19"/>
          <w:szCs w:val="19"/>
          <w:u w:val="single"/>
        </w:rPr>
      </w:pPr>
    </w:p>
    <w:p w:rsidR="00EA2843" w:rsidRPr="00EC16A8" w:rsidRDefault="00EA2843" w:rsidP="00BF5501">
      <w:pPr>
        <w:jc w:val="both"/>
        <w:rPr>
          <w:rFonts w:ascii="Arial" w:hAnsi="Arial" w:cs="Arial"/>
          <w:b/>
          <w:sz w:val="19"/>
          <w:szCs w:val="19"/>
          <w:u w:val="single"/>
        </w:rPr>
      </w:pPr>
    </w:p>
    <w:p w:rsidR="00EA2843" w:rsidRPr="00EC16A8" w:rsidRDefault="00EA2843" w:rsidP="00BF5501">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rsidR="00EA2843" w:rsidRDefault="00EA2843" w:rsidP="00BF5501">
      <w:pPr>
        <w:pStyle w:val="ListParagraph"/>
        <w:spacing w:line="276" w:lineRule="auto"/>
        <w:jc w:val="both"/>
        <w:rPr>
          <w:sz w:val="19"/>
          <w:szCs w:val="19"/>
        </w:rPr>
      </w:pPr>
    </w:p>
    <w:p w:rsidR="00EA2843" w:rsidRDefault="00EA2843" w:rsidP="00BF5501">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EA2843" w:rsidRDefault="00EA2843" w:rsidP="00BF5501">
      <w:pPr>
        <w:pStyle w:val="ListParagraph"/>
        <w:jc w:val="both"/>
        <w:rPr>
          <w:sz w:val="19"/>
          <w:szCs w:val="19"/>
        </w:rPr>
      </w:pPr>
    </w:p>
    <w:p w:rsidR="00EA2843" w:rsidRDefault="00EA2843" w:rsidP="00BF5501">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rsidR="00EA2843" w:rsidRPr="006B4C5D" w:rsidRDefault="00EA2843" w:rsidP="00BF5501">
      <w:pPr>
        <w:pStyle w:val="ListParagraph"/>
        <w:jc w:val="both"/>
        <w:rPr>
          <w:sz w:val="19"/>
          <w:szCs w:val="19"/>
        </w:rPr>
      </w:pPr>
    </w:p>
    <w:p w:rsidR="00EA2843" w:rsidRDefault="00EA2843" w:rsidP="00BF5501">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rsidR="00EA2843" w:rsidRDefault="00EA2843" w:rsidP="00BF5501">
      <w:pPr>
        <w:tabs>
          <w:tab w:val="left" w:pos="3330"/>
          <w:tab w:val="left" w:pos="3600"/>
        </w:tabs>
        <w:jc w:val="both"/>
        <w:rPr>
          <w:rFonts w:ascii="Arial" w:hAnsi="Arial"/>
          <w:b/>
          <w:sz w:val="19"/>
        </w:rPr>
      </w:pPr>
    </w:p>
    <w:p w:rsidR="00EA2843" w:rsidRDefault="00EA2843" w:rsidP="00BF5501">
      <w:pPr>
        <w:tabs>
          <w:tab w:val="left" w:pos="3330"/>
          <w:tab w:val="left" w:pos="3600"/>
        </w:tabs>
        <w:jc w:val="both"/>
        <w:rPr>
          <w:rFonts w:ascii="Arial" w:hAnsi="Arial"/>
          <w:b/>
          <w:sz w:val="19"/>
        </w:rPr>
      </w:pPr>
    </w:p>
    <w:p w:rsidR="00EA2843" w:rsidRDefault="00EA2843" w:rsidP="00BF5501">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lastRenderedPageBreak/>
        <w:t>Years Engaged in Construction Contracting in Present Firm Organization:</w:t>
      </w:r>
      <w:r>
        <w:rPr>
          <w:rFonts w:ascii="Arial" w:hAnsi="Arial"/>
          <w:sz w:val="19"/>
        </w:rPr>
        <w:t xml:space="preserve">  ____________ years.</w:t>
      </w:r>
    </w:p>
    <w:p w:rsidR="00EA2843" w:rsidRDefault="00EA2843" w:rsidP="00BF5501">
      <w:pPr>
        <w:jc w:val="both"/>
        <w:rPr>
          <w:rFonts w:ascii="Arial" w:hAnsi="Arial"/>
          <w:sz w:val="19"/>
        </w:rPr>
      </w:pPr>
    </w:p>
    <w:p w:rsidR="00EA2843" w:rsidRDefault="00EA2843" w:rsidP="00BF5501">
      <w:pPr>
        <w:jc w:val="both"/>
        <w:rPr>
          <w:rFonts w:ascii="Arial" w:hAnsi="Arial"/>
          <w:b/>
          <w:sz w:val="19"/>
        </w:rPr>
      </w:pPr>
      <w:r>
        <w:rPr>
          <w:rFonts w:ascii="Arial" w:hAnsi="Arial"/>
          <w:b/>
          <w:sz w:val="19"/>
        </w:rPr>
        <w:t>Bidder Hereby Certifies that bidder:</w:t>
      </w:r>
    </w:p>
    <w:p w:rsidR="00EA2843" w:rsidRDefault="00EA2843" w:rsidP="00BF5501">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rsidR="00EA2843" w:rsidRDefault="00EA2843" w:rsidP="00BF5501">
      <w:pPr>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rsidR="00EA2843" w:rsidRDefault="00EA2843" w:rsidP="00BF5501">
      <w:pPr>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rsidR="00EA2843" w:rsidRDefault="00EA2843" w:rsidP="00BF5501">
      <w:pPr>
        <w:jc w:val="both"/>
        <w:rPr>
          <w:rFonts w:ascii="Arial" w:hAnsi="Arial"/>
          <w:sz w:val="19"/>
        </w:rPr>
      </w:pPr>
    </w:p>
    <w:p w:rsidR="00EA2843" w:rsidRDefault="00EA2843" w:rsidP="00BF5501">
      <w:pPr>
        <w:keepNext/>
        <w:keepLines/>
        <w:jc w:val="both"/>
        <w:rPr>
          <w:rFonts w:ascii="Arial" w:hAnsi="Arial"/>
          <w:b/>
          <w:sz w:val="19"/>
        </w:rPr>
      </w:pPr>
      <w:r>
        <w:rPr>
          <w:rFonts w:ascii="Arial" w:hAnsi="Arial"/>
          <w:b/>
          <w:sz w:val="19"/>
        </w:rPr>
        <w:t>Remarks or explanations of the above paragraphs a through g:</w:t>
      </w:r>
    </w:p>
    <w:p w:rsidR="00EA2843" w:rsidRDefault="00EA2843" w:rsidP="00BF5501">
      <w:pPr>
        <w:keepNext/>
        <w:keepLines/>
        <w:jc w:val="both"/>
        <w:rPr>
          <w:rFonts w:ascii="Arial" w:hAnsi="Arial"/>
          <w:b/>
          <w:sz w:val="19"/>
        </w:rPr>
      </w:pPr>
    </w:p>
    <w:p w:rsidR="00EA2843" w:rsidRDefault="00EA2843" w:rsidP="00BF5501">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center"/>
        <w:rPr>
          <w:rFonts w:ascii="Arial" w:hAnsi="Arial"/>
          <w:b/>
          <w:sz w:val="20"/>
        </w:rPr>
      </w:pPr>
      <w:r>
        <w:rPr>
          <w:rFonts w:ascii="Arial" w:hAnsi="Arial"/>
          <w:b/>
          <w:sz w:val="20"/>
        </w:rPr>
        <w:t>Bidder Certification</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F5501">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 PLEASE)</w:t>
      </w:r>
    </w:p>
    <w:p w:rsidR="00EA2843" w:rsidRDefault="00EA2843" w:rsidP="00BF5501">
      <w:pPr>
        <w:jc w:val="both"/>
        <w:rPr>
          <w:rFonts w:ascii="Arial" w:hAnsi="Arial"/>
          <w:sz w:val="16"/>
        </w:rPr>
      </w:pPr>
    </w:p>
    <w:p w:rsidR="00EA2843" w:rsidRDefault="00EA2843" w:rsidP="00BF5501">
      <w:pPr>
        <w:ind w:left="2880"/>
        <w:jc w:val="both"/>
        <w:rPr>
          <w:rFonts w:ascii="Arial" w:hAnsi="Arial"/>
          <w:sz w:val="19"/>
        </w:rPr>
      </w:pPr>
      <w:r>
        <w:rPr>
          <w:rFonts w:ascii="Arial" w:hAnsi="Arial"/>
          <w:sz w:val="19"/>
        </w:rPr>
        <w:t xml:space="preserve">     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                  Printed Name                             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________________________________________</w:t>
      </w:r>
    </w:p>
    <w:p w:rsidR="00EA2843" w:rsidRDefault="00EA2843" w:rsidP="00BF5501">
      <w:pPr>
        <w:jc w:val="both"/>
        <w:rPr>
          <w:rFonts w:ascii="Arial" w:hAnsi="Arial"/>
          <w:sz w:val="19"/>
        </w:rPr>
      </w:pPr>
      <w:r>
        <w:rPr>
          <w:rFonts w:ascii="Arial" w:hAnsi="Arial"/>
          <w:sz w:val="19"/>
        </w:rPr>
        <w:t xml:space="preserve">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      My commission expires:  ______________</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b/>
      </w:r>
      <w:r>
        <w:rPr>
          <w:rFonts w:ascii="Arial" w:hAnsi="Arial"/>
          <w:sz w:val="19"/>
        </w:rPr>
        <w:tab/>
        <w:t>(SEAL)</w:t>
      </w:r>
    </w:p>
    <w:p w:rsidR="00EA2843" w:rsidRDefault="00EA2843" w:rsidP="00BF5501">
      <w:pPr>
        <w:ind w:left="720" w:right="3960" w:hanging="720"/>
        <w:jc w:val="both"/>
        <w:rPr>
          <w:rFonts w:ascii="Arial" w:hAnsi="Arial"/>
          <w:b/>
          <w:i/>
          <w:sz w:val="16"/>
          <w:u w:val="single"/>
        </w:rPr>
      </w:pPr>
    </w:p>
    <w:p w:rsidR="00EA2843" w:rsidRDefault="00EA2843" w:rsidP="00BF5501">
      <w:pPr>
        <w:ind w:left="720" w:right="3960" w:hanging="720"/>
        <w:jc w:val="both"/>
        <w:rPr>
          <w:rFonts w:ascii="Arial" w:hAnsi="Arial"/>
          <w:b/>
          <w:i/>
          <w:sz w:val="16"/>
          <w:u w:val="single"/>
        </w:rPr>
      </w:pPr>
    </w:p>
    <w:p w:rsidR="00EA2843" w:rsidRDefault="00EA2843" w:rsidP="00BF5501">
      <w:pPr>
        <w:ind w:left="720" w:right="3960" w:hanging="720"/>
        <w:jc w:val="both"/>
        <w:rPr>
          <w:rFonts w:ascii="Arial" w:hAnsi="Arial"/>
          <w:b/>
          <w:i/>
          <w:sz w:val="16"/>
          <w:u w:val="single"/>
        </w:rPr>
      </w:pPr>
      <w:r>
        <w:rPr>
          <w:rFonts w:ascii="Arial" w:hAnsi="Arial"/>
          <w:b/>
          <w:i/>
          <w:sz w:val="16"/>
          <w:u w:val="single"/>
        </w:rPr>
        <w:lastRenderedPageBreak/>
        <w:t>NOTE:  THE NOTARY SEAL MUST BE APPLIED UNDER GEORGIA LAW, WHETHER OR NOT THE LAW OF THE STATE WHERE EXECUTED PERMITS OTHERWISE.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PLEASE INDICATE BELOW WHICH OF THE FOLLOWING DESCRIPTIONS APPLY TO YOUR COMPANY:</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rsidR="00EA2843" w:rsidRDefault="00EA2843" w:rsidP="00BF5501">
      <w:pPr>
        <w:jc w:val="both"/>
        <w:rPr>
          <w:rFonts w:ascii="Arial" w:hAnsi="Arial"/>
          <w:sz w:val="19"/>
        </w:rPr>
      </w:pPr>
    </w:p>
    <w:p w:rsidR="00EA2843" w:rsidRDefault="00EA2843" w:rsidP="00BF5501">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For more information, please contact the Board of Regents’ Office of Business Development by e-mail at </w:t>
      </w:r>
      <w:hyperlink r:id="rId32" w:history="1">
        <w:r>
          <w:rPr>
            <w:rStyle w:val="Hyperlink"/>
            <w:sz w:val="19"/>
          </w:rPr>
          <w:t>BusinessDevelopment@usg.edu</w:t>
        </w:r>
      </w:hyperlink>
      <w:r>
        <w:rPr>
          <w:rFonts w:ascii="Arial" w:hAnsi="Arial"/>
          <w:sz w:val="19"/>
        </w:rPr>
        <w:t>.</w:t>
      </w:r>
    </w:p>
    <w:p w:rsidR="00EA2843" w:rsidRDefault="00EA2843" w:rsidP="00BF5501">
      <w:pPr>
        <w:jc w:val="both"/>
        <w:rPr>
          <w:rFonts w:ascii="Arial" w:hAnsi="Arial"/>
          <w:sz w:val="19"/>
        </w:rPr>
      </w:pPr>
    </w:p>
    <w:p w:rsidR="00EA2843" w:rsidRDefault="00EA2843" w:rsidP="00BF5501">
      <w:pPr>
        <w:rPr>
          <w:rFonts w:ascii="Arial" w:hAnsi="Arial"/>
          <w:sz w:val="19"/>
        </w:rPr>
      </w:pPr>
      <w:r>
        <w:rPr>
          <w:rFonts w:ascii="Arial" w:hAnsi="Arial"/>
          <w:sz w:val="19"/>
        </w:rPr>
        <w:t>____</w:t>
      </w:r>
      <w:r>
        <w:rPr>
          <w:rFonts w:ascii="Arial" w:hAnsi="Arial"/>
          <w:sz w:val="19"/>
        </w:rPr>
        <w:tab/>
        <w:t>NEITHER DESCRIPTION APPLIES TO YOUR COMPANY.</w:t>
      </w:r>
    </w:p>
    <w:p w:rsidR="00EA2843" w:rsidRDefault="00EA2843" w:rsidP="00BF5501">
      <w:pPr>
        <w:rPr>
          <w:rFonts w:ascii="Arial" w:hAnsi="Arial"/>
          <w:sz w:val="19"/>
        </w:rPr>
        <w:sectPr w:rsidR="00EA2843" w:rsidSect="00BF5501">
          <w:headerReference w:type="even" r:id="rId33"/>
          <w:headerReference w:type="default" r:id="rId34"/>
          <w:headerReference w:type="first" r:id="rId35"/>
          <w:pgSz w:w="12240" w:h="15840" w:code="1"/>
          <w:pgMar w:top="1008" w:right="720" w:bottom="1008" w:left="720" w:header="432" w:footer="720" w:gutter="0"/>
          <w:paperSrc w:first="11" w:other="11"/>
          <w:cols w:space="720"/>
        </w:sectPr>
      </w:pPr>
    </w:p>
    <w:p w:rsidR="00EA2843" w:rsidRDefault="00EA2843" w:rsidP="00BF5501">
      <w:pPr>
        <w:pStyle w:val="Title"/>
      </w:pPr>
      <w:r>
        <w:lastRenderedPageBreak/>
        <w:t>BID REQUIREMENTS</w:t>
      </w:r>
    </w:p>
    <w:p w:rsidR="00EA2843" w:rsidRPr="0048402B" w:rsidRDefault="00EA2843" w:rsidP="00BF5501">
      <w:pPr>
        <w:pStyle w:val="Heading6"/>
        <w:rPr>
          <w:rFonts w:cs="Arial"/>
        </w:rPr>
      </w:pPr>
      <w:r w:rsidRPr="0048402B">
        <w:rPr>
          <w:rFonts w:cs="Arial"/>
        </w:rPr>
        <w:t>BID SECURITY FORM</w:t>
      </w:r>
    </w:p>
    <w:p w:rsidR="00EA2843" w:rsidRDefault="00EA2843" w:rsidP="00BF5501">
      <w:pPr>
        <w:jc w:val="both"/>
        <w:rPr>
          <w:rFonts w:ascii="Arial" w:hAnsi="Arial"/>
          <w:sz w:val="19"/>
        </w:rPr>
      </w:pPr>
      <w:r>
        <w:rPr>
          <w:rFonts w:ascii="Arial" w:hAnsi="Arial"/>
          <w:noProof/>
          <w:sz w:val="19"/>
        </w:rPr>
        <mc:AlternateContent>
          <mc:Choice Requires="wps">
            <w:drawing>
              <wp:anchor distT="0" distB="0" distL="114300" distR="114300" simplePos="0" relativeHeight="251663360" behindDoc="0" locked="0" layoutInCell="0" allowOverlap="1" wp14:anchorId="094D47C5" wp14:editId="74C7113A">
                <wp:simplePos x="0" y="0"/>
                <wp:positionH relativeFrom="column">
                  <wp:posOffset>280035</wp:posOffset>
                </wp:positionH>
                <wp:positionV relativeFrom="paragraph">
                  <wp:posOffset>73025</wp:posOffset>
                </wp:positionV>
                <wp:extent cx="6286500" cy="466090"/>
                <wp:effectExtent l="13335" t="6985" r="571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rsidR="00A54E52" w:rsidRPr="00155E8F" w:rsidRDefault="00A54E52" w:rsidP="00BF550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47C5" id="Text Box 146" o:spid="_x0000_s1029" type="#_x0000_t202" style="position:absolute;left:0;text-align:left;margin-left:22.05pt;margin-top:5.75pt;width:49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" o:allowincell="f" fillcolor="#ff9">
                <v:textbox>
                  <w:txbxContent>
                    <w:p w:rsidR="00A54E52" w:rsidRPr="00155E8F" w:rsidRDefault="00A54E52" w:rsidP="00BF550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KNOW ALL BY THESE PRESENTS,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rsidR="00EA2843" w:rsidRDefault="00EA2843" w:rsidP="00BF5501">
      <w:pPr>
        <w:jc w:val="both"/>
        <w:rPr>
          <w:rFonts w:ascii="Arial" w:hAnsi="Arial"/>
          <w:sz w:val="19"/>
        </w:rPr>
      </w:pPr>
    </w:p>
    <w:p w:rsidR="00EA2843" w:rsidRDefault="00EA2843" w:rsidP="00BF550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as Obligee, hereinafter called the Obligee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rsidR="00EA2843" w:rsidRDefault="00EA2843" w:rsidP="00BF5501">
      <w:pPr>
        <w:jc w:val="both"/>
        <w:rPr>
          <w:rFonts w:ascii="Arial" w:hAnsi="Arial"/>
          <w:sz w:val="19"/>
        </w:rPr>
      </w:pPr>
    </w:p>
    <w:p w:rsidR="00EA2843" w:rsidRDefault="00EA2843" w:rsidP="00BF5501">
      <w:pPr>
        <w:ind w:left="720" w:hanging="720"/>
        <w:jc w:val="both"/>
        <w:rPr>
          <w:rFonts w:ascii="Arial" w:hAnsi="Arial"/>
          <w:sz w:val="19"/>
        </w:rPr>
      </w:pPr>
      <w:r>
        <w:rPr>
          <w:rFonts w:ascii="Arial" w:hAnsi="Arial"/>
          <w:sz w:val="19"/>
        </w:rPr>
        <w:t>WHEREAS, the Principal has submitted a Bid for ________________________________________________________;</w:t>
      </w:r>
    </w:p>
    <w:p w:rsidR="00EA2843" w:rsidRDefault="00EA2843" w:rsidP="00BF5501">
      <w:pPr>
        <w:ind w:left="4320" w:firstLine="720"/>
        <w:jc w:val="both"/>
        <w:rPr>
          <w:rFonts w:ascii="Arial" w:hAnsi="Arial"/>
          <w:sz w:val="18"/>
        </w:rPr>
      </w:pPr>
      <w:r>
        <w:rPr>
          <w:rFonts w:ascii="Arial" w:hAnsi="Arial"/>
          <w:sz w:val="18"/>
        </w:rPr>
        <w:t>{Insert Owner’s Project Number and Project Description}</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NOW, THEREFORE, if the Obligee shall accept the Bid of the Principal and (1) the Principal shall enter into a Contract with the Obligee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Obligee the difference not to exceed the difference hereof between the amount specified in said Bid and such larger amount for which the Obligee may in good faith contract with another party to perform the Work covered by said Bid; then this obligation shall be null and void, otherwise to remain in full force and effect.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Signed and sealed this _______ Day of _______________, 20___</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rsidR="00EA2843" w:rsidRDefault="00EA2843" w:rsidP="00BF5501">
      <w:pPr>
        <w:jc w:val="both"/>
        <w:rPr>
          <w:rFonts w:ascii="Arial" w:hAnsi="Arial"/>
          <w:sz w:val="19"/>
        </w:rPr>
      </w:pPr>
      <w:r>
        <w:rPr>
          <w:rFonts w:ascii="Arial" w:hAnsi="Arial"/>
          <w:sz w:val="19"/>
        </w:rPr>
        <w:t>____________________________________</w:t>
      </w:r>
    </w:p>
    <w:p w:rsidR="00EA2843" w:rsidRDefault="00EA2843" w:rsidP="00BF5501">
      <w:pPr>
        <w:jc w:val="both"/>
        <w:rPr>
          <w:rFonts w:ascii="Arial" w:hAnsi="Arial"/>
          <w:sz w:val="19"/>
        </w:rPr>
      </w:pPr>
      <w:r>
        <w:rPr>
          <w:rFonts w:ascii="Arial" w:hAnsi="Arial"/>
          <w:sz w:val="19"/>
        </w:rPr>
        <w:tab/>
      </w:r>
      <w:r>
        <w:rPr>
          <w:rFonts w:ascii="Arial" w:hAnsi="Arial"/>
          <w:sz w:val="19"/>
        </w:rPr>
        <w:tab/>
        <w:t>Witness</w:t>
      </w:r>
    </w:p>
    <w:p w:rsidR="00EA2843" w:rsidRDefault="00EA2843" w:rsidP="00BF550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rsidR="00EA2843" w:rsidRDefault="00EA2843" w:rsidP="00BF5501">
      <w:pPr>
        <w:jc w:val="both"/>
        <w:rPr>
          <w:rFonts w:ascii="Arial" w:hAnsi="Arial"/>
          <w:sz w:val="19"/>
        </w:rPr>
      </w:pPr>
      <w:r>
        <w:rPr>
          <w:rFonts w:ascii="Arial" w:hAnsi="Arial"/>
          <w:sz w:val="19"/>
        </w:rPr>
        <w:t>____________________________________</w:t>
      </w:r>
    </w:p>
    <w:p w:rsidR="00EA2843" w:rsidRDefault="00EA2843" w:rsidP="00BF5501">
      <w:pPr>
        <w:jc w:val="both"/>
        <w:rPr>
          <w:rFonts w:ascii="Arial" w:hAnsi="Arial"/>
          <w:sz w:val="19"/>
        </w:rPr>
      </w:pPr>
      <w:r>
        <w:rPr>
          <w:rFonts w:ascii="Arial" w:hAnsi="Arial"/>
          <w:sz w:val="19"/>
        </w:rPr>
        <w:tab/>
      </w:r>
      <w:r>
        <w:rPr>
          <w:rFonts w:ascii="Arial" w:hAnsi="Arial"/>
          <w:sz w:val="19"/>
        </w:rPr>
        <w:tab/>
        <w:t>Witness</w:t>
      </w:r>
    </w:p>
    <w:p w:rsidR="00EA2843" w:rsidRDefault="00EA2843" w:rsidP="00BF550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rsidR="00EA2843" w:rsidRDefault="00EA2843" w:rsidP="00BF5501">
      <w:pPr>
        <w:jc w:val="both"/>
        <w:rPr>
          <w:rFonts w:ascii="Arial" w:hAnsi="Arial"/>
          <w:sz w:val="19"/>
        </w:rPr>
      </w:pPr>
    </w:p>
    <w:p w:rsidR="00EA2843" w:rsidRDefault="00EA2843" w:rsidP="00BF5501">
      <w:pPr>
        <w:rPr>
          <w:rFonts w:ascii="Arial" w:hAnsi="Arial"/>
          <w:color w:val="000000"/>
          <w:sz w:val="19"/>
        </w:rPr>
      </w:pPr>
      <w:r>
        <w:rPr>
          <w:rFonts w:ascii="Arial" w:hAnsi="Arial"/>
          <w:color w:val="000000"/>
          <w:sz w:val="19"/>
        </w:rPr>
        <w:t>(*)</w:t>
      </w:r>
      <w:r>
        <w:rPr>
          <w:rFonts w:ascii="Arial" w:hAnsi="Arial"/>
          <w:color w:val="000000"/>
          <w:sz w:val="19"/>
        </w:rPr>
        <w:tab/>
        <w:t>Attach Power of Attorney</w:t>
      </w: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907397" w:rsidRDefault="00907397" w:rsidP="00907397">
      <w:pPr>
        <w:pStyle w:val="Subtitle"/>
        <w:jc w:val="left"/>
        <w:rPr>
          <w:rFonts w:ascii="Arial" w:hAnsi="Arial" w:cs="Arial"/>
          <w:u w:val="none"/>
        </w:rPr>
      </w:pPr>
    </w:p>
    <w:p w:rsidR="00907397" w:rsidRDefault="00907397" w:rsidP="00A54E52">
      <w:pPr>
        <w:pStyle w:val="Subtitle"/>
        <w:rPr>
          <w:rFonts w:ascii="Arial" w:hAnsi="Arial" w:cs="Arial"/>
          <w:u w:val="none"/>
        </w:rPr>
        <w:sectPr w:rsidR="00907397" w:rsidSect="00BF5501">
          <w:headerReference w:type="default" r:id="rId36"/>
          <w:footerReference w:type="default" r:id="rId37"/>
          <w:pgSz w:w="12240" w:h="15840" w:code="1"/>
          <w:pgMar w:top="1008" w:right="720" w:bottom="1008" w:left="720" w:header="432" w:footer="437" w:gutter="0"/>
          <w:paperSrc w:first="11" w:other="11"/>
          <w:cols w:space="720"/>
        </w:sectPr>
      </w:pPr>
    </w:p>
    <w:p w:rsidR="00A54E52" w:rsidRDefault="00A54E52" w:rsidP="00A54E52">
      <w:pPr>
        <w:pStyle w:val="Subtitle"/>
        <w:rPr>
          <w:rFonts w:ascii="Arial" w:hAnsi="Arial" w:cs="Arial"/>
          <w:u w:val="none"/>
        </w:rPr>
      </w:pPr>
      <w:r w:rsidRPr="00442603">
        <w:rPr>
          <w:rFonts w:ascii="Arial" w:hAnsi="Arial" w:cs="Arial"/>
          <w:u w:val="none"/>
        </w:rPr>
        <w:lastRenderedPageBreak/>
        <w:t>GENERAL CONDITIONS</w:t>
      </w:r>
    </w:p>
    <w:p w:rsidR="00A54E52" w:rsidRPr="00442603" w:rsidRDefault="00A54E52" w:rsidP="00A54E52">
      <w:pPr>
        <w:pStyle w:val="Subtitle"/>
        <w:rPr>
          <w:rFonts w:ascii="Arial" w:hAnsi="Arial" w:cs="Arial"/>
          <w:u w:val="none"/>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SECTION 1 through SECTION 7, inclusive, version 07/01/2011 herein and hereafter referred to as the “General Conditions,” shall govern in the event of any conflict with any other provisions of the Contract Documents unless notice to the contrary shall have been issued by the Owner bearing the imprimatur of the Owner as follows:</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By Order of the Board of Regents of the University System of Georgia, Owner</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The Architect has no authority to amend the General Conditions orally or in writing either expressly or by implication.</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The “</w:t>
      </w:r>
      <w:r w:rsidRPr="00A54E52">
        <w:rPr>
          <w:rFonts w:ascii="Arial" w:hAnsi="Arial" w:cs="Arial"/>
          <w:i/>
          <w:sz w:val="22"/>
          <w:szCs w:val="22"/>
        </w:rPr>
        <w:t>General Conditions of the Construction Contract</w:t>
      </w:r>
      <w:r>
        <w:rPr>
          <w:rFonts w:ascii="Arial" w:hAnsi="Arial" w:cs="Arial"/>
          <w:sz w:val="22"/>
          <w:szCs w:val="22"/>
        </w:rPr>
        <w:t>” are included by reference.</w:t>
      </w: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Copies are available on the Board of Regents web page at:</w:t>
      </w:r>
    </w:p>
    <w:p w:rsidR="00A54E52" w:rsidRDefault="00A54E52" w:rsidP="00A54E52">
      <w:pPr>
        <w:autoSpaceDE w:val="0"/>
        <w:autoSpaceDN w:val="0"/>
        <w:adjustRightInd w:val="0"/>
        <w:rPr>
          <w:rFonts w:ascii="Arial" w:hAnsi="Arial" w:cs="Arial"/>
          <w:sz w:val="22"/>
          <w:szCs w:val="22"/>
        </w:rPr>
      </w:pPr>
    </w:p>
    <w:p w:rsidR="00A54E52" w:rsidRDefault="001504F8" w:rsidP="00A54E52">
      <w:pPr>
        <w:autoSpaceDE w:val="0"/>
        <w:autoSpaceDN w:val="0"/>
        <w:adjustRightInd w:val="0"/>
        <w:rPr>
          <w:rFonts w:ascii="Arial" w:hAnsi="Arial" w:cs="Arial"/>
          <w:sz w:val="22"/>
          <w:szCs w:val="22"/>
        </w:rPr>
      </w:pPr>
      <w:hyperlink r:id="rId38" w:history="1">
        <w:r w:rsidR="00A54E52" w:rsidRPr="00E72332">
          <w:rPr>
            <w:rStyle w:val="Hyperlink"/>
            <w:rFonts w:ascii="Arial" w:hAnsi="Arial" w:cs="Arial"/>
            <w:sz w:val="22"/>
            <w:szCs w:val="22"/>
          </w:rPr>
          <w:t>http://www.usg.edu/facilities/resources/contracts_and_agreements</w:t>
        </w:r>
      </w:hyperlink>
      <w:r w:rsidR="00A54E52">
        <w:rPr>
          <w:rFonts w:ascii="Arial" w:hAnsi="Arial" w:cs="Arial"/>
          <w:sz w:val="22"/>
          <w:szCs w:val="22"/>
        </w:rPr>
        <w:t xml:space="preserve"> </w:t>
      </w:r>
    </w:p>
    <w:p w:rsidR="00A54E52" w:rsidRPr="00115A30" w:rsidRDefault="00A54E52" w:rsidP="00A54E52">
      <w:pPr>
        <w:autoSpaceDE w:val="0"/>
        <w:autoSpaceDN w:val="0"/>
        <w:adjustRightInd w:val="0"/>
        <w:rPr>
          <w:rFonts w:ascii="Arial" w:hAnsi="Arial" w:cs="Arial"/>
          <w:sz w:val="22"/>
          <w:szCs w:val="22"/>
        </w:rPr>
      </w:pPr>
    </w:p>
    <w:p w:rsidR="00A54E52" w:rsidRPr="00D259FB" w:rsidRDefault="00A54E52" w:rsidP="00A54E52">
      <w:pPr>
        <w:autoSpaceDE w:val="0"/>
        <w:autoSpaceDN w:val="0"/>
        <w:adjustRightInd w:val="0"/>
        <w:rPr>
          <w:rFonts w:ascii="Arial" w:hAnsi="Arial" w:cs="Arial"/>
          <w:sz w:val="22"/>
          <w:szCs w:val="22"/>
        </w:rPr>
      </w:pPr>
      <w:r>
        <w:rPr>
          <w:rFonts w:ascii="Arial" w:hAnsi="Arial" w:cs="Arial"/>
          <w:sz w:val="22"/>
          <w:szCs w:val="22"/>
        </w:rPr>
        <w:t>or from the Owner (</w:t>
      </w:r>
      <w:r w:rsidRPr="00D259FB">
        <w:rPr>
          <w:rFonts w:ascii="Arial" w:hAnsi="Arial" w:cs="Arial"/>
          <w:sz w:val="22"/>
          <w:szCs w:val="22"/>
        </w:rPr>
        <w:t>The Board of Regents of t</w:t>
      </w:r>
      <w:r>
        <w:rPr>
          <w:rFonts w:ascii="Arial" w:hAnsi="Arial" w:cs="Arial"/>
          <w:sz w:val="22"/>
          <w:szCs w:val="22"/>
        </w:rPr>
        <w:t>he University System of Georgia)</w:t>
      </w:r>
      <w:r w:rsidRPr="00D259FB">
        <w:rPr>
          <w:rFonts w:ascii="Arial" w:hAnsi="Arial" w:cs="Arial"/>
          <w:sz w:val="22"/>
          <w:szCs w:val="22"/>
        </w:rPr>
        <w:t xml:space="preserve"> </w:t>
      </w:r>
      <w:r>
        <w:rPr>
          <w:rFonts w:ascii="Arial" w:hAnsi="Arial" w:cs="Arial"/>
          <w:sz w:val="22"/>
          <w:szCs w:val="22"/>
        </w:rPr>
        <w:t xml:space="preserve">and from the </w:t>
      </w:r>
      <w:r w:rsidRPr="00D259FB">
        <w:rPr>
          <w:rFonts w:ascii="Arial" w:hAnsi="Arial" w:cs="Arial"/>
          <w:sz w:val="22"/>
          <w:szCs w:val="22"/>
        </w:rPr>
        <w:t>Office of Facilities Design and Construction, Georgia Institute of Technology</w:t>
      </w:r>
      <w:r>
        <w:rPr>
          <w:rFonts w:ascii="Arial" w:hAnsi="Arial" w:cs="Arial"/>
          <w:sz w:val="22"/>
          <w:szCs w:val="22"/>
        </w:rPr>
        <w:t xml:space="preserve">, </w:t>
      </w:r>
      <w:r w:rsidRPr="00D259FB">
        <w:rPr>
          <w:rFonts w:ascii="Arial" w:hAnsi="Arial" w:cs="Arial"/>
          <w:sz w:val="22"/>
          <w:szCs w:val="22"/>
        </w:rPr>
        <w:t>955 Fowler Street NW, Atlanta, Georgia 30332-0410</w:t>
      </w:r>
      <w:r>
        <w:rPr>
          <w:rFonts w:ascii="Arial" w:hAnsi="Arial" w:cs="Arial"/>
          <w:sz w:val="22"/>
          <w:szCs w:val="22"/>
        </w:rPr>
        <w:t>.</w:t>
      </w:r>
    </w:p>
    <w:p w:rsidR="00A54E52" w:rsidRDefault="00A54E52" w:rsidP="00A54E52">
      <w:pPr>
        <w:pStyle w:val="Title"/>
        <w:jc w:val="left"/>
        <w:rPr>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 w:rsidR="00EA2843" w:rsidRDefault="00EA2843" w:rsidP="00BF5501">
      <w:pPr>
        <w:pStyle w:val="Title"/>
        <w:ind w:left="3600" w:firstLine="720"/>
        <w:jc w:val="left"/>
      </w:pPr>
    </w:p>
    <w:p w:rsidR="00EA2843" w:rsidRDefault="00EA2843" w:rsidP="00BF5501">
      <w:pPr>
        <w:pStyle w:val="Title"/>
        <w:ind w:left="3600" w:firstLine="720"/>
        <w:jc w:val="left"/>
      </w:pPr>
    </w:p>
    <w:p w:rsidR="00EA2843" w:rsidRDefault="00EA2843" w:rsidP="00BF5501">
      <w:pPr>
        <w:pStyle w:val="Title"/>
        <w:jc w:val="left"/>
        <w:sectPr w:rsidR="00EA2843" w:rsidSect="00BF5501">
          <w:footerReference w:type="default" r:id="rId39"/>
          <w:pgSz w:w="12240" w:h="15840" w:code="1"/>
          <w:pgMar w:top="1008" w:right="720" w:bottom="1008" w:left="720" w:header="432" w:footer="437" w:gutter="0"/>
          <w:paperSrc w:first="11" w:other="11"/>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sectPr w:rsidR="00EA2843" w:rsidSect="00BF5501">
          <w:headerReference w:type="even" r:id="rId40"/>
          <w:headerReference w:type="default" r:id="rId41"/>
          <w:footerReference w:type="default" r:id="rId42"/>
          <w:headerReference w:type="first" r:id="rId43"/>
          <w:type w:val="continuous"/>
          <w:pgSz w:w="12240" w:h="15840" w:code="1"/>
          <w:pgMar w:top="1008" w:right="720" w:bottom="1008" w:left="720" w:header="432" w:footer="437" w:gutter="0"/>
          <w:paperSrc w:first="11" w:other="11"/>
          <w:cols w:space="720"/>
        </w:sectPr>
      </w:pPr>
    </w:p>
    <w:p w:rsidR="00A54E52" w:rsidRDefault="00A54E52" w:rsidP="00907397">
      <w:pPr>
        <w:rPr>
          <w:rFonts w:ascii="Arial" w:hAnsi="Arial"/>
          <w:b/>
          <w:sz w:val="20"/>
        </w:rPr>
        <w:sectPr w:rsidR="00A54E52" w:rsidSect="00EA2843">
          <w:footerReference w:type="default" r:id="rId44"/>
          <w:type w:val="continuous"/>
          <w:pgSz w:w="12240" w:h="15840" w:code="1"/>
          <w:pgMar w:top="1008" w:right="720" w:bottom="1008" w:left="720" w:header="432" w:footer="437" w:gutter="0"/>
          <w:paperSrc w:first="11" w:other="11"/>
          <w:pgNumType w:start="1"/>
          <w:cols w:space="720"/>
        </w:sectPr>
      </w:pPr>
    </w:p>
    <w:p w:rsidR="00A54E52" w:rsidRDefault="00A54E52">
      <w:pPr>
        <w:jc w:val="center"/>
        <w:rPr>
          <w:rFonts w:ascii="Arial" w:hAnsi="Arial"/>
          <w:b/>
          <w:sz w:val="20"/>
        </w:rPr>
      </w:pPr>
    </w:p>
    <w:p w:rsidR="00EA2843" w:rsidRDefault="00EA2843">
      <w:pPr>
        <w:jc w:val="center"/>
        <w:rPr>
          <w:rFonts w:ascii="Arial" w:hAnsi="Arial"/>
          <w:b/>
          <w:sz w:val="20"/>
        </w:rPr>
      </w:pPr>
      <w:r>
        <w:rPr>
          <w:rFonts w:ascii="Arial" w:hAnsi="Arial"/>
          <w:b/>
          <w:sz w:val="20"/>
        </w:rPr>
        <w:t>SECTION 7 – FORMS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b/>
          <w:sz w:val="19"/>
        </w:rPr>
      </w:pPr>
      <w:r>
        <w:rPr>
          <w:rFonts w:ascii="Arial" w:hAnsi="Arial"/>
          <w:b/>
          <w:sz w:val="19"/>
        </w:rPr>
        <w:t>FORMS INDEX:</w:t>
      </w:r>
    </w:p>
    <w:p w:rsidR="00EA2843" w:rsidRDefault="00EA2843">
      <w:pPr>
        <w:jc w:val="both"/>
        <w:rPr>
          <w:rFonts w:ascii="Arial" w:hAnsi="Arial"/>
          <w:sz w:val="19"/>
        </w:rPr>
      </w:pPr>
    </w:p>
    <w:p w:rsidR="00EA2843" w:rsidRDefault="00EA2843">
      <w:pPr>
        <w:ind w:left="360"/>
        <w:rPr>
          <w:rFonts w:ascii="Arial" w:hAnsi="Arial"/>
          <w:sz w:val="19"/>
        </w:rPr>
      </w:pPr>
      <w:r>
        <w:rPr>
          <w:rFonts w:ascii="Arial" w:hAnsi="Arial"/>
          <w:sz w:val="19"/>
        </w:rPr>
        <w:t>Performance Bond</w:t>
      </w:r>
    </w:p>
    <w:p w:rsidR="00EA2843" w:rsidRDefault="00EA2843">
      <w:pPr>
        <w:ind w:left="360"/>
        <w:rPr>
          <w:rFonts w:ascii="Arial" w:hAnsi="Arial"/>
          <w:sz w:val="19"/>
        </w:rPr>
      </w:pPr>
      <w:r>
        <w:rPr>
          <w:rFonts w:ascii="Arial" w:hAnsi="Arial"/>
          <w:sz w:val="19"/>
        </w:rPr>
        <w:t>Payment Bond</w:t>
      </w:r>
    </w:p>
    <w:p w:rsidR="00EA2843" w:rsidRDefault="00EA2843">
      <w:pPr>
        <w:ind w:left="360"/>
        <w:rPr>
          <w:rFonts w:ascii="Arial" w:hAnsi="Arial"/>
          <w:sz w:val="19"/>
        </w:rPr>
      </w:pPr>
      <w:r>
        <w:rPr>
          <w:rFonts w:ascii="Arial" w:hAnsi="Arial"/>
          <w:sz w:val="19"/>
        </w:rPr>
        <w:t>Georgia Security and Immigration Compliance Act Affidavit(s)</w:t>
      </w:r>
    </w:p>
    <w:p w:rsidR="00EA2843" w:rsidRDefault="00EA2843">
      <w:pPr>
        <w:ind w:left="360"/>
        <w:rPr>
          <w:rFonts w:ascii="Arial" w:hAnsi="Arial"/>
          <w:sz w:val="19"/>
        </w:rPr>
      </w:pPr>
      <w:r>
        <w:rPr>
          <w:rFonts w:ascii="Arial" w:hAnsi="Arial"/>
          <w:sz w:val="19"/>
        </w:rPr>
        <w:t>Non-Influence Affidavit</w:t>
      </w:r>
    </w:p>
    <w:p w:rsidR="00EA2843" w:rsidRDefault="00EA2843">
      <w:pPr>
        <w:ind w:left="360"/>
        <w:rPr>
          <w:rFonts w:ascii="Arial" w:hAnsi="Arial"/>
          <w:sz w:val="19"/>
        </w:rPr>
      </w:pPr>
      <w:r>
        <w:rPr>
          <w:rFonts w:ascii="Arial" w:hAnsi="Arial"/>
          <w:sz w:val="19"/>
        </w:rPr>
        <w:t>Statutory Affidavit</w:t>
      </w:r>
    </w:p>
    <w:p w:rsidR="00EA2843" w:rsidRDefault="00EA2843">
      <w:pPr>
        <w:pStyle w:val="Heading9"/>
        <w:numPr>
          <w:ilvl w:val="0"/>
          <w:numId w:val="0"/>
        </w:numPr>
        <w:ind w:left="360"/>
        <w:rPr>
          <w:b w:val="0"/>
          <w:sz w:val="19"/>
        </w:rPr>
      </w:pPr>
      <w:r>
        <w:rPr>
          <w:b w:val="0"/>
          <w:sz w:val="19"/>
        </w:rPr>
        <w:t>Five Year Bond on Roofs and Walls</w:t>
      </w:r>
    </w:p>
    <w:p w:rsidR="00EA2843" w:rsidRDefault="00EA2843">
      <w:pPr>
        <w:ind w:firstLine="360"/>
        <w:rPr>
          <w:rFonts w:ascii="Arial" w:hAnsi="Arial"/>
          <w:sz w:val="19"/>
        </w:rPr>
      </w:pPr>
      <w:r>
        <w:rPr>
          <w:rFonts w:ascii="Arial" w:hAnsi="Arial"/>
          <w:sz w:val="19"/>
        </w:rPr>
        <w:t>Specimen Certificate of Manufacturer</w:t>
      </w:r>
    </w:p>
    <w:p w:rsidR="00EA2843" w:rsidRDefault="00EA2843">
      <w:pPr>
        <w:ind w:firstLine="360"/>
        <w:rPr>
          <w:rFonts w:ascii="Arial" w:hAnsi="Arial"/>
          <w:sz w:val="19"/>
        </w:rPr>
      </w:pPr>
      <w:r>
        <w:rPr>
          <w:rFonts w:ascii="Arial" w:hAnsi="Arial"/>
          <w:sz w:val="19"/>
        </w:rPr>
        <w:t>Certificate of Insurance</w:t>
      </w:r>
    </w:p>
    <w:p w:rsidR="00EA2843" w:rsidRDefault="00EA2843">
      <w:pPr>
        <w:ind w:firstLine="360"/>
        <w:rPr>
          <w:rFonts w:ascii="Arial" w:hAnsi="Arial"/>
          <w:sz w:val="19"/>
        </w:rPr>
      </w:pPr>
      <w:r>
        <w:rPr>
          <w:rFonts w:ascii="Arial" w:hAnsi="Arial"/>
          <w:sz w:val="19"/>
        </w:rPr>
        <w:t>Bond to Discharge Claim</w:t>
      </w:r>
    </w:p>
    <w:p w:rsidR="00EA2843" w:rsidRDefault="00EA2843">
      <w:pPr>
        <w:ind w:firstLine="360"/>
        <w:rPr>
          <w:rFonts w:ascii="Arial" w:hAnsi="Arial"/>
          <w:sz w:val="19"/>
        </w:rPr>
      </w:pPr>
      <w:r>
        <w:rPr>
          <w:rFonts w:ascii="Arial" w:hAnsi="Arial"/>
          <w:sz w:val="19"/>
        </w:rPr>
        <w:t>Change Order Forms</w:t>
      </w:r>
    </w:p>
    <w:p w:rsidR="00EA2843" w:rsidRDefault="00EA2843">
      <w:pPr>
        <w:ind w:firstLine="360"/>
        <w:rPr>
          <w:rFonts w:ascii="Arial" w:hAnsi="Arial"/>
          <w:sz w:val="19"/>
        </w:rPr>
      </w:pPr>
      <w:r>
        <w:rPr>
          <w:rFonts w:ascii="Arial" w:hAnsi="Arial"/>
          <w:sz w:val="19"/>
        </w:rPr>
        <w:t>Application for Payment Form</w:t>
      </w:r>
    </w:p>
    <w:p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rsidR="00EA2843" w:rsidRDefault="00EA2843">
      <w:pPr>
        <w:ind w:firstLine="360"/>
        <w:jc w:val="both"/>
        <w:rPr>
          <w:rFonts w:ascii="Arial" w:hAnsi="Arial"/>
          <w:sz w:val="19"/>
        </w:rPr>
      </w:pPr>
      <w:r>
        <w:rPr>
          <w:rFonts w:ascii="Arial" w:hAnsi="Arial"/>
          <w:sz w:val="19"/>
        </w:rPr>
        <w:t>Final Certification of Costs</w:t>
      </w:r>
    </w:p>
    <w:p w:rsidR="00EA2843" w:rsidRDefault="00EA2843">
      <w:pPr>
        <w:jc w:val="both"/>
        <w:rPr>
          <w:rFonts w:ascii="Arial" w:hAnsi="Arial"/>
          <w:sz w:val="19"/>
        </w:rPr>
      </w:pPr>
    </w:p>
    <w:p w:rsidR="00EA2843" w:rsidRDefault="00EA2843">
      <w:pPr>
        <w:jc w:val="both"/>
        <w:rPr>
          <w:rFonts w:ascii="Arial" w:hAnsi="Arial"/>
          <w:sz w:val="19"/>
        </w:rPr>
        <w:sectPr w:rsidR="00EA2843" w:rsidSect="00A54E52">
          <w:pgSz w:w="12240" w:h="15840" w:code="1"/>
          <w:pgMar w:top="1008" w:right="720" w:bottom="1008" w:left="720" w:header="432" w:footer="437" w:gutter="0"/>
          <w:paperSrc w:first="11" w:other="11"/>
          <w:pgNumType w:start="1"/>
          <w:cols w:space="720"/>
        </w:sectPr>
      </w:pPr>
    </w:p>
    <w:p w:rsidR="00EA2843" w:rsidRDefault="00EA2843" w:rsidP="00BF5501">
      <w:pPr>
        <w:tabs>
          <w:tab w:val="right" w:pos="10170"/>
        </w:tabs>
        <w:jc w:val="center"/>
        <w:rPr>
          <w:rFonts w:ascii="Arial" w:hAnsi="Arial"/>
          <w:b/>
          <w:sz w:val="22"/>
          <w:szCs w:val="22"/>
        </w:rPr>
      </w:pPr>
    </w:p>
    <w:p w:rsidR="00EA2843" w:rsidRPr="005C2BEC" w:rsidRDefault="00EA2843" w:rsidP="00BF5501">
      <w:pPr>
        <w:tabs>
          <w:tab w:val="right" w:pos="10170"/>
        </w:tabs>
        <w:jc w:val="center"/>
        <w:rPr>
          <w:rFonts w:ascii="Arial" w:hAnsi="Arial"/>
          <w:b/>
          <w:sz w:val="22"/>
          <w:szCs w:val="22"/>
        </w:rPr>
      </w:pPr>
      <w:r w:rsidRPr="005C2BEC">
        <w:rPr>
          <w:rFonts w:ascii="Arial" w:hAnsi="Arial"/>
          <w:b/>
          <w:sz w:val="22"/>
          <w:szCs w:val="22"/>
        </w:rPr>
        <w:t>PERFORMANCE BOND</w:t>
      </w:r>
    </w:p>
    <w:p w:rsidR="00EA2843" w:rsidRDefault="00EA2843" w:rsidP="00BF5501">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EA2843" w:rsidRDefault="00EA2843" w:rsidP="00BF5501">
      <w:pPr>
        <w:tabs>
          <w:tab w:val="right" w:pos="10170"/>
        </w:tabs>
        <w:ind w:left="6480"/>
        <w:rPr>
          <w:rFonts w:ascii="Arial" w:hAnsi="Arial"/>
          <w:b/>
          <w:sz w:val="20"/>
          <w:u w:val="single"/>
        </w:rPr>
      </w:pPr>
    </w:p>
    <w:p w:rsidR="00EA2843" w:rsidRDefault="00EA2843" w:rsidP="00BF5501">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rsidR="00EA2843" w:rsidRDefault="00EA2843" w:rsidP="00BF5501">
      <w:pPr>
        <w:rPr>
          <w:rFonts w:ascii="Arial" w:hAnsi="Arial"/>
          <w:b/>
          <w:sz w:val="20"/>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Obligee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13"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13"/>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lastRenderedPageBreak/>
        <w:t>(4)</w:t>
      </w:r>
      <w:r w:rsidRPr="003E4AC0">
        <w:rPr>
          <w:rFonts w:ascii="Arial" w:hAnsi="Arial"/>
          <w:sz w:val="19"/>
        </w:rPr>
        <w:tab/>
        <w:t>No right of action shall accrue on this bond to or for the use of any person or corporation other than the Owner named herein or the legal successors of the Owner.</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Default="00EA2843">
      <w:pPr>
        <w:jc w:val="both"/>
        <w:rPr>
          <w:rFonts w:ascii="Arial" w:hAnsi="Arial"/>
          <w:sz w:val="17"/>
        </w:rPr>
        <w:sectPr w:rsidR="00EA2843" w:rsidSect="00BF5501">
          <w:headerReference w:type="even" r:id="rId45"/>
          <w:headerReference w:type="default" r:id="rId46"/>
          <w:headerReference w:type="first" r:id="rId47"/>
          <w:pgSz w:w="12240" w:h="15840" w:code="1"/>
          <w:pgMar w:top="1008" w:right="1008" w:bottom="1008" w:left="1008" w:header="432" w:footer="720" w:gutter="0"/>
          <w:cols w:space="720"/>
          <w:noEndnote/>
        </w:sectPr>
      </w:pPr>
    </w:p>
    <w:p w:rsidR="00EA2843" w:rsidRPr="00D87F1A" w:rsidRDefault="00EA2843" w:rsidP="00BF5501">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rsidR="00EA2843" w:rsidRDefault="00EA2843" w:rsidP="00BF5501">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EA2843" w:rsidRDefault="00EA2843" w:rsidP="00BF5501">
      <w:pPr>
        <w:tabs>
          <w:tab w:val="right" w:pos="10170"/>
        </w:tabs>
        <w:ind w:left="6480"/>
        <w:rPr>
          <w:rFonts w:ascii="Arial" w:hAnsi="Arial"/>
          <w:b/>
          <w:sz w:val="20"/>
          <w:u w:val="single"/>
        </w:rPr>
      </w:pPr>
    </w:p>
    <w:p w:rsidR="00EA2843" w:rsidRDefault="00EA2843" w:rsidP="00BF5501">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rsidR="00EA2843" w:rsidRPr="00D87F1A"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Obligee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r>
        <w:rPr>
          <w:rFonts w:ascii="Arial" w:hAnsi="Arial"/>
          <w:sz w:val="17"/>
        </w:rPr>
        <w:t xml:space="preserve">for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w:t>
      </w:r>
      <w:r>
        <w:rPr>
          <w:rFonts w:ascii="Arial" w:hAnsi="Arial"/>
          <w:sz w:val="17"/>
        </w:rPr>
        <w:lastRenderedPageBreak/>
        <w:t>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F73C1"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Default="00EA2843">
      <w:pPr>
        <w:pStyle w:val="Heading2"/>
        <w:ind w:right="36"/>
        <w:rPr>
          <w:sz w:val="19"/>
        </w:rPr>
        <w:sectPr w:rsidR="00EA2843" w:rsidSect="00BF5501">
          <w:headerReference w:type="even" r:id="rId48"/>
          <w:headerReference w:type="default" r:id="rId49"/>
          <w:headerReference w:type="first" r:id="rId50"/>
          <w:pgSz w:w="12240" w:h="15840" w:code="1"/>
          <w:pgMar w:top="1008" w:right="1008" w:bottom="1008" w:left="1008" w:header="432" w:footer="720" w:gutter="0"/>
          <w:cols w:space="720"/>
          <w:noEndnote/>
        </w:sectPr>
      </w:pPr>
    </w:p>
    <w:p w:rsidR="00EA2843" w:rsidRDefault="00EA2843" w:rsidP="00BF5501">
      <w:pPr>
        <w:ind w:left="720"/>
        <w:rPr>
          <w:rFonts w:ascii="Arial" w:hAnsi="Arial" w:cs="Arial"/>
          <w:szCs w:val="24"/>
        </w:rPr>
      </w:pPr>
    </w:p>
    <w:p w:rsidR="00EA2843" w:rsidRPr="00284121" w:rsidRDefault="00EA2843" w:rsidP="00BF5501">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rsidR="00EA2843" w:rsidRPr="00284121" w:rsidRDefault="00EA2843" w:rsidP="00BF5501">
      <w:pPr>
        <w:ind w:left="720"/>
        <w:rPr>
          <w:rFonts w:ascii="Arial" w:hAnsi="Arial" w:cs="Arial"/>
          <w:sz w:val="20"/>
        </w:rPr>
      </w:pPr>
    </w:p>
    <w:p w:rsidR="00EA2843" w:rsidRPr="00284121" w:rsidRDefault="00EA2843" w:rsidP="00BF5501">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rsidR="00EA2843" w:rsidRPr="00284121" w:rsidRDefault="00EA2843" w:rsidP="00BF5501">
      <w:pPr>
        <w:ind w:left="720"/>
        <w:rPr>
          <w:rFonts w:ascii="Arial" w:hAnsi="Arial" w:cs="Arial"/>
          <w:sz w:val="20"/>
        </w:rPr>
      </w:pPr>
    </w:p>
    <w:p w:rsidR="00EA2843" w:rsidRPr="00284121" w:rsidRDefault="00EA2843" w:rsidP="00BF5501">
      <w:pPr>
        <w:ind w:left="720"/>
        <w:rPr>
          <w:rFonts w:ascii="Arial" w:hAnsi="Arial" w:cs="Arial"/>
          <w:sz w:val="20"/>
        </w:rPr>
      </w:pPr>
      <w:r w:rsidRPr="00284121">
        <w:rPr>
          <w:rFonts w:ascii="Arial" w:hAnsi="Arial" w:cs="Arial"/>
          <w:sz w:val="20"/>
        </w:rPr>
        <w:t>For the purpose of completing the attached Affidavits, please insert the following:</w:t>
      </w:r>
    </w:p>
    <w:p w:rsidR="00EA2843" w:rsidRPr="00284121" w:rsidRDefault="00EA2843" w:rsidP="00BF5501">
      <w:pPr>
        <w:pStyle w:val="ListParagraph"/>
        <w:numPr>
          <w:ilvl w:val="0"/>
          <w:numId w:val="29"/>
        </w:numPr>
        <w:jc w:val="both"/>
      </w:pPr>
      <w:r w:rsidRPr="00284121">
        <w:t xml:space="preserve">“Name of Public Employer” shall mean “Board of Regents of the University System of Georgia, Owner, for the use and benefit of </w:t>
      </w:r>
      <w:r w:rsidR="00BF5501" w:rsidRPr="00BF5501">
        <w:rPr>
          <w:b/>
          <w:i/>
          <w:u w:val="single"/>
        </w:rPr>
        <w:t>Georgia Institute of Technology</w:t>
      </w:r>
      <w:r w:rsidRPr="00284121">
        <w:t>, Using Agency”</w:t>
      </w:r>
    </w:p>
    <w:p w:rsidR="00EA2843" w:rsidRPr="00284121" w:rsidRDefault="00BF5501" w:rsidP="00BF5501">
      <w:pPr>
        <w:pStyle w:val="ListParagraph"/>
        <w:numPr>
          <w:ilvl w:val="0"/>
          <w:numId w:val="29"/>
        </w:numPr>
        <w:jc w:val="both"/>
      </w:pPr>
      <w:r>
        <w:t xml:space="preserve">“Name of Project” shall mean </w:t>
      </w:r>
      <w:r w:rsidR="00EA2843" w:rsidRPr="00284121">
        <w:t>”</w:t>
      </w:r>
      <w:r w:rsidRPr="00BF5501">
        <w:rPr>
          <w:b/>
          <w:i/>
          <w:u w:val="single"/>
        </w:rPr>
        <w:t>All Georgia Tech Projects</w:t>
      </w:r>
      <w:r>
        <w:t>”</w:t>
      </w:r>
      <w:r w:rsidR="00EA2843" w:rsidRPr="00284121">
        <w:t xml:space="preserve"> </w:t>
      </w:r>
    </w:p>
    <w:p w:rsidR="00EA2843" w:rsidRDefault="00EA2843" w:rsidP="00BF5501">
      <w:pPr>
        <w:jc w:val="both"/>
        <w:rPr>
          <w:szCs w:val="24"/>
        </w:rPr>
      </w:pPr>
    </w:p>
    <w:p w:rsidR="00EA2843" w:rsidRDefault="00EA2843">
      <w:pPr>
        <w:rPr>
          <w:szCs w:val="24"/>
        </w:rPr>
      </w:pPr>
      <w:r>
        <w:rPr>
          <w:szCs w:val="24"/>
        </w:rPr>
        <w:br w:type="page"/>
      </w: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00BF5501" w:rsidRPr="00BF5501">
        <w:rPr>
          <w:rFonts w:ascii="Arial" w:hAnsi="Arial" w:cs="Arial"/>
          <w:b/>
          <w:i/>
          <w:sz w:val="20"/>
          <w:u w:val="single"/>
        </w:rPr>
        <w:t>Georgia Institute of</w:t>
      </w:r>
      <w:r w:rsidR="00BF5501">
        <w:rPr>
          <w:rFonts w:ascii="Arial" w:hAnsi="Arial" w:cs="Arial"/>
          <w:b/>
          <w:sz w:val="20"/>
          <w:u w:val="single"/>
        </w:rPr>
        <w:t xml:space="preserve"> </w:t>
      </w:r>
      <w:r w:rsidR="00BF5501" w:rsidRPr="00BF5501">
        <w:rPr>
          <w:rFonts w:ascii="Arial" w:hAnsi="Arial" w:cs="Arial"/>
          <w:b/>
          <w:i/>
          <w:sz w:val="20"/>
          <w:u w:val="single"/>
        </w:rPr>
        <w:t>Technology</w:t>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_________________________________</w:t>
      </w:r>
      <w:r w:rsidR="00BF5501">
        <w:rPr>
          <w:rFonts w:ascii="Arial" w:hAnsi="Arial" w:cs="Arial"/>
          <w:sz w:val="20"/>
        </w:rPr>
        <w:t>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r w:rsidR="00BF5501">
        <w:rPr>
          <w:rFonts w:ascii="Arial" w:hAnsi="Arial" w:cs="Arial"/>
          <w:sz w:val="20"/>
        </w:rPr>
        <w:t>___________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w:t>
      </w:r>
      <w:r w:rsidR="00BF5501">
        <w:rPr>
          <w:rFonts w:ascii="Arial" w:hAnsi="Arial" w:cs="Arial"/>
          <w:sz w:val="20"/>
        </w:rPr>
        <w:t>____________</w:t>
      </w:r>
      <w:r w:rsidRPr="001769C0">
        <w:rPr>
          <w:rFonts w:ascii="Arial" w:hAnsi="Arial" w:cs="Arial"/>
          <w:sz w:val="20"/>
        </w:rPr>
        <w:br/>
        <w:t>Name of Contractor</w:t>
      </w:r>
      <w:r w:rsidR="00BF5501">
        <w:rPr>
          <w:rFonts w:ascii="Arial" w:hAnsi="Arial" w:cs="Arial"/>
          <w:sz w:val="20"/>
        </w:rPr>
        <w:t xml:space="preserve"> (Legal Firm Name)</w:t>
      </w:r>
    </w:p>
    <w:p w:rsidR="00EA2843" w:rsidRPr="001769C0" w:rsidRDefault="00EA2843" w:rsidP="00BF5501">
      <w:pPr>
        <w:rPr>
          <w:rFonts w:ascii="Arial" w:hAnsi="Arial" w:cs="Arial"/>
          <w:sz w:val="20"/>
        </w:rPr>
      </w:pPr>
    </w:p>
    <w:p w:rsidR="00EA2843" w:rsidRPr="00927332" w:rsidRDefault="00BF5501"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BF5501" w:rsidRPr="00BF5501">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BF5501" w:rsidP="00BF5501">
      <w:pPr>
        <w:tabs>
          <w:tab w:val="left" w:pos="576"/>
          <w:tab w:val="left" w:pos="1296"/>
          <w:tab w:val="left" w:pos="2016"/>
          <w:tab w:val="left" w:pos="2736"/>
          <w:tab w:val="left" w:pos="4464"/>
          <w:tab w:val="left" w:pos="5184"/>
        </w:tabs>
        <w:spacing w:line="480" w:lineRule="exact"/>
        <w:ind w:right="144"/>
        <w:rPr>
          <w:rFonts w:ascii="Arial" w:hAnsi="Arial" w:cs="Arial"/>
          <w:sz w:val="20"/>
        </w:rPr>
      </w:pPr>
      <w:r>
        <w:rPr>
          <w:rFonts w:ascii="Arial" w:hAnsi="Arial" w:cs="Arial"/>
          <w:sz w:val="20"/>
        </w:rPr>
        <w:t xml:space="preserve">Executed on </w:t>
      </w:r>
      <w:r>
        <w:rPr>
          <w:rFonts w:ascii="Arial" w:hAnsi="Arial" w:cs="Arial"/>
          <w:sz w:val="20"/>
        </w:rPr>
        <w:softHyphen/>
      </w:r>
      <w:r>
        <w:rPr>
          <w:rFonts w:ascii="Arial" w:hAnsi="Arial" w:cs="Arial"/>
          <w:sz w:val="20"/>
        </w:rPr>
        <w:softHyphen/>
      </w:r>
      <w:r>
        <w:rPr>
          <w:rFonts w:ascii="Arial" w:hAnsi="Arial" w:cs="Arial"/>
          <w:sz w:val="20"/>
        </w:rPr>
        <w:softHyphen/>
        <w:t xml:space="preserve">______ (day) of </w:t>
      </w:r>
      <w:r w:rsidR="00EA2843" w:rsidRPr="001769C0">
        <w:rPr>
          <w:rFonts w:ascii="Arial" w:hAnsi="Arial" w:cs="Arial"/>
          <w:sz w:val="20"/>
        </w:rPr>
        <w:t>__</w:t>
      </w:r>
      <w:r>
        <w:rPr>
          <w:rFonts w:ascii="Arial" w:hAnsi="Arial" w:cs="Arial"/>
          <w:sz w:val="20"/>
        </w:rPr>
        <w:t>_______________</w:t>
      </w:r>
      <w:r w:rsidR="00EA2843" w:rsidRPr="001769C0">
        <w:rPr>
          <w:rFonts w:ascii="Arial" w:hAnsi="Arial" w:cs="Arial"/>
          <w:sz w:val="20"/>
        </w:rPr>
        <w:t>_</w:t>
      </w:r>
      <w:r>
        <w:rPr>
          <w:rFonts w:ascii="Arial" w:hAnsi="Arial" w:cs="Arial"/>
          <w:sz w:val="20"/>
        </w:rPr>
        <w:t xml:space="preserve"> (month), 20</w:t>
      </w:r>
      <w:r w:rsidR="00EA2843" w:rsidRPr="001769C0">
        <w:rPr>
          <w:rFonts w:ascii="Arial" w:hAnsi="Arial" w:cs="Arial"/>
          <w:sz w:val="20"/>
        </w:rPr>
        <w:t>_</w:t>
      </w:r>
      <w:r>
        <w:rPr>
          <w:rFonts w:ascii="Arial" w:hAnsi="Arial" w:cs="Arial"/>
          <w:sz w:val="20"/>
        </w:rPr>
        <w:t>_____(year)</w:t>
      </w:r>
      <w:r w:rsidR="00EA2843" w:rsidRPr="001769C0">
        <w:rPr>
          <w:rFonts w:ascii="Arial" w:hAnsi="Arial" w:cs="Arial"/>
          <w:sz w:val="20"/>
        </w:rPr>
        <w:t xml:space="preserve"> in ___</w:t>
      </w:r>
      <w:r>
        <w:rPr>
          <w:rFonts w:ascii="Arial" w:hAnsi="Arial" w:cs="Arial"/>
          <w:sz w:val="20"/>
        </w:rPr>
        <w:t>_______________________________(city), ______(state)</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w:t>
      </w:r>
      <w:r w:rsidR="00BF5501">
        <w:rPr>
          <w:rFonts w:ascii="Arial" w:hAnsi="Arial" w:cs="Arial"/>
          <w:sz w:val="20"/>
        </w:rPr>
        <w:t>_______________</w:t>
      </w:r>
      <w:r w:rsidRPr="001769C0">
        <w:rPr>
          <w:rFonts w:ascii="Arial" w:hAnsi="Arial" w:cs="Arial"/>
          <w:sz w:val="20"/>
        </w:rPr>
        <w:t>__</w:t>
      </w:r>
      <w:r w:rsidRPr="001769C0">
        <w:rPr>
          <w:rFonts w:ascii="Arial" w:hAnsi="Arial" w:cs="Arial"/>
          <w:sz w:val="20"/>
        </w:rPr>
        <w:br/>
        <w:t>Signature of Authorized Officer or Agent</w:t>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w:t>
      </w:r>
      <w:r w:rsidR="00BF5501">
        <w:rPr>
          <w:rFonts w:ascii="Arial" w:hAnsi="Arial" w:cs="Arial"/>
          <w:sz w:val="20"/>
        </w:rPr>
        <w:t>__________________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DAY OF _________</w:t>
      </w:r>
      <w:r w:rsidR="00BF5501">
        <w:rPr>
          <w:rFonts w:ascii="Arial" w:hAnsi="Arial" w:cs="Arial"/>
          <w:sz w:val="20"/>
        </w:rPr>
        <w:t>_____</w:t>
      </w:r>
      <w:r w:rsidRPr="001769C0">
        <w:rPr>
          <w:rFonts w:ascii="Arial" w:hAnsi="Arial" w:cs="Arial"/>
          <w:sz w:val="20"/>
        </w:rPr>
        <w:t>_____,20_</w:t>
      </w:r>
      <w:r w:rsidR="00BF5501">
        <w:rPr>
          <w:rFonts w:ascii="Arial" w:hAnsi="Arial" w:cs="Arial"/>
          <w:sz w:val="20"/>
        </w:rPr>
        <w:t>__</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________________________________</w:t>
      </w:r>
      <w:r w:rsidR="00BF5501">
        <w:rPr>
          <w:rFonts w:ascii="Arial" w:hAnsi="Arial" w:cs="Arial"/>
          <w:sz w:val="20"/>
        </w:rPr>
        <w:t>__________________</w:t>
      </w:r>
      <w:r w:rsidRPr="001769C0">
        <w:rPr>
          <w:rFonts w:ascii="Arial" w:hAnsi="Arial" w:cs="Arial"/>
          <w:sz w:val="20"/>
        </w:rPr>
        <w:t>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w:t>
      </w:r>
      <w:r w:rsidR="00BF5501">
        <w:rPr>
          <w:rFonts w:ascii="Arial" w:hAnsi="Arial" w:cs="Arial"/>
          <w:sz w:val="20"/>
        </w:rPr>
        <w:t>___________________</w:t>
      </w:r>
      <w:r w:rsidRPr="001769C0">
        <w:rPr>
          <w:rFonts w:ascii="Arial" w:hAnsi="Arial" w:cs="Arial"/>
          <w:sz w:val="20"/>
        </w:rPr>
        <w:t>________</w:t>
      </w:r>
    </w:p>
    <w:p w:rsidR="00EA2843" w:rsidRDefault="00EA2843" w:rsidP="00BF5501">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BF5501">
      <w:pPr>
        <w:rPr>
          <w:rFonts w:ascii="Arial" w:hAnsi="Arial" w:cs="Arial"/>
          <w:sz w:val="19"/>
          <w:szCs w:val="19"/>
        </w:rPr>
      </w:pP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E7127A" w:rsidRPr="00E7127A">
        <w:rPr>
          <w:rFonts w:ascii="Arial" w:hAnsi="Arial" w:cs="Arial"/>
          <w:b/>
          <w:i/>
          <w:sz w:val="20"/>
          <w:u w:val="single"/>
        </w:rPr>
        <w:t>Georgia Institute of Technology</w:t>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r w:rsidRPr="001769C0">
        <w:rPr>
          <w:rFonts w:ascii="Arial" w:hAnsi="Arial" w:cs="Arial"/>
          <w:sz w:val="20"/>
        </w:rPr>
        <w:br/>
        <w:t xml:space="preserve">Name of Subcontractor  </w:t>
      </w:r>
    </w:p>
    <w:p w:rsidR="00EA2843" w:rsidRDefault="00EA2843" w:rsidP="00BF5501">
      <w:pPr>
        <w:jc w:val="both"/>
        <w:rPr>
          <w:rFonts w:ascii="Arial" w:hAnsi="Arial" w:cs="Arial"/>
          <w:sz w:val="20"/>
        </w:rPr>
      </w:pPr>
    </w:p>
    <w:p w:rsidR="00EA2843" w:rsidRPr="00927332" w:rsidRDefault="00E7127A"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E7127A" w:rsidRPr="00E7127A">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sidR="00E7127A">
        <w:rPr>
          <w:rFonts w:ascii="Arial" w:hAnsi="Arial" w:cs="Arial"/>
          <w:sz w:val="20"/>
        </w:rPr>
        <w:t>(day)</w:t>
      </w:r>
      <w:r w:rsidRPr="001769C0">
        <w:rPr>
          <w:rFonts w:ascii="Arial" w:hAnsi="Arial" w:cs="Arial"/>
          <w:sz w:val="20"/>
        </w:rPr>
        <w:t xml:space="preserve">, </w:t>
      </w:r>
      <w:r w:rsidR="00E7127A">
        <w:rPr>
          <w:rFonts w:ascii="Arial" w:hAnsi="Arial" w:cs="Arial"/>
          <w:sz w:val="20"/>
        </w:rPr>
        <w:t xml:space="preserve">of </w:t>
      </w:r>
      <w:r w:rsidRPr="001769C0">
        <w:rPr>
          <w:rFonts w:ascii="Arial" w:hAnsi="Arial" w:cs="Arial"/>
          <w:sz w:val="20"/>
        </w:rPr>
        <w:t>__</w:t>
      </w:r>
      <w:r w:rsidR="00E7127A">
        <w:rPr>
          <w:rFonts w:ascii="Arial" w:hAnsi="Arial" w:cs="Arial"/>
          <w:sz w:val="20"/>
        </w:rPr>
        <w:t>_____________</w:t>
      </w:r>
      <w:r w:rsidRPr="001769C0">
        <w:rPr>
          <w:rFonts w:ascii="Arial" w:hAnsi="Arial" w:cs="Arial"/>
          <w:sz w:val="20"/>
        </w:rPr>
        <w:t>_</w:t>
      </w:r>
      <w:r w:rsidR="00E7127A">
        <w:rPr>
          <w:rFonts w:ascii="Arial" w:hAnsi="Arial" w:cs="Arial"/>
          <w:sz w:val="20"/>
        </w:rPr>
        <w:t>(month)</w:t>
      </w:r>
      <w:r w:rsidRPr="001769C0">
        <w:rPr>
          <w:rFonts w:ascii="Arial" w:hAnsi="Arial" w:cs="Arial"/>
          <w:sz w:val="20"/>
        </w:rPr>
        <w:t>, 20_</w:t>
      </w:r>
      <w:r w:rsidR="00E7127A">
        <w:rPr>
          <w:rFonts w:ascii="Arial" w:hAnsi="Arial" w:cs="Arial"/>
          <w:sz w:val="20"/>
        </w:rPr>
        <w:t>___</w:t>
      </w:r>
      <w:r w:rsidRPr="001769C0">
        <w:rPr>
          <w:rFonts w:ascii="Arial" w:hAnsi="Arial" w:cs="Arial"/>
          <w:sz w:val="20"/>
        </w:rPr>
        <w:t>_</w:t>
      </w:r>
      <w:r w:rsidR="00E7127A">
        <w:rPr>
          <w:rFonts w:ascii="Arial" w:hAnsi="Arial" w:cs="Arial"/>
          <w:sz w:val="20"/>
        </w:rPr>
        <w:t xml:space="preserve">(year) </w:t>
      </w:r>
      <w:r w:rsidRPr="001769C0">
        <w:rPr>
          <w:rFonts w:ascii="Arial" w:hAnsi="Arial" w:cs="Arial"/>
          <w:sz w:val="20"/>
        </w:rPr>
        <w:t>in ___</w:t>
      </w:r>
      <w:r w:rsidR="00E7127A">
        <w:rPr>
          <w:rFonts w:ascii="Arial" w:hAnsi="Arial" w:cs="Arial"/>
          <w:sz w:val="20"/>
        </w:rPr>
        <w:t>_________</w:t>
      </w:r>
      <w:r w:rsidRPr="001769C0">
        <w:rPr>
          <w:rFonts w:ascii="Arial" w:hAnsi="Arial" w:cs="Arial"/>
          <w:sz w:val="20"/>
        </w:rPr>
        <w:t>__(city), ___</w:t>
      </w:r>
      <w:r w:rsidR="00E7127A">
        <w:rPr>
          <w:rFonts w:ascii="Arial" w:hAnsi="Arial" w:cs="Arial"/>
          <w:sz w:val="20"/>
        </w:rPr>
        <w:t>___(state)</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w:t>
      </w:r>
      <w:r w:rsidR="00E7127A">
        <w:rPr>
          <w:rFonts w:ascii="Arial" w:hAnsi="Arial" w:cs="Arial"/>
          <w:sz w:val="20"/>
        </w:rPr>
        <w:t>______________</w:t>
      </w:r>
      <w:r w:rsidRPr="001769C0">
        <w:rPr>
          <w:rFonts w:ascii="Arial" w:hAnsi="Arial" w:cs="Arial"/>
          <w:sz w:val="20"/>
        </w:rPr>
        <w:t>_</w:t>
      </w:r>
      <w:r w:rsidRPr="001769C0">
        <w:rPr>
          <w:rFonts w:ascii="Arial" w:hAnsi="Arial" w:cs="Arial"/>
          <w:sz w:val="20"/>
        </w:rPr>
        <w:br/>
        <w:t>Signature of Authorized Officer or Agent</w:t>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w:t>
      </w:r>
      <w:r w:rsidR="00E7127A">
        <w:rPr>
          <w:rFonts w:ascii="Arial" w:hAnsi="Arial" w:cs="Arial"/>
          <w:sz w:val="20"/>
        </w:rPr>
        <w:t>________________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DAY OF ______________,20_</w:t>
      </w:r>
      <w:r w:rsidR="00E7127A">
        <w:rPr>
          <w:rFonts w:ascii="Arial" w:hAnsi="Arial" w:cs="Arial"/>
          <w:sz w:val="20"/>
        </w:rPr>
        <w:t>______</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w:t>
      </w:r>
      <w:r w:rsidR="00E7127A">
        <w:rPr>
          <w:rFonts w:ascii="Arial" w:hAnsi="Arial" w:cs="Arial"/>
          <w:sz w:val="20"/>
        </w:rPr>
        <w:t>_________________</w:t>
      </w:r>
      <w:r w:rsidRPr="001769C0">
        <w:rPr>
          <w:rFonts w:ascii="Arial" w:hAnsi="Arial" w:cs="Arial"/>
          <w:sz w:val="20"/>
        </w:rPr>
        <w:t>_______</w:t>
      </w:r>
    </w:p>
    <w:p w:rsidR="00EA2843" w:rsidRDefault="00EA2843" w:rsidP="00BF5501">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BF5501">
      <w:pPr>
        <w:rPr>
          <w:rFonts w:ascii="Arial" w:hAnsi="Arial" w:cs="Arial"/>
          <w:sz w:val="19"/>
          <w:szCs w:val="19"/>
        </w:rPr>
      </w:pP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E7127A">
        <w:rPr>
          <w:rFonts w:ascii="Arial" w:hAnsi="Arial" w:cs="Arial"/>
          <w:b/>
          <w:sz w:val="20"/>
          <w:u w:val="single"/>
        </w:rPr>
        <w:t>Georgia Institute of Technology</w:t>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w:t>
      </w:r>
      <w:r w:rsidR="00E7127A">
        <w:rPr>
          <w:rFonts w:ascii="Arial" w:hAnsi="Arial" w:cs="Arial"/>
          <w:sz w:val="20"/>
        </w:rPr>
        <w:t>___________</w:t>
      </w:r>
      <w:r w:rsidRPr="001769C0">
        <w:rPr>
          <w:rFonts w:ascii="Arial" w:hAnsi="Arial" w:cs="Arial"/>
          <w:sz w:val="20"/>
        </w:rPr>
        <w:t>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w:t>
      </w:r>
      <w:r w:rsidR="00E7127A">
        <w:rPr>
          <w:rFonts w:ascii="Arial" w:hAnsi="Arial" w:cs="Arial"/>
          <w:sz w:val="20"/>
        </w:rPr>
        <w:t>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w:t>
      </w:r>
      <w:r w:rsidR="00E7127A">
        <w:rPr>
          <w:rFonts w:ascii="Arial" w:hAnsi="Arial" w:cs="Arial"/>
          <w:sz w:val="20"/>
        </w:rPr>
        <w:t>____________</w:t>
      </w:r>
      <w:r w:rsidRPr="001769C0">
        <w:rPr>
          <w:rFonts w:ascii="Arial" w:hAnsi="Arial" w:cs="Arial"/>
          <w:sz w:val="20"/>
        </w:rPr>
        <w:t>____</w:t>
      </w:r>
      <w:r w:rsidRPr="001769C0">
        <w:rPr>
          <w:rFonts w:ascii="Arial" w:hAnsi="Arial" w:cs="Arial"/>
          <w:sz w:val="20"/>
        </w:rPr>
        <w:br/>
        <w:t xml:space="preserve">Name of Sub-subcontractor  </w:t>
      </w:r>
    </w:p>
    <w:p w:rsidR="00EA2843" w:rsidRDefault="00EA2843" w:rsidP="00BF5501">
      <w:pPr>
        <w:jc w:val="both"/>
        <w:rPr>
          <w:rFonts w:ascii="Arial" w:hAnsi="Arial" w:cs="Arial"/>
          <w:sz w:val="20"/>
        </w:rPr>
      </w:pPr>
    </w:p>
    <w:p w:rsidR="00EA2843" w:rsidRPr="00927332" w:rsidRDefault="00E7127A"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E7127A" w:rsidRPr="00EE11C4">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sidR="00E7127A">
        <w:rPr>
          <w:rFonts w:ascii="Arial" w:hAnsi="Arial" w:cs="Arial"/>
          <w:sz w:val="20"/>
        </w:rPr>
        <w:t>(day)</w:t>
      </w:r>
      <w:r w:rsidRPr="001769C0">
        <w:rPr>
          <w:rFonts w:ascii="Arial" w:hAnsi="Arial" w:cs="Arial"/>
          <w:sz w:val="20"/>
        </w:rPr>
        <w:t xml:space="preserve">, </w:t>
      </w:r>
      <w:r w:rsidR="00E7127A">
        <w:rPr>
          <w:rFonts w:ascii="Arial" w:hAnsi="Arial" w:cs="Arial"/>
          <w:sz w:val="20"/>
        </w:rPr>
        <w:t xml:space="preserve">of </w:t>
      </w:r>
      <w:r w:rsidRPr="001769C0">
        <w:rPr>
          <w:rFonts w:ascii="Arial" w:hAnsi="Arial" w:cs="Arial"/>
          <w:sz w:val="20"/>
        </w:rPr>
        <w:t>__</w:t>
      </w:r>
      <w:r w:rsidR="00E7127A">
        <w:rPr>
          <w:rFonts w:ascii="Arial" w:hAnsi="Arial" w:cs="Arial"/>
          <w:sz w:val="20"/>
        </w:rPr>
        <w:t>_____________</w:t>
      </w:r>
      <w:r w:rsidRPr="001769C0">
        <w:rPr>
          <w:rFonts w:ascii="Arial" w:hAnsi="Arial" w:cs="Arial"/>
          <w:sz w:val="20"/>
        </w:rPr>
        <w:t>_</w:t>
      </w:r>
      <w:r w:rsidR="00E7127A">
        <w:rPr>
          <w:rFonts w:ascii="Arial" w:hAnsi="Arial" w:cs="Arial"/>
          <w:sz w:val="20"/>
        </w:rPr>
        <w:t>(month)</w:t>
      </w:r>
      <w:r w:rsidRPr="001769C0">
        <w:rPr>
          <w:rFonts w:ascii="Arial" w:hAnsi="Arial" w:cs="Arial"/>
          <w:sz w:val="20"/>
        </w:rPr>
        <w:t>, 20_</w:t>
      </w:r>
      <w:r w:rsidR="00E7127A">
        <w:rPr>
          <w:rFonts w:ascii="Arial" w:hAnsi="Arial" w:cs="Arial"/>
          <w:sz w:val="20"/>
        </w:rPr>
        <w:t>___</w:t>
      </w:r>
      <w:r w:rsidRPr="001769C0">
        <w:rPr>
          <w:rFonts w:ascii="Arial" w:hAnsi="Arial" w:cs="Arial"/>
          <w:sz w:val="20"/>
        </w:rPr>
        <w:t>_</w:t>
      </w:r>
      <w:r w:rsidR="00E7127A">
        <w:rPr>
          <w:rFonts w:ascii="Arial" w:hAnsi="Arial" w:cs="Arial"/>
          <w:sz w:val="20"/>
        </w:rPr>
        <w:t>(year)</w:t>
      </w:r>
      <w:r w:rsidRPr="001769C0">
        <w:rPr>
          <w:rFonts w:ascii="Arial" w:hAnsi="Arial" w:cs="Arial"/>
          <w:sz w:val="20"/>
        </w:rPr>
        <w:t xml:space="preserve"> in ___</w:t>
      </w:r>
      <w:r w:rsidR="00E7127A">
        <w:rPr>
          <w:rFonts w:ascii="Arial" w:hAnsi="Arial" w:cs="Arial"/>
          <w:sz w:val="20"/>
        </w:rPr>
        <w:t>___________(city), ______(state)</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w:t>
      </w:r>
      <w:r w:rsidR="00E7127A">
        <w:rPr>
          <w:rFonts w:ascii="Arial" w:hAnsi="Arial" w:cs="Arial"/>
          <w:sz w:val="20"/>
        </w:rPr>
        <w:t>______________</w:t>
      </w:r>
      <w:r w:rsidRPr="001769C0">
        <w:rPr>
          <w:rFonts w:ascii="Arial" w:hAnsi="Arial" w:cs="Arial"/>
          <w:sz w:val="20"/>
        </w:rPr>
        <w:t>_________</w:t>
      </w:r>
      <w:r w:rsidRPr="001769C0">
        <w:rPr>
          <w:rFonts w:ascii="Arial" w:hAnsi="Arial" w:cs="Arial"/>
          <w:sz w:val="20"/>
        </w:rPr>
        <w:br/>
        <w:t>Signature of Authorized Officer or Agent</w:t>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w:t>
      </w:r>
      <w:r w:rsidR="00E7127A">
        <w:rPr>
          <w:rFonts w:ascii="Arial" w:hAnsi="Arial" w:cs="Arial"/>
          <w:sz w:val="20"/>
        </w:rPr>
        <w:t>_________________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7127A"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w:t>
      </w:r>
      <w:r w:rsidR="00E7127A">
        <w:rPr>
          <w:rFonts w:ascii="Arial" w:hAnsi="Arial" w:cs="Arial"/>
          <w:sz w:val="20"/>
        </w:rPr>
        <w:t>____ DAY OF ______________,20______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BF5501">
      <w:pPr>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________________</w:t>
      </w:r>
      <w:r w:rsidRPr="001769C0">
        <w:rPr>
          <w:rFonts w:ascii="Arial" w:hAnsi="Arial" w:cs="Arial"/>
          <w:sz w:val="20"/>
        </w:rPr>
        <w:t>__</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9F6084" w:rsidRDefault="00EA2843" w:rsidP="00E7127A">
      <w:pPr>
        <w:tabs>
          <w:tab w:val="left" w:pos="576"/>
          <w:tab w:val="left" w:pos="1296"/>
          <w:tab w:val="left" w:pos="2016"/>
          <w:tab w:val="left" w:pos="2736"/>
          <w:tab w:val="left" w:pos="4464"/>
          <w:tab w:val="left" w:pos="5184"/>
        </w:tabs>
        <w:ind w:right="144"/>
        <w:jc w:val="both"/>
        <w:rPr>
          <w:rFonts w:ascii="Arial" w:hAnsi="Arial" w:cs="Arial"/>
          <w:sz w:val="19"/>
          <w:szCs w:val="19"/>
        </w:rPr>
      </w:pPr>
      <w:r w:rsidRPr="001769C0">
        <w:rPr>
          <w:rFonts w:ascii="Arial" w:hAnsi="Arial" w:cs="Arial"/>
          <w:sz w:val="20"/>
        </w:rPr>
        <w:t>_______________________________</w:t>
      </w:r>
      <w:r w:rsidR="00E7127A">
        <w:rPr>
          <w:rFonts w:ascii="Arial" w:hAnsi="Arial" w:cs="Arial"/>
          <w:sz w:val="20"/>
        </w:rPr>
        <w:t>_________________</w:t>
      </w:r>
      <w:r w:rsidRPr="001769C0">
        <w:rPr>
          <w:rFonts w:ascii="Arial" w:hAnsi="Arial" w:cs="Arial"/>
          <w:sz w:val="20"/>
        </w:rPr>
        <w:t>__</w:t>
      </w:r>
    </w:p>
    <w:p w:rsidR="00EA2843" w:rsidRPr="009F6084" w:rsidRDefault="00EA2843" w:rsidP="00BF5501">
      <w:pPr>
        <w:rPr>
          <w:rFonts w:ascii="Arial" w:hAnsi="Arial" w:cs="Arial"/>
          <w:sz w:val="19"/>
          <w:szCs w:val="19"/>
        </w:rPr>
      </w:pPr>
    </w:p>
    <w:p w:rsidR="00EA2843" w:rsidRDefault="00EA2843">
      <w:pPr>
        <w:pStyle w:val="Heading2"/>
        <w:jc w:val="center"/>
        <w:rPr>
          <w:i w:val="0"/>
          <w:sz w:val="23"/>
        </w:rPr>
        <w:sectPr w:rsidR="00EA2843" w:rsidSect="00BF5501">
          <w:headerReference w:type="default" r:id="rId51"/>
          <w:pgSz w:w="12240" w:h="15840" w:code="1"/>
          <w:pgMar w:top="1008" w:right="1008" w:bottom="1008" w:left="1008" w:header="432" w:footer="321" w:gutter="0"/>
          <w:cols w:space="720"/>
          <w:noEndnote/>
        </w:sectPr>
      </w:pPr>
    </w:p>
    <w:p w:rsidR="00EA2843" w:rsidRDefault="00EA2843">
      <w:pPr>
        <w:pStyle w:val="Heading2"/>
        <w:jc w:val="center"/>
        <w:rPr>
          <w:i w:val="0"/>
          <w:sz w:val="17"/>
        </w:rPr>
      </w:pPr>
      <w:r>
        <w:rPr>
          <w:i w:val="0"/>
          <w:sz w:val="23"/>
        </w:rPr>
        <w:lastRenderedPageBreak/>
        <w:t>NON-INFLUENCE AFFIDAVIT</w:t>
      </w:r>
    </w:p>
    <w:p w:rsidR="00EA2843" w:rsidRDefault="00EA2843">
      <w:pPr>
        <w:ind w:left="288" w:right="288"/>
        <w:jc w:val="both"/>
        <w:rPr>
          <w:rFonts w:ascii="Arial" w:hAnsi="Arial"/>
          <w:sz w:val="17"/>
        </w:rPr>
      </w:pPr>
    </w:p>
    <w:p w:rsidR="00EA2843" w:rsidRDefault="00EA2843">
      <w:pPr>
        <w:ind w:left="288" w:right="288"/>
        <w:jc w:val="both"/>
        <w:rPr>
          <w:rFonts w:ascii="Arial" w:hAnsi="Arial"/>
          <w:sz w:val="19"/>
        </w:rPr>
      </w:pPr>
      <w:r>
        <w:rPr>
          <w:rFonts w:ascii="Arial" w:hAnsi="Arial"/>
          <w:sz w:val="19"/>
        </w:rPr>
        <w:t>COUNTY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rsidR="00EA2843" w:rsidRDefault="00EA2843">
      <w:pPr>
        <w:ind w:left="288" w:right="288"/>
        <w:jc w:val="center"/>
        <w:rPr>
          <w:rFonts w:ascii="Arial" w:hAnsi="Arial"/>
          <w:i/>
          <w:sz w:val="16"/>
          <w:szCs w:val="16"/>
        </w:rPr>
      </w:pPr>
      <w:r w:rsidRPr="00BD74CF">
        <w:rPr>
          <w:rFonts w:ascii="Arial" w:hAnsi="Arial"/>
          <w:i/>
          <w:sz w:val="16"/>
          <w:szCs w:val="16"/>
        </w:rPr>
        <w:t>(NAME OF CONTRACTOR)</w:t>
      </w:r>
    </w:p>
    <w:p w:rsidR="00EA2843" w:rsidRPr="00BD74CF" w:rsidRDefault="00EA2843">
      <w:pPr>
        <w:ind w:left="288" w:right="288"/>
        <w:jc w:val="center"/>
        <w:rPr>
          <w:rFonts w:ascii="Arial" w:hAnsi="Arial"/>
          <w:i/>
          <w:sz w:val="16"/>
          <w:szCs w:val="16"/>
        </w:rPr>
      </w:pPr>
    </w:p>
    <w:p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 ________ day of __________________________, 20_______.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COUNTY OF 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This______ day of __________________________, 20____.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7"/>
        </w:rPr>
      </w:pPr>
    </w:p>
    <w:p w:rsidR="00EA2843" w:rsidRDefault="00EA2843">
      <w:pPr>
        <w:ind w:left="288" w:right="288"/>
        <w:rPr>
          <w:rFonts w:ascii="Arial" w:hAnsi="Arial"/>
          <w:sz w:val="19"/>
        </w:rPr>
        <w:sectPr w:rsidR="00EA2843" w:rsidSect="00BF5501">
          <w:headerReference w:type="default" r:id="rId52"/>
          <w:pgSz w:w="12240" w:h="15840" w:code="1"/>
          <w:pgMar w:top="1008" w:right="1008" w:bottom="1008" w:left="1008" w:header="432" w:footer="321" w:gutter="0"/>
          <w:cols w:space="720"/>
          <w:noEndnote/>
        </w:sectPr>
      </w:pPr>
    </w:p>
    <w:p w:rsidR="00EA2843" w:rsidRDefault="00EA2843">
      <w:pPr>
        <w:pStyle w:val="Heading2"/>
        <w:jc w:val="center"/>
        <w:rPr>
          <w:i w:val="0"/>
          <w:sz w:val="23"/>
        </w:rPr>
      </w:pPr>
      <w:r>
        <w:rPr>
          <w:i w:val="0"/>
          <w:sz w:val="23"/>
        </w:rPr>
        <w:lastRenderedPageBreak/>
        <w:t>STATUTORY AFFIDAVIT</w:t>
      </w:r>
    </w:p>
    <w:p w:rsidR="00EA2843" w:rsidRDefault="00EA2843">
      <w:pPr>
        <w:jc w:val="both"/>
        <w:rPr>
          <w:rFonts w:ascii="Arial" w:hAnsi="Arial"/>
          <w:sz w:val="17"/>
        </w:rPr>
      </w:pPr>
    </w:p>
    <w:p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FROM: ___________________________________</w:t>
      </w:r>
    </w:p>
    <w:p w:rsidR="00EA2843" w:rsidRDefault="00EA2843">
      <w:pPr>
        <w:jc w:val="both"/>
        <w:rPr>
          <w:rFonts w:ascii="Arial" w:hAnsi="Arial"/>
          <w:sz w:val="19"/>
        </w:rPr>
      </w:pPr>
      <w:r>
        <w:rPr>
          <w:rFonts w:ascii="Arial" w:hAnsi="Arial"/>
          <w:sz w:val="19"/>
        </w:rPr>
        <w:t xml:space="preserve">                                 Contractor</w:t>
      </w:r>
    </w:p>
    <w:p w:rsidR="00EA2843" w:rsidRDefault="00EA2843">
      <w:pPr>
        <w:jc w:val="both"/>
        <w:rPr>
          <w:rFonts w:ascii="Arial" w:hAnsi="Arial"/>
          <w:sz w:val="19"/>
        </w:rPr>
      </w:pPr>
      <w:r>
        <w:rPr>
          <w:rFonts w:ascii="Arial" w:hAnsi="Arial"/>
          <w:sz w:val="19"/>
        </w:rPr>
        <w:t>TO:    _____________________________________</w:t>
      </w:r>
    </w:p>
    <w:p w:rsidR="00EA2843" w:rsidRDefault="00EA2843">
      <w:pPr>
        <w:ind w:firstLine="1152"/>
        <w:jc w:val="both"/>
        <w:rPr>
          <w:rFonts w:ascii="Arial" w:hAnsi="Arial"/>
          <w:sz w:val="19"/>
        </w:rPr>
      </w:pPr>
      <w:r>
        <w:rPr>
          <w:rFonts w:ascii="Arial" w:hAnsi="Arial"/>
          <w:sz w:val="19"/>
        </w:rPr>
        <w:t xml:space="preserve">           Owner</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rsidR="00EA2843" w:rsidRDefault="00EA2843">
      <w:pPr>
        <w:ind w:left="1008" w:right="1008" w:hanging="1296"/>
        <w:jc w:val="both"/>
        <w:rPr>
          <w:rFonts w:ascii="Arial" w:hAnsi="Arial"/>
          <w:sz w:val="19"/>
        </w:rPr>
      </w:pPr>
    </w:p>
    <w:p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14" w:name="draft"/>
    <w:bookmarkEnd w:id="14"/>
    <w:p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57825C26" wp14:editId="3F160714">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rsidR="00A54E52" w:rsidRDefault="00A54E52">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A54E52" w:rsidRDefault="00A54E52">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A54E52" w:rsidRDefault="00A54E52">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5C26" id="Text Box 38" o:spid="_x0000_s1030"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b8MA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" o:allowincell="f" fillcolor="#ff9">
                <v:textbox>
                  <w:txbxContent>
                    <w:p w:rsidR="00A54E52" w:rsidRDefault="00A54E52">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A54E52" w:rsidRDefault="00A54E52">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A54E52" w:rsidRDefault="00A54E52">
                      <w:pPr>
                        <w:rPr>
                          <w:sz w:val="19"/>
                        </w:rPr>
                      </w:pPr>
                    </w:p>
                  </w:txbxContent>
                </v:textbox>
              </v:shape>
            </w:pict>
          </mc:Fallback>
        </mc:AlternateContent>
      </w: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This ______ day of ____________________________, 20___________.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w:t>
      </w:r>
    </w:p>
    <w:p w:rsidR="00EA2843" w:rsidRDefault="00EA2843">
      <w:pPr>
        <w:ind w:left="288" w:right="288"/>
        <w:jc w:val="both"/>
        <w:rPr>
          <w:rFonts w:ascii="Arial" w:hAnsi="Arial"/>
          <w:sz w:val="19"/>
        </w:rPr>
      </w:pPr>
    </w:p>
    <w:p w:rsidR="00EA2843" w:rsidRDefault="00EA2843">
      <w:pPr>
        <w:ind w:left="288" w:right="288"/>
        <w:rPr>
          <w:rFonts w:ascii="Arial" w:hAnsi="Arial"/>
          <w:sz w:val="17"/>
        </w:rPr>
        <w:sectPr w:rsidR="00EA2843" w:rsidSect="00BF5501">
          <w:headerReference w:type="even" r:id="rId53"/>
          <w:headerReference w:type="default" r:id="rId54"/>
          <w:headerReference w:type="first" r:id="rId55"/>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rsidR="00EA2843" w:rsidRDefault="00EA2843">
      <w:pPr>
        <w:pStyle w:val="Heading2"/>
        <w:jc w:val="center"/>
        <w:rPr>
          <w:i w:val="0"/>
          <w:sz w:val="17"/>
        </w:rPr>
      </w:pPr>
      <w:r>
        <w:rPr>
          <w:i w:val="0"/>
          <w:sz w:val="23"/>
        </w:rPr>
        <w:lastRenderedPageBreak/>
        <w:t>FIVE YEAR BOND ON ROOFS AND WALLS</w:t>
      </w:r>
    </w:p>
    <w:p w:rsidR="00EA2843" w:rsidRDefault="00EA2843">
      <w:pPr>
        <w:jc w:val="both"/>
        <w:rPr>
          <w:rFonts w:ascii="Arial" w:hAnsi="Arial"/>
          <w:sz w:val="17"/>
        </w:rPr>
      </w:pPr>
    </w:p>
    <w:p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rsidR="00EA2843" w:rsidRPr="005C24B0" w:rsidRDefault="00EA2843">
      <w:pPr>
        <w:jc w:val="both"/>
        <w:rPr>
          <w:rFonts w:ascii="Arial" w:hAnsi="Arial"/>
          <w:b/>
          <w:sz w:val="19"/>
        </w:rPr>
      </w:pPr>
    </w:p>
    <w:p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rsidR="00EA2843" w:rsidRDefault="00EA2843">
      <w:pPr>
        <w:jc w:val="both"/>
        <w:rPr>
          <w:rFonts w:ascii="Arial" w:hAnsi="Arial"/>
          <w:sz w:val="19"/>
        </w:rPr>
      </w:pPr>
    </w:p>
    <w:p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rsidR="00EA2843" w:rsidRPr="005A3DF3" w:rsidRDefault="00EA2843" w:rsidP="00BF5501">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EA2843" w:rsidRPr="005A3DF3" w:rsidRDefault="00EA2843" w:rsidP="00BF5501">
      <w:pPr>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(1)  Structural Frame</w:t>
      </w: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(2)  Load bearing walls</w:t>
      </w: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(3)  Foundations</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BF5501">
      <w:pPr>
        <w:ind w:left="-1368"/>
        <w:jc w:val="both"/>
        <w:rPr>
          <w:rFonts w:ascii="Arial" w:hAnsi="Arial" w:cs="Arial"/>
          <w:sz w:val="17"/>
          <w:szCs w:val="17"/>
        </w:rPr>
      </w:pPr>
    </w:p>
    <w:p w:rsidR="00EA2843" w:rsidRPr="005A3DF3" w:rsidRDefault="00EA2843" w:rsidP="00BF5501">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rsidR="00EA2843" w:rsidRPr="005A3DF3" w:rsidRDefault="00EA2843" w:rsidP="00BF5501">
      <w:pPr>
        <w:pStyle w:val="BodyTextIndent"/>
        <w:rPr>
          <w:rFonts w:cs="Arial"/>
          <w:sz w:val="17"/>
          <w:szCs w:val="17"/>
        </w:rPr>
      </w:pPr>
    </w:p>
    <w:p w:rsidR="00EA2843" w:rsidRPr="005A3DF3" w:rsidRDefault="00EA2843" w:rsidP="00BF5501">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rsidR="00EA2843" w:rsidRPr="005A3DF3" w:rsidRDefault="00EA2843" w:rsidP="00BF5501">
      <w:pPr>
        <w:pStyle w:val="BlockText"/>
        <w:tabs>
          <w:tab w:val="clear" w:pos="-288"/>
          <w:tab w:val="clear" w:pos="10512"/>
          <w:tab w:val="left" w:pos="0"/>
          <w:tab w:val="left" w:pos="10260"/>
        </w:tabs>
        <w:ind w:left="0" w:right="-36"/>
        <w:rPr>
          <w:rFonts w:cs="Arial"/>
          <w:sz w:val="17"/>
          <w:szCs w:val="17"/>
        </w:rPr>
      </w:pPr>
    </w:p>
    <w:p w:rsidR="00EA2843" w:rsidRPr="005A3DF3" w:rsidRDefault="00EA2843" w:rsidP="00BF5501">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 xml:space="preserve">’s right to complete the remedy, the Surety shall be notified in writing and shall promptly perform </w:t>
      </w:r>
      <w:r w:rsidRPr="005A3DF3">
        <w:rPr>
          <w:rFonts w:cs="Arial"/>
          <w:sz w:val="17"/>
          <w:szCs w:val="17"/>
        </w:rPr>
        <w:lastRenderedPageBreak/>
        <w:t>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five (25)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rsidR="00EA2843" w:rsidRPr="005A3DF3" w:rsidRDefault="00EA2843">
      <w:pPr>
        <w:ind w:left="288" w:right="288"/>
        <w:jc w:val="both"/>
        <w:rPr>
          <w:rFonts w:ascii="Arial" w:hAnsi="Arial"/>
          <w:sz w:val="17"/>
          <w:szCs w:val="17"/>
        </w:rPr>
      </w:pPr>
    </w:p>
    <w:p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Principal</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Surety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rsidR="00EA2843" w:rsidRPr="005A3DF3" w:rsidRDefault="00EA2843">
      <w:pPr>
        <w:jc w:val="both"/>
        <w:rPr>
          <w:rFonts w:ascii="Arial" w:hAnsi="Arial"/>
          <w:sz w:val="17"/>
          <w:szCs w:val="17"/>
        </w:rPr>
      </w:pPr>
    </w:p>
    <w:p w:rsidR="00EA2843" w:rsidRDefault="00EA2843">
      <w:pPr>
        <w:jc w:val="both"/>
        <w:rPr>
          <w:rFonts w:ascii="Arial" w:hAnsi="Arial"/>
          <w:sz w:val="19"/>
        </w:rPr>
      </w:pPr>
    </w:p>
    <w:p w:rsidR="00EA2843" w:rsidRDefault="00EA2843">
      <w:pPr>
        <w:jc w:val="center"/>
        <w:rPr>
          <w:rFonts w:ascii="Arial" w:hAnsi="Arial"/>
          <w:sz w:val="19"/>
        </w:rPr>
        <w:sectPr w:rsidR="00EA2843" w:rsidSect="00BF5501">
          <w:headerReference w:type="even" r:id="rId56"/>
          <w:headerReference w:type="default" r:id="rId57"/>
          <w:headerReference w:type="first" r:id="rId58"/>
          <w:pgSz w:w="12240" w:h="15840" w:code="1"/>
          <w:pgMar w:top="1008" w:right="1008" w:bottom="1008" w:left="1008" w:header="432" w:footer="720" w:gutter="0"/>
          <w:cols w:space="720"/>
          <w:noEndnote/>
        </w:sectPr>
      </w:pPr>
    </w:p>
    <w:p w:rsidR="00EA2843" w:rsidRDefault="00EA2843">
      <w:pPr>
        <w:pStyle w:val="Heading2"/>
        <w:jc w:val="center"/>
        <w:rPr>
          <w:i w:val="0"/>
          <w:sz w:val="23"/>
        </w:rPr>
      </w:pPr>
      <w:r>
        <w:rPr>
          <w:i w:val="0"/>
          <w:sz w:val="23"/>
        </w:rPr>
        <w:lastRenderedPageBreak/>
        <w:t>SPECIMEN CERTIFICATE OF MANUFACTURER</w:t>
      </w:r>
    </w:p>
    <w:p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rsidR="00EA2843" w:rsidRDefault="00EA2843">
      <w:pPr>
        <w:ind w:left="-1440" w:right="-288" w:hanging="216"/>
        <w:jc w:val="both"/>
        <w:rPr>
          <w:rFonts w:ascii="Arial" w:hAnsi="Arial"/>
          <w:sz w:val="19"/>
        </w:rPr>
      </w:pPr>
    </w:p>
    <w:p w:rsidR="00EA2843" w:rsidRDefault="00EA2843">
      <w:pPr>
        <w:jc w:val="both"/>
        <w:rPr>
          <w:rFonts w:ascii="Arial" w:hAnsi="Arial"/>
          <w:sz w:val="19"/>
        </w:rPr>
      </w:pPr>
      <w:r>
        <w:rPr>
          <w:rFonts w:ascii="Arial" w:hAnsi="Arial"/>
          <w:sz w:val="19"/>
        </w:rPr>
        <w:t xml:space="preserve">Date:_______________________________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4B1A6BF9" wp14:editId="4FAD03E7">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rsidR="00A54E52" w:rsidRDefault="00A54E52">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6BF9" id="Text Box 26" o:spid="_x0000_s1031"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jQLwIAAFo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Q1a40C8CAABaBAAADgAAAAAAAAAAAAAAAAAuAgAAZHJzL2Uy&#10;b0RvYy54bWxQSwECLQAUAAYACAAAACEAZNzUX9gAAAAFAQAADwAAAAAAAAAAAAAAAACJBAAAZHJz&#10;L2Rvd25yZXYueG1sUEsFBgAAAAAEAAQA8wAAAI4FAAAAAA==&#10;" o:allowincell="f" fillcolor="#ff9">
                <v:textbox>
                  <w:txbxContent>
                    <w:p w:rsidR="00A54E52" w:rsidRDefault="00A54E52">
                      <w:pPr>
                        <w:pStyle w:val="Heading8"/>
                      </w:pPr>
                      <w:r>
                        <w:t>Insert name and address of Owner</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ind w:left="-1440" w:right="-288" w:hanging="216"/>
        <w:jc w:val="both"/>
        <w:rPr>
          <w:rFonts w:ascii="Arial" w:hAnsi="Arial"/>
          <w:sz w:val="19"/>
        </w:rPr>
      </w:pPr>
    </w:p>
    <w:p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rsidR="00EA2843" w:rsidRDefault="00EA2843">
      <w:pPr>
        <w:ind w:left="-1440" w:right="-288"/>
        <w:jc w:val="both"/>
        <w:rPr>
          <w:rFonts w:ascii="Arial" w:hAnsi="Arial"/>
          <w:sz w:val="19"/>
        </w:rPr>
      </w:pPr>
    </w:p>
    <w:p w:rsidR="00EA2843" w:rsidRDefault="00EA2843">
      <w:pPr>
        <w:pStyle w:val="BodyText2"/>
        <w:rPr>
          <w:sz w:val="19"/>
        </w:rPr>
      </w:pPr>
      <w:r>
        <w:rPr>
          <w:sz w:val="19"/>
        </w:rPr>
        <w:t>Gentlemen:</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3.  A copy of the aforesaid document(s) is (are) attached hereto.</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This __________________ day of________________, 20____</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JOHN DOE CORPORATION</w:t>
      </w:r>
    </w:p>
    <w:p w:rsidR="00EA2843" w:rsidRDefault="00EA2843">
      <w:pPr>
        <w:ind w:left="-1440"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By:_________________________________</w:t>
      </w:r>
    </w:p>
    <w:p w:rsidR="00EA2843" w:rsidRDefault="00EA2843">
      <w:pPr>
        <w:jc w:val="both"/>
        <w:rPr>
          <w:rFonts w:ascii="Arial" w:hAnsi="Arial"/>
          <w:sz w:val="19"/>
        </w:rPr>
      </w:pPr>
      <w:r>
        <w:rPr>
          <w:rFonts w:ascii="Arial" w:hAnsi="Arial"/>
          <w:sz w:val="19"/>
        </w:rPr>
        <w:t xml:space="preserve">     Authorized Representative</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The date must be shown</w:t>
      </w:r>
    </w:p>
    <w:p w:rsidR="00EA2843" w:rsidRDefault="00EA2843">
      <w:pPr>
        <w:jc w:val="both"/>
        <w:rPr>
          <w:rFonts w:ascii="Arial" w:hAnsi="Arial"/>
          <w:sz w:val="19"/>
        </w:rPr>
      </w:pPr>
      <w:r>
        <w:rPr>
          <w:rFonts w:ascii="Arial" w:hAnsi="Arial"/>
          <w:sz w:val="19"/>
        </w:rPr>
        <w:t>[See Article  6.4.1.2.5</w:t>
      </w:r>
    </w:p>
    <w:p w:rsidR="00EA2843" w:rsidRDefault="00EA2843">
      <w:pPr>
        <w:pStyle w:val="BodyText2"/>
        <w:rPr>
          <w:sz w:val="19"/>
        </w:rPr>
      </w:pPr>
      <w:r>
        <w:rPr>
          <w:sz w:val="19"/>
        </w:rPr>
        <w:t>DEFINITIONS:</w:t>
      </w:r>
    </w:p>
    <w:p w:rsidR="00EA2843" w:rsidRDefault="00EA2843">
      <w:pPr>
        <w:pStyle w:val="BodyText2"/>
        <w:tabs>
          <w:tab w:val="left" w:pos="360"/>
        </w:tabs>
        <w:rPr>
          <w:sz w:val="19"/>
        </w:rPr>
      </w:pPr>
      <w:r>
        <w:rPr>
          <w:sz w:val="19"/>
        </w:rPr>
        <w:t>l.</w:t>
      </w:r>
      <w:r>
        <w:rPr>
          <w:sz w:val="19"/>
        </w:rPr>
        <w:tab/>
        <w:t>"Start-up" is defined as putting the equipment into action.</w:t>
      </w:r>
    </w:p>
    <w:p w:rsidR="00EA2843" w:rsidRDefault="00EA2843" w:rsidP="00EA2843">
      <w:pPr>
        <w:numPr>
          <w:ilvl w:val="0"/>
          <w:numId w:val="17"/>
        </w:numPr>
        <w:ind w:left="360"/>
        <w:jc w:val="both"/>
        <w:rPr>
          <w:rFonts w:ascii="Arial" w:hAnsi="Arial"/>
          <w:sz w:val="19"/>
        </w:rPr>
      </w:pPr>
      <w:r>
        <w:rPr>
          <w:rFonts w:ascii="Arial" w:hAnsi="Arial"/>
          <w:sz w:val="19"/>
        </w:rPr>
        <w:t>"Testing" is defined as performing such testing as is stipulated in the Contract Documents to be performed.</w:t>
      </w:r>
    </w:p>
    <w:p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lastRenderedPageBreak/>
        <w:t>3.</w:t>
      </w:r>
      <w:r>
        <w:rPr>
          <w:rFonts w:ascii="Arial" w:hAnsi="Arial"/>
          <w:sz w:val="19"/>
        </w:rPr>
        <w:tab/>
        <w:t xml:space="preserve">"Placing into operation" is defined as operating the equipment for a sufficient period of time for the determination to be made that it is performing properly. </w:t>
      </w:r>
    </w:p>
    <w:p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sectPr w:rsidR="00EA2843" w:rsidSect="00BF5501">
          <w:headerReference w:type="even" r:id="rId59"/>
          <w:headerReference w:type="default" r:id="rId60"/>
          <w:headerReference w:type="first" r:id="rId61"/>
          <w:pgSz w:w="12240" w:h="15840" w:code="1"/>
          <w:pgMar w:top="720" w:right="1008" w:bottom="720" w:left="1008" w:header="720" w:footer="437" w:gutter="0"/>
          <w:cols w:space="720"/>
          <w:noEndnote/>
        </w:sectPr>
      </w:pPr>
    </w:p>
    <w:p w:rsidR="00EA2843" w:rsidRDefault="0045043A">
      <w:pPr>
        <w:rPr>
          <w:rFonts w:ascii="Arial" w:hAnsi="Arial"/>
          <w:vanish/>
          <w:sz w:val="16"/>
        </w:rPr>
      </w:pPr>
      <w:r w:rsidRPr="00346143">
        <w:rPr>
          <w:rFonts w:ascii="Arial" w:hAnsi="Arial"/>
          <w:i/>
          <w:smallCaps/>
          <w:noProof/>
          <w:color w:val="FF0000"/>
          <w:sz w:val="16"/>
          <w:szCs w:val="16"/>
        </w:rPr>
        <w:lastRenderedPageBreak/>
        <mc:AlternateContent>
          <mc:Choice Requires="wps">
            <w:drawing>
              <wp:anchor distT="0" distB="0" distL="114300" distR="114300" simplePos="0" relativeHeight="251686912" behindDoc="0" locked="0" layoutInCell="1" allowOverlap="1">
                <wp:simplePos x="0" y="0"/>
                <wp:positionH relativeFrom="column">
                  <wp:posOffset>4334256</wp:posOffset>
                </wp:positionH>
                <wp:positionV relativeFrom="paragraph">
                  <wp:posOffset>4895088</wp:posOffset>
                </wp:positionV>
                <wp:extent cx="1024128" cy="243840"/>
                <wp:effectExtent l="0" t="57150" r="5080" b="22860"/>
                <wp:wrapNone/>
                <wp:docPr id="2" name="Straight Arrow Connector 2"/>
                <wp:cNvGraphicFramePr/>
                <a:graphic xmlns:a="http://schemas.openxmlformats.org/drawingml/2006/main">
                  <a:graphicData uri="http://schemas.microsoft.com/office/word/2010/wordprocessingShape">
                    <wps:wsp>
                      <wps:cNvCnPr/>
                      <wps:spPr>
                        <a:xfrm flipV="1">
                          <a:off x="0" y="0"/>
                          <a:ext cx="1024128" cy="2438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A5559D9" id="_x0000_t32" coordsize="21600,21600" o:spt="32" o:oned="t" path="m,l21600,21600e" filled="f">
                <v:path arrowok="t" fillok="f" o:connecttype="none"/>
                <o:lock v:ext="edit" shapetype="t"/>
              </v:shapetype>
              <v:shape id="Straight Arrow Connector 2" o:spid="_x0000_s1026" type="#_x0000_t32" style="position:absolute;margin-left:341.3pt;margin-top:385.45pt;width:80.65pt;height:19.2p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" strokecolor="red">
                <v:stroke endarrow="block"/>
              </v:shape>
            </w:pict>
          </mc:Fallback>
        </mc:AlternateContent>
      </w:r>
      <w:r w:rsidR="007D7A19">
        <w:rPr>
          <w:rFonts w:ascii="Arial" w:hAnsi="Arial"/>
          <w:i/>
          <w:smallCaps/>
          <w:color w:val="FF0000"/>
          <w:sz w:val="16"/>
          <w:szCs w:val="16"/>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62.25pt" o:ole="">
            <v:imagedata r:id="rId62" o:title=""/>
          </v:shape>
          <o:OLEObject Type="Embed" ProgID="AcroExch.Document.11" ShapeID="_x0000_i1025" DrawAspect="Content" ObjectID="_1531294746" r:id="rId63"/>
        </w:object>
      </w:r>
    </w:p>
    <w:p w:rsidR="00EA2843" w:rsidRDefault="00EA2843">
      <w:pPr>
        <w:jc w:val="center"/>
        <w:rPr>
          <w:rFonts w:ascii="Arial" w:hAnsi="Arial"/>
          <w:b/>
          <w:sz w:val="28"/>
        </w:rPr>
        <w:sectPr w:rsidR="00EA2843" w:rsidSect="00BF5501">
          <w:headerReference w:type="even" r:id="rId64"/>
          <w:headerReference w:type="default" r:id="rId65"/>
          <w:headerReference w:type="first" r:id="rId66"/>
          <w:pgSz w:w="12240" w:h="15840" w:code="1"/>
          <w:pgMar w:top="1008" w:right="1008" w:bottom="1008" w:left="1008" w:header="432" w:footer="347" w:gutter="0"/>
          <w:cols w:space="720"/>
        </w:sectPr>
      </w:pPr>
    </w:p>
    <w:p w:rsidR="00EA2843" w:rsidRDefault="00EA2843" w:rsidP="00BF5501">
      <w:pPr>
        <w:ind w:left="720" w:right="864"/>
        <w:jc w:val="both"/>
        <w:rPr>
          <w:rFonts w:ascii="Arial" w:hAnsi="Arial"/>
          <w:i/>
          <w:smallCaps/>
          <w:color w:val="FF0000"/>
          <w:sz w:val="16"/>
          <w:szCs w:val="16"/>
        </w:rPr>
      </w:pPr>
    </w:p>
    <w:p w:rsidR="00EA2843" w:rsidRPr="004D688C" w:rsidRDefault="00EA2843" w:rsidP="00BF5501">
      <w:pPr>
        <w:ind w:left="720"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rsidR="00EA2843" w:rsidRPr="004D688C" w:rsidRDefault="00EA2843">
      <w:pPr>
        <w:jc w:val="center"/>
        <w:rPr>
          <w:rFonts w:ascii="Arial" w:hAnsi="Arial"/>
          <w:sz w:val="16"/>
          <w:szCs w:val="16"/>
        </w:rPr>
      </w:pPr>
    </w:p>
    <w:p w:rsidR="00EA2843" w:rsidRPr="004D688C" w:rsidRDefault="00EA2843">
      <w:pPr>
        <w:jc w:val="center"/>
        <w:rPr>
          <w:rFonts w:ascii="Arial" w:hAnsi="Arial"/>
          <w:b/>
          <w:szCs w:val="24"/>
        </w:rPr>
      </w:pPr>
      <w:r w:rsidRPr="004D688C">
        <w:rPr>
          <w:rFonts w:ascii="Arial" w:hAnsi="Arial"/>
          <w:b/>
          <w:szCs w:val="24"/>
        </w:rPr>
        <w:t>BOND TO DISCHARGE CLAIM</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Obligee, on the Contract dated ___________ for Project ______ _________________________________ </w:t>
      </w:r>
      <w:r w:rsidRPr="004D688C">
        <w:rPr>
          <w:rFonts w:ascii="Arial" w:hAnsi="Arial"/>
          <w:sz w:val="19"/>
          <w:szCs w:val="19"/>
        </w:rPr>
        <w:t>;</w:t>
      </w:r>
    </w:p>
    <w:p w:rsidR="00EA2843"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EA2843" w:rsidRDefault="00EA2843">
      <w:pPr>
        <w:jc w:val="both"/>
        <w:rPr>
          <w:rFonts w:ascii="Arial" w:hAnsi="Arial"/>
          <w:sz w:val="19"/>
          <w:szCs w:val="19"/>
        </w:rPr>
      </w:pPr>
    </w:p>
    <w:p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rsidR="00EA2843" w:rsidRDefault="00EA2843">
      <w:pPr>
        <w:jc w:val="both"/>
        <w:rPr>
          <w:rFonts w:ascii="Arial" w:hAnsi="Arial"/>
          <w:sz w:val="19"/>
          <w:szCs w:val="19"/>
        </w:rPr>
      </w:pPr>
    </w:p>
    <w:p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20"/>
        </w:rPr>
      </w:pPr>
    </w:p>
    <w:p w:rsidR="00EA2843" w:rsidRDefault="00EA2843">
      <w:pPr>
        <w:jc w:val="both"/>
        <w:rPr>
          <w:rFonts w:ascii="Arial" w:hAnsi="Arial"/>
          <w:sz w:val="19"/>
        </w:rPr>
        <w:sectPr w:rsidR="00EA2843" w:rsidSect="00BF5501">
          <w:headerReference w:type="even" r:id="rId67"/>
          <w:headerReference w:type="default" r:id="rId68"/>
          <w:headerReference w:type="first" r:id="rId69"/>
          <w:pgSz w:w="12240" w:h="15840" w:code="1"/>
          <w:pgMar w:top="1008" w:right="1008" w:bottom="1008" w:left="1008" w:header="432" w:footer="347" w:gutter="0"/>
          <w:cols w:space="720"/>
        </w:sectPr>
      </w:pPr>
    </w:p>
    <w:p w:rsidR="00EA2843" w:rsidRDefault="00EA2843">
      <w:pPr>
        <w:jc w:val="center"/>
        <w:rPr>
          <w:rFonts w:ascii="Arial" w:hAnsi="Arial"/>
          <w:b/>
          <w:sz w:val="20"/>
        </w:rPr>
      </w:pP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(Lump Sum)</w:t>
      </w: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B7B8398" wp14:editId="0C742D6C">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rsidR="00A54E52" w:rsidRDefault="00A54E52">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A54E52" w:rsidRDefault="00A54E52">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A54E52" w:rsidRDefault="00A54E52">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8398" id="Text Box 27" o:spid="_x0000_s1032"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" o:allowincell="f" fillcolor="#ff9">
                <v:textbox>
                  <w:txbxContent>
                    <w:p w:rsidR="00A54E52" w:rsidRDefault="00A54E52">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A54E52" w:rsidRDefault="00A54E52">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A54E52" w:rsidRDefault="00A54E52">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5FFF3B7C" wp14:editId="5D99E72D">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A54E52" w:rsidRDefault="00A54E52">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3B7C" id="Text Box 28" o:spid="_x0000_s1033"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sCMAIAAFo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DfEfsCMAIAAFoEAAAOAAAAAAAAAAAAAAAAAC4CAABk&#10;cnMvZTJvRG9jLnhtbFBLAQItABQABgAIAAAAIQCE3EZg3AAAAAoBAAAPAAAAAAAAAAAAAAAAAIoE&#10;AABkcnMvZG93bnJldi54bWxQSwUGAAAAAAQABADzAAAAkwUAAAAA&#10;" o:allowincell="f" fillcolor="#ff9">
                <v:textbox>
                  <w:txbxContent>
                    <w:p w:rsidR="00A54E52" w:rsidRDefault="00A54E52">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74468F19" wp14:editId="51ECA58C">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A54E52" w:rsidRDefault="00A54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8F19" id="Text Box 32" o:spid="_x0000_s1034"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vLQIAAFo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" fillcolor="#ff9">
                <v:textbox>
                  <w:txbxContent>
                    <w:p w:rsidR="00A54E52" w:rsidRDefault="00A54E52">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A54E52" w:rsidRDefault="00A54E52"/>
                  </w:txbxContent>
                </v:textbox>
              </v:shape>
            </w:pict>
          </mc:Fallback>
        </mc:AlternateContent>
      </w: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E97C240" wp14:editId="1F03FBA7">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54E52" w:rsidRDefault="00A54E5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C240" id="Text Box 33" o:spid="_x0000_s1035"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IVMAIAAFo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iFqFnMMHJdQHZFYC2OD40DipgX7i5Iem7ug7uee&#10;WUGJ+qRRnFU2n4dpiMZ8cT1Fw156yksP0xyhCuopGbdbP07Q3ljZtPjS2A4ablHQWkauX7I6pY8N&#10;HCU4DVuYkEs7Rr38EjZP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M9VshUwAgAAWgQAAA4AAAAAAAAAAAAAAAAALgIAAGRy&#10;cy9lMm9Eb2MueG1sUEsBAi0AFAAGAAgAAAAhALySvZjbAAAACQEAAA8AAAAAAAAAAAAAAAAAigQA&#10;AGRycy9kb3ducmV2LnhtbFBLBQYAAAAABAAEAPMAAACSBQAAAAA=&#10;"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54E52" w:rsidRDefault="00A54E52">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sz w:val="19"/>
        </w:rPr>
      </w:pPr>
    </w:p>
    <w:p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6D9E671" wp14:editId="206A86C5">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A54E52" w:rsidRDefault="00A54E5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E671" id="Text Box 34" o:spid="_x0000_s1036"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B9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oiC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5Z1AfS8CAABbBAAADgAAAAAAAAAAAAAAAAAuAgAAZHJz&#10;L2Uyb0RvYy54bWxQSwECLQAUAAYACAAAACEAvbOHY9sAAAAHAQAADwAAAAAAAAAAAAAAAACJBAAA&#10;ZHJzL2Rvd25yZXYueG1sUEsFBgAAAAAEAAQA8wAAAJEFAAAAAA==&#10;" o:allowincell="f"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A54E52" w:rsidRDefault="00A54E52">
                      <w:pPr>
                        <w:rPr>
                          <w:sz w:val="18"/>
                        </w:rPr>
                      </w:pP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1C10803" wp14:editId="555D29C3">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u w:val="single"/>
                              </w:rPr>
                            </w:pPr>
                            <w:r>
                              <w:rPr>
                                <w:rFonts w:ascii="Arial" w:hAnsi="Arial"/>
                                <w:sz w:val="18"/>
                                <w:u w:val="single"/>
                              </w:rPr>
                              <w:t>Choose one:</w:t>
                            </w:r>
                          </w:p>
                          <w:p w:rsidR="00A54E52" w:rsidRDefault="00A54E52">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A54E52" w:rsidRDefault="00A54E52">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A54E52" w:rsidRDefault="00A54E52">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0803" id="Text Box 31" o:spid="_x0000_s1037"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bNMQIAAFs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" o:allowincell="f" fillcolor="#ff9">
                <v:textbox>
                  <w:txbxContent>
                    <w:p w:rsidR="00A54E52" w:rsidRDefault="00A54E52">
                      <w:pPr>
                        <w:jc w:val="both"/>
                        <w:rPr>
                          <w:rFonts w:ascii="Arial" w:hAnsi="Arial"/>
                          <w:sz w:val="18"/>
                          <w:u w:val="single"/>
                        </w:rPr>
                      </w:pPr>
                      <w:r>
                        <w:rPr>
                          <w:rFonts w:ascii="Arial" w:hAnsi="Arial"/>
                          <w:sz w:val="18"/>
                          <w:u w:val="single"/>
                        </w:rPr>
                        <w:t>Choose one:</w:t>
                      </w:r>
                    </w:p>
                    <w:p w:rsidR="00A54E52" w:rsidRDefault="00A54E52">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A54E52" w:rsidRDefault="00A54E52">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A54E52" w:rsidRDefault="00A54E52">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w:lastRenderedPageBreak/>
        <mc:AlternateContent>
          <mc:Choice Requires="wps">
            <w:drawing>
              <wp:anchor distT="0" distB="0" distL="114300" distR="114300" simplePos="0" relativeHeight="251669504" behindDoc="0" locked="0" layoutInCell="0" allowOverlap="1" wp14:anchorId="72181366" wp14:editId="20AD3009">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1366" id="Text Box 30" o:spid="_x0000_s1038"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" o:allowincell="f"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2F18860A" wp14:editId="5ADAED05">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860A" id="Text Box 29" o:spid="_x0000_s1039"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" o:allowincell="f"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1BC3CC49" wp14:editId="4180BC79">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C49" id="Text Box 35" o:spid="_x0000_s1040"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" o:allowincell="f"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(Force Account or Indeterminate Units)</w:t>
      </w: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269552F0" wp14:editId="499B9482">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rsidR="00A54E52" w:rsidRDefault="00A54E52">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A54E52" w:rsidRDefault="00A54E52">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52F0" id="Text Box 39" o:spid="_x0000_s1041"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BfkZRKMwIAAFwEAAAOAAAAAAAAAAAAAAAAAC4C&#10;AABkcnMvZTJvRG9jLnhtbFBLAQItABQABgAIAAAAIQBK7gkU3AAAAAkBAAAPAAAAAAAAAAAAAAAA&#10;AI0EAABkcnMvZG93bnJldi54bWxQSwUGAAAAAAQABADzAAAAlgUAAAAA&#10;" o:allowincell="f" fillcolor="#ff9">
                <v:textbox>
                  <w:txbxContent>
                    <w:p w:rsidR="00A54E52" w:rsidRDefault="00A54E52">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A54E52" w:rsidRDefault="00A54E52">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709D1877" wp14:editId="55C073E2">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A54E52" w:rsidRDefault="00A54E52">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1877" id="Text Box 40" o:spid="_x0000_s1042"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Cu7wOvMAIAAFsEAAAOAAAAAAAAAAAAAAAAAC4CAABk&#10;cnMvZTJvRG9jLnhtbFBLAQItABQABgAIAAAAIQCE3EZg3AAAAAoBAAAPAAAAAAAAAAAAAAAAAIoE&#10;AABkcnMvZG93bnJldi54bWxQSwUGAAAAAAQABADzAAAAkwUAAAAA&#10;" o:allowincell="f" fillcolor="#ff9">
                <v:textbox>
                  <w:txbxContent>
                    <w:p w:rsidR="00A54E52" w:rsidRDefault="00A54E52">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532A793F" wp14:editId="1F7A3F0E">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A54E52" w:rsidRDefault="00A54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93F" id="Text Box 44" o:spid="_x0000_s1043"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CwZH9owAgAAWwQAAA4AAAAAAAAAAAAAAAAALgIAAGRy&#10;cy9lMm9Eb2MueG1sUEsBAi0AFAAGAAgAAAAhAGEWp7TbAAAACAEAAA8AAAAAAAAAAAAAAAAAigQA&#10;AGRycy9kb3ducmV2LnhtbFBLBQYAAAAABAAEAPMAAACSBQAAAAA=&#10;" fillcolor="#ff9">
                <v:textbox>
                  <w:txbxContent>
                    <w:p w:rsidR="00A54E52" w:rsidRDefault="00A54E52">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A54E52" w:rsidRDefault="00A54E52"/>
                  </w:txbxContent>
                </v:textbox>
              </v:shape>
            </w:pict>
          </mc:Fallback>
        </mc:AlternateContent>
      </w:r>
    </w:p>
    <w:p w:rsidR="00EA2843" w:rsidRDefault="00EA2843">
      <w:pPr>
        <w:jc w:val="both"/>
        <w:rPr>
          <w:rFonts w:ascii="Arial" w:hAnsi="Arial"/>
          <w:sz w:val="19"/>
        </w:rPr>
      </w:pP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2FD1B568" wp14:editId="1B292EE6">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54E52" w:rsidRDefault="00A54E5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B568" id="Text Box 45" o:spid="_x0000_s1044"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"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54E52" w:rsidRDefault="00A54E52">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15F8F869" wp14:editId="0B5E993B">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A54E52" w:rsidRDefault="00A54E5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F869" id="Text Box 52" o:spid="_x0000_s1045"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" o:allowincell="f"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A54E52" w:rsidRDefault="00A54E52">
                      <w:pPr>
                        <w:rPr>
                          <w:sz w:val="18"/>
                        </w:rPr>
                      </w:pPr>
                    </w:p>
                  </w:txbxContent>
                </v:textbox>
              </v:shape>
            </w:pict>
          </mc:Fallback>
        </mc:AlternateContent>
      </w: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729320B" wp14:editId="1271A006">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u w:val="single"/>
                              </w:rPr>
                            </w:pPr>
                            <w:r>
                              <w:rPr>
                                <w:rFonts w:ascii="Arial" w:hAnsi="Arial"/>
                                <w:sz w:val="18"/>
                                <w:u w:val="single"/>
                              </w:rPr>
                              <w:t>Choose one:</w:t>
                            </w:r>
                          </w:p>
                          <w:p w:rsidR="00A54E52" w:rsidRDefault="00A54E52">
                            <w:pPr>
                              <w:tabs>
                                <w:tab w:val="left" w:pos="360"/>
                              </w:tabs>
                              <w:jc w:val="both"/>
                              <w:rPr>
                                <w:rFonts w:ascii="Arial" w:hAnsi="Arial"/>
                                <w:sz w:val="18"/>
                              </w:rPr>
                            </w:pPr>
                            <w:r>
                              <w:rPr>
                                <w:rFonts w:ascii="Arial" w:hAnsi="Arial"/>
                                <w:sz w:val="18"/>
                              </w:rPr>
                              <w:t>a.</w:t>
                            </w:r>
                            <w:r>
                              <w:rPr>
                                <w:rFonts w:ascii="Arial" w:hAnsi="Arial"/>
                                <w:sz w:val="18"/>
                              </w:rPr>
                              <w:tab/>
                              <w:t>Estimate in lump sum.</w:t>
                            </w:r>
                          </w:p>
                          <w:p w:rsidR="00A54E52" w:rsidRDefault="00A54E52">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A54E52" w:rsidRDefault="00A54E52">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320B" id="Text Box 43" o:spid="_x0000_s1046"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o1MAIAAFsEAAAOAAAAZHJzL2Uyb0RvYy54bWysVNtu2zAMfR+wfxD0vtjJkjQ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ajbKNTACAABbBAAADgAAAAAAAAAAAAAAAAAuAgAAZHJz&#10;L2Uyb0RvYy54bWxQSwECLQAUAAYACAAAACEAdP+OktoAAAAIAQAADwAAAAAAAAAAAAAAAACKBAAA&#10;ZHJzL2Rvd25yZXYueG1sUEsFBgAAAAAEAAQA8wAAAJEFAAAAAA==&#10;" o:allowincell="f" fillcolor="#ff9">
                <v:textbox>
                  <w:txbxContent>
                    <w:p w:rsidR="00A54E52" w:rsidRDefault="00A54E52">
                      <w:pPr>
                        <w:jc w:val="both"/>
                        <w:rPr>
                          <w:rFonts w:ascii="Arial" w:hAnsi="Arial"/>
                          <w:sz w:val="18"/>
                          <w:u w:val="single"/>
                        </w:rPr>
                      </w:pPr>
                      <w:r>
                        <w:rPr>
                          <w:rFonts w:ascii="Arial" w:hAnsi="Arial"/>
                          <w:sz w:val="18"/>
                          <w:u w:val="single"/>
                        </w:rPr>
                        <w:t>Choose one:</w:t>
                      </w:r>
                    </w:p>
                    <w:p w:rsidR="00A54E52" w:rsidRDefault="00A54E52">
                      <w:pPr>
                        <w:tabs>
                          <w:tab w:val="left" w:pos="360"/>
                        </w:tabs>
                        <w:jc w:val="both"/>
                        <w:rPr>
                          <w:rFonts w:ascii="Arial" w:hAnsi="Arial"/>
                          <w:sz w:val="18"/>
                        </w:rPr>
                      </w:pPr>
                      <w:r>
                        <w:rPr>
                          <w:rFonts w:ascii="Arial" w:hAnsi="Arial"/>
                          <w:sz w:val="18"/>
                        </w:rPr>
                        <w:t>a.</w:t>
                      </w:r>
                      <w:r>
                        <w:rPr>
                          <w:rFonts w:ascii="Arial" w:hAnsi="Arial"/>
                          <w:sz w:val="18"/>
                        </w:rPr>
                        <w:tab/>
                        <w:t>Estimate in lump sum.</w:t>
                      </w:r>
                    </w:p>
                    <w:p w:rsidR="00A54E52" w:rsidRDefault="00A54E52">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A54E52" w:rsidRDefault="00A54E52">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ind w:left="4320" w:firstLine="720"/>
        <w:jc w:val="both"/>
        <w:rPr>
          <w:rFonts w:ascii="Arial" w:hAnsi="Arial"/>
          <w:sz w:val="19"/>
        </w:rPr>
      </w:pP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rsidR="00EA2843" w:rsidRDefault="00EA2843">
      <w:pPr>
        <w:jc w:val="center"/>
        <w:rPr>
          <w:rFonts w:ascii="Arial" w:hAnsi="Arial"/>
          <w:b/>
          <w:sz w:val="19"/>
        </w:rPr>
      </w:pPr>
      <w:r>
        <w:rPr>
          <w:rFonts w:ascii="Arial" w:hAnsi="Arial"/>
          <w:b/>
          <w:sz w:val="19"/>
        </w:rPr>
        <w:t>TO</w:t>
      </w:r>
    </w:p>
    <w:p w:rsidR="00EA2843" w:rsidRDefault="00EA2843">
      <w:pPr>
        <w:jc w:val="center"/>
        <w:rPr>
          <w:rFonts w:ascii="Arial" w:hAnsi="Arial"/>
          <w:b/>
          <w:sz w:val="19"/>
        </w:rPr>
      </w:pPr>
      <w:r>
        <w:rPr>
          <w:rFonts w:ascii="Arial" w:hAnsi="Arial"/>
          <w:b/>
          <w:sz w:val="19"/>
        </w:rPr>
        <w:t>CHANGE ORDER NO. 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38FFE827" wp14:editId="4C79F091">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E827" id="Text Box 49" o:spid="_x0000_s1047"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" o:allowincell="f"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7D0EC0B1" wp14:editId="3A033439">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C0B1" id="Text Box 48" o:spid="_x0000_s1048"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JMAIAAFs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OAH5IkwAgAAWwQAAA4AAAAAAAAAAAAAAAAALgIAAGRy&#10;cy9lMm9Eb2MueG1sUEsBAi0AFAAGAAgAAAAhAOHbQibbAAAACQEAAA8AAAAAAAAAAAAAAAAAigQA&#10;AGRycy9kb3ducmV2LnhtbFBLBQYAAAAABAAEAPMAAACSBQAAAAA=&#10;" o:allowincell="f"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27F7342B" wp14:editId="519917B5">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342B" id="Text Box 50" o:spid="_x0000_s1049"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BoVEVgyAgAAWwQAAA4AAAAAAAAAAAAAAAAALgIA&#10;AGRycy9lMm9Eb2MueG1sUEsBAi0AFAAGAAgAAAAhAKGjjG3cAAAACQEAAA8AAAAAAAAAAAAAAAAA&#10;jAQAAGRycy9kb3ducmV2LnhtbFBLBQYAAAAABAAEAPMAAACVBQAAAAA=&#10;" o:allowincell="f" fillcolor="#ff9">
                <v:textbox>
                  <w:txbxContent>
                    <w:p w:rsidR="00A54E52" w:rsidRDefault="00A54E52">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lastRenderedPageBreak/>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both"/>
        <w:rPr>
          <w:rFonts w:ascii="Arial" w:hAnsi="Arial"/>
          <w:b/>
          <w:sz w:val="20"/>
        </w:rPr>
      </w:pPr>
    </w:p>
    <w:p w:rsidR="00EA2843" w:rsidRDefault="00EA2843">
      <w:pPr>
        <w:jc w:val="center"/>
        <w:rPr>
          <w:rFonts w:ascii="Arial" w:hAnsi="Arial"/>
          <w:b/>
          <w:color w:val="000000"/>
          <w:sz w:val="19"/>
        </w:rPr>
        <w:sectPr w:rsidR="00EA2843" w:rsidSect="00BF5501">
          <w:headerReference w:type="even" r:id="rId70"/>
          <w:headerReference w:type="default" r:id="rId71"/>
          <w:footerReference w:type="even" r:id="rId72"/>
          <w:headerReference w:type="first" r:id="rId73"/>
          <w:pgSz w:w="12240" w:h="15840" w:code="1"/>
          <w:pgMar w:top="1008" w:right="1008" w:bottom="1008" w:left="1008" w:header="432" w:footer="347" w:gutter="0"/>
          <w:cols w:space="720"/>
        </w:sect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r>
        <w:rPr>
          <w:rFonts w:ascii="Arial" w:hAnsi="Arial"/>
          <w:b/>
          <w:color w:val="000000"/>
          <w:sz w:val="19"/>
        </w:rPr>
        <w:t>APPLICATION FOR PAYMENT</w:t>
      </w:r>
    </w:p>
    <w:p w:rsidR="00EA2843" w:rsidRDefault="00EA2843">
      <w:pPr>
        <w:jc w:val="center"/>
        <w:rPr>
          <w:rFonts w:ascii="Arial" w:hAnsi="Arial"/>
          <w:color w:val="000000"/>
          <w:sz w:val="19"/>
        </w:rPr>
      </w:pPr>
    </w:p>
    <w:p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rsidR="00EA2843" w:rsidRDefault="00EA2843">
      <w:pPr>
        <w:jc w:val="both"/>
        <w:rPr>
          <w:rFonts w:ascii="Arial" w:hAnsi="Arial"/>
          <w:sz w:val="19"/>
        </w:rPr>
      </w:pPr>
    </w:p>
    <w:p w:rsidR="00EA2843" w:rsidRDefault="00EA2843">
      <w:pPr>
        <w:pStyle w:val="Heading1"/>
        <w:tabs>
          <w:tab w:val="center" w:pos="5400"/>
        </w:tabs>
      </w:pPr>
      <w:r>
        <w:tab/>
        <w:t>CERTIFICATE OF THE CONTRACTOR OR HIS DULY AUTHORIZED REPRESENTATIVE</w:t>
      </w:r>
    </w:p>
    <w:p w:rsidR="00EA2843" w:rsidRDefault="00EA2843">
      <w:pPr>
        <w:jc w:val="both"/>
        <w:rPr>
          <w:rFonts w:ascii="Arial" w:hAnsi="Arial"/>
          <w:sz w:val="17"/>
        </w:rPr>
      </w:pPr>
    </w:p>
    <w:p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rsidR="00EA2843" w:rsidRDefault="00EA2843">
      <w:pPr>
        <w:tabs>
          <w:tab w:val="center" w:pos="5400"/>
        </w:tabs>
        <w:ind w:firstLine="720"/>
        <w:jc w:val="both"/>
        <w:rPr>
          <w:rFonts w:ascii="Arial" w:hAnsi="Arial"/>
          <w:sz w:val="17"/>
        </w:rPr>
      </w:pPr>
      <w:r>
        <w:rPr>
          <w:rFonts w:ascii="Arial" w:hAnsi="Arial"/>
          <w:sz w:val="13"/>
        </w:rPr>
        <w:tab/>
        <w:t>(Owner)</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STATEMENT OF THE CONTRACT COMPLIANCE SPECIALIST</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rsidR="00EA2843" w:rsidRDefault="00EA2843">
      <w:pPr>
        <w:jc w:val="both"/>
        <w:rPr>
          <w:rFonts w:ascii="Arial" w:hAnsi="Arial"/>
          <w:sz w:val="17"/>
        </w:rPr>
      </w:pPr>
    </w:p>
    <w:p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CERTIFICATE OF THE DESIGN PROFESSIONAL</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sectPr w:rsidR="00EA2843" w:rsidSect="00BF5501">
          <w:headerReference w:type="even" r:id="rId74"/>
          <w:headerReference w:type="default" r:id="rId75"/>
          <w:headerReference w:type="first" r:id="rId76"/>
          <w:pgSz w:w="12240" w:h="15840" w:code="1"/>
          <w:pgMar w:top="1008" w:right="1008" w:bottom="1008" w:left="1008" w:header="432" w:footer="608" w:gutter="0"/>
          <w:cols w:space="720"/>
        </w:sect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spacing w:line="201" w:lineRule="exact"/>
              <w:rPr>
                <w:rFonts w:ascii="Arial" w:hAnsi="Arial"/>
                <w:sz w:val="17"/>
              </w:rPr>
            </w:pPr>
          </w:p>
          <w:p w:rsidR="00EA2843" w:rsidRDefault="00EA2843">
            <w:pPr>
              <w:tabs>
                <w:tab w:val="center" w:pos="754"/>
              </w:tabs>
              <w:jc w:val="center"/>
              <w:rPr>
                <w:rFonts w:ascii="Arial" w:hAnsi="Arial"/>
                <w:sz w:val="19"/>
              </w:rPr>
            </w:pPr>
            <w:r>
              <w:rPr>
                <w:rFonts w:ascii="Arial" w:hAnsi="Arial"/>
                <w:b/>
                <w:sz w:val="23"/>
              </w:rPr>
              <w:t>SCHEDULE OF CHANGE ORDERS</w:t>
            </w:r>
          </w:p>
        </w:tc>
      </w:tr>
      <w:tr w:rsidR="00EA2843">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DEDUCTIONS</w:t>
            </w: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9"/>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Number</w:t>
            </w:r>
          </w:p>
          <w:p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Date</w:t>
            </w:r>
          </w:p>
          <w:p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 Amount</w:t>
            </w:r>
          </w:p>
          <w:p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Amount this Period</w:t>
            </w:r>
          </w:p>
          <w:p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Completed Previous</w:t>
            </w:r>
          </w:p>
          <w:p w:rsidR="00EA2843" w:rsidRDefault="00EA2843">
            <w:pPr>
              <w:tabs>
                <w:tab w:val="center" w:pos="754"/>
              </w:tabs>
              <w:jc w:val="center"/>
              <w:rPr>
                <w:rFonts w:ascii="Arial" w:hAnsi="Arial"/>
                <w:sz w:val="15"/>
              </w:rPr>
            </w:pPr>
            <w:r>
              <w:rPr>
                <w:rFonts w:ascii="Arial" w:hAnsi="Arial"/>
                <w:sz w:val="15"/>
              </w:rPr>
              <w:t>Periods</w:t>
            </w:r>
          </w:p>
          <w:p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w:t>
            </w:r>
          </w:p>
          <w:p w:rsidR="00EA2843" w:rsidRDefault="00EA2843">
            <w:pPr>
              <w:tabs>
                <w:tab w:val="center" w:pos="754"/>
              </w:tabs>
              <w:jc w:val="center"/>
              <w:rPr>
                <w:rFonts w:ascii="Arial" w:hAnsi="Arial"/>
                <w:sz w:val="15"/>
              </w:rPr>
            </w:pPr>
            <w:r>
              <w:rPr>
                <w:rFonts w:ascii="Arial" w:hAnsi="Arial"/>
                <w:sz w:val="15"/>
              </w:rPr>
              <w:t>Deductions</w:t>
            </w:r>
          </w:p>
          <w:p w:rsidR="00EA2843" w:rsidRDefault="00EA2843">
            <w:pPr>
              <w:tabs>
                <w:tab w:val="center" w:pos="754"/>
              </w:tabs>
              <w:spacing w:after="58"/>
              <w:jc w:val="center"/>
              <w:rPr>
                <w:rFonts w:ascii="Arial" w:hAnsi="Arial"/>
                <w:sz w:val="15"/>
              </w:rPr>
            </w:pPr>
            <w:r>
              <w:rPr>
                <w:rFonts w:ascii="Arial" w:hAnsi="Arial"/>
                <w:sz w:val="15"/>
              </w:rPr>
              <w:t>(6)</w:t>
            </w:r>
          </w:p>
        </w:tc>
      </w:tr>
      <w:tr w:rsidR="00EA2843">
        <w:trPr>
          <w:jc w:val="center"/>
        </w:trPr>
        <w:tc>
          <w:tcPr>
            <w:tcW w:w="180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sectPr w:rsidR="00EA2843" w:rsidSect="00BF5501">
          <w:type w:val="continuous"/>
          <w:pgSz w:w="12240" w:h="15840" w:code="1"/>
          <w:pgMar w:top="720" w:right="720" w:bottom="720" w:left="720" w:header="720" w:footer="338" w:gutter="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EA2843">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tabs>
                <w:tab w:val="center" w:pos="547"/>
              </w:tabs>
              <w:jc w:val="center"/>
              <w:rPr>
                <w:rFonts w:ascii="Arial" w:hAnsi="Arial"/>
                <w:sz w:val="19"/>
              </w:rPr>
            </w:pPr>
            <w:r>
              <w:rPr>
                <w:rFonts w:ascii="Arial" w:hAnsi="Arial"/>
                <w:b/>
                <w:sz w:val="23"/>
              </w:rPr>
              <w:lastRenderedPageBreak/>
              <w:t>WORK PERFORMED TO DATE</w:t>
            </w:r>
          </w:p>
        </w:tc>
      </w:tr>
      <w:tr w:rsidR="00EA2843">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Name and location of Project</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Contractor's Name and Address</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p>
          <w:p w:rsidR="00EA2843" w:rsidRDefault="00EA2843">
            <w:pPr>
              <w:tabs>
                <w:tab w:val="center" w:pos="547"/>
              </w:tabs>
              <w:ind w:right="380"/>
              <w:jc w:val="center"/>
              <w:rPr>
                <w:rFonts w:ascii="Arial" w:hAnsi="Arial"/>
                <w:sz w:val="19"/>
              </w:rPr>
            </w:pPr>
            <w:r>
              <w:rPr>
                <w:rFonts w:ascii="Arial" w:hAnsi="Arial"/>
                <w:b/>
                <w:sz w:val="23"/>
              </w:rPr>
              <w:t>WORK INCLUDED IN ORIGINAL CONTRACT</w:t>
            </w:r>
          </w:p>
        </w:tc>
      </w:tr>
      <w:tr w:rsidR="00EA2843">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451"/>
              </w:tabs>
              <w:spacing w:after="58"/>
              <w:jc w:val="center"/>
              <w:rPr>
                <w:rFonts w:ascii="Arial" w:hAnsi="Arial"/>
                <w:sz w:val="15"/>
              </w:rPr>
            </w:pPr>
            <w:r>
              <w:rPr>
                <w:rFonts w:ascii="Arial" w:hAnsi="Arial"/>
                <w:sz w:val="19"/>
              </w:rPr>
              <w:t>WORK PERFORMED TO DATE</w:t>
            </w:r>
          </w:p>
        </w:tc>
      </w:tr>
      <w:tr w:rsidR="00EA2843">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r>
              <w:rPr>
                <w:rFonts w:ascii="Arial" w:hAnsi="Arial"/>
                <w:sz w:val="15"/>
              </w:rPr>
              <w:t>CSI Category and Description</w:t>
            </w:r>
          </w:p>
          <w:p w:rsidR="00EA2843" w:rsidRDefault="00EA2843">
            <w:pPr>
              <w:tabs>
                <w:tab w:val="center" w:pos="547"/>
              </w:tabs>
              <w:jc w:val="center"/>
              <w:rPr>
                <w:rFonts w:ascii="Arial" w:hAnsi="Arial"/>
                <w:sz w:val="15"/>
              </w:rPr>
            </w:pPr>
            <w:r>
              <w:rPr>
                <w:rFonts w:ascii="Arial" w:hAnsi="Arial"/>
                <w:sz w:val="15"/>
              </w:rPr>
              <w:t>Item No. and Designation</w:t>
            </w:r>
          </w:p>
          <w:p w:rsidR="00EA2843" w:rsidRDefault="00EA2843">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Number &amp; Kind</w:t>
            </w:r>
          </w:p>
          <w:p w:rsidR="00EA2843" w:rsidRDefault="00EA2843">
            <w:pPr>
              <w:tabs>
                <w:tab w:val="center" w:pos="547"/>
              </w:tabs>
              <w:jc w:val="center"/>
              <w:rPr>
                <w:rFonts w:ascii="Arial" w:hAnsi="Arial"/>
                <w:sz w:val="15"/>
              </w:rPr>
            </w:pPr>
            <w:r>
              <w:rPr>
                <w:rFonts w:ascii="Arial" w:hAnsi="Arial"/>
                <w:sz w:val="15"/>
              </w:rPr>
              <w:t>of Units</w:t>
            </w:r>
          </w:p>
          <w:p w:rsidR="00EA2843" w:rsidRDefault="00EA2843">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Unit Price</w:t>
            </w:r>
          </w:p>
          <w:p w:rsidR="00EA2843" w:rsidRDefault="00EA2843">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Estimated Cost</w:t>
            </w:r>
          </w:p>
          <w:p w:rsidR="00EA2843" w:rsidRDefault="00EA2843">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451"/>
              </w:tabs>
              <w:jc w:val="center"/>
              <w:rPr>
                <w:rFonts w:ascii="Arial" w:hAnsi="Arial"/>
                <w:sz w:val="15"/>
              </w:rPr>
            </w:pPr>
            <w:r>
              <w:rPr>
                <w:rFonts w:ascii="Arial" w:hAnsi="Arial"/>
                <w:sz w:val="15"/>
              </w:rPr>
              <w:t>No. of Units</w:t>
            </w:r>
          </w:p>
          <w:p w:rsidR="00EA2843" w:rsidRDefault="00EA2843">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Amount Earned</w:t>
            </w:r>
          </w:p>
          <w:p w:rsidR="00EA2843" w:rsidRDefault="00EA2843">
            <w:pPr>
              <w:tabs>
                <w:tab w:val="center" w:pos="547"/>
              </w:tabs>
              <w:jc w:val="center"/>
              <w:rPr>
                <w:rFonts w:ascii="Arial" w:hAnsi="Arial"/>
                <w:sz w:val="15"/>
              </w:rPr>
            </w:pPr>
            <w:r>
              <w:rPr>
                <w:rFonts w:ascii="Arial" w:hAnsi="Arial"/>
                <w:sz w:val="15"/>
              </w:rPr>
              <w:t>to Date</w:t>
            </w:r>
          </w:p>
          <w:p w:rsidR="00EA2843" w:rsidRDefault="00EA2843">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94"/>
              </w:tabs>
              <w:jc w:val="center"/>
              <w:rPr>
                <w:rFonts w:ascii="Arial" w:hAnsi="Arial"/>
                <w:sz w:val="15"/>
              </w:rPr>
            </w:pPr>
            <w:r>
              <w:rPr>
                <w:rFonts w:ascii="Arial" w:hAnsi="Arial"/>
                <w:sz w:val="15"/>
              </w:rPr>
              <w:t>Value of</w:t>
            </w:r>
          </w:p>
          <w:p w:rsidR="00EA2843" w:rsidRDefault="00EA2843">
            <w:pPr>
              <w:tabs>
                <w:tab w:val="center" w:pos="594"/>
              </w:tabs>
              <w:jc w:val="center"/>
              <w:rPr>
                <w:rFonts w:ascii="Arial" w:hAnsi="Arial"/>
                <w:sz w:val="15"/>
              </w:rPr>
            </w:pPr>
            <w:r>
              <w:rPr>
                <w:rFonts w:ascii="Arial" w:hAnsi="Arial"/>
                <w:sz w:val="15"/>
              </w:rPr>
              <w:t>Incomplete Work</w:t>
            </w:r>
          </w:p>
          <w:p w:rsidR="00EA2843" w:rsidRDefault="00EA2843">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04"/>
              </w:tabs>
              <w:jc w:val="center"/>
              <w:rPr>
                <w:rFonts w:ascii="Arial" w:hAnsi="Arial"/>
                <w:sz w:val="15"/>
              </w:rPr>
            </w:pPr>
            <w:r>
              <w:rPr>
                <w:rFonts w:ascii="Arial" w:hAnsi="Arial"/>
                <w:sz w:val="15"/>
              </w:rPr>
              <w:t>Percent</w:t>
            </w:r>
          </w:p>
          <w:p w:rsidR="00EA2843" w:rsidRDefault="00EA2843">
            <w:pPr>
              <w:tabs>
                <w:tab w:val="center" w:pos="504"/>
              </w:tabs>
              <w:jc w:val="center"/>
              <w:rPr>
                <w:rFonts w:ascii="Arial" w:hAnsi="Arial"/>
                <w:sz w:val="15"/>
              </w:rPr>
            </w:pPr>
            <w:r>
              <w:rPr>
                <w:rFonts w:ascii="Arial" w:hAnsi="Arial"/>
                <w:sz w:val="15"/>
              </w:rPr>
              <w:t>Complete</w:t>
            </w:r>
          </w:p>
          <w:p w:rsidR="00EA2843" w:rsidRDefault="00EA2843">
            <w:pPr>
              <w:tabs>
                <w:tab w:val="center" w:pos="504"/>
              </w:tabs>
              <w:spacing w:after="58"/>
              <w:jc w:val="center"/>
              <w:rPr>
                <w:rFonts w:ascii="Arial" w:hAnsi="Arial"/>
                <w:sz w:val="15"/>
              </w:rPr>
            </w:pPr>
            <w:r>
              <w:rPr>
                <w:rFonts w:ascii="Arial" w:hAnsi="Arial"/>
                <w:sz w:val="15"/>
              </w:rPr>
              <w:t>(8)</w:t>
            </w:r>
          </w:p>
        </w:tc>
      </w:tr>
    </w:tbl>
    <w:p w:rsidR="00EA2843" w:rsidRDefault="00EA2843">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EA2843">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b/>
                <w:sz w:val="15"/>
              </w:rPr>
              <w:t>A.  Contracting Requirements</w:t>
            </w:r>
            <w:r>
              <w:rPr>
                <w:rFonts w:ascii="Arial" w:hAnsi="Arial"/>
                <w:sz w:val="15"/>
              </w:rPr>
              <w:t>: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  Division 1 – General Requirements: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2.  Division 2 – Site Construction: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3.  Division 3 – Concrete: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4.  Division 4 – Masonry: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b/>
                <w:sz w:val="15"/>
              </w:rPr>
            </w:pPr>
            <w:r>
              <w:rPr>
                <w:rFonts w:ascii="Arial" w:hAnsi="Arial"/>
                <w:b/>
                <w:sz w:val="15"/>
              </w:rPr>
              <w:t>5.  Division 5 – Metals: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6.  Division 6 – Wood and Plastics: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7.  Division 7 – Thermal &amp; Moisture: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r>
              <w:rPr>
                <w:rFonts w:ascii="Arial" w:hAnsi="Arial"/>
                <w:sz w:val="15"/>
              </w:rPr>
              <w:t xml:space="preserve">     Roof:</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8.  Division 8 – Doors &amp; Windows: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9.  Division 9 – Finishes: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10.  Division 10 – Specialties: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11.  Division 11 – Equipment: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12.  Division 12 – Furnishings: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13.  Division 13 – Special Construction: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14.  Division 14 – Conveying Systems: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lastRenderedPageBreak/>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15.  Division 15 – Mechanical: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16.  Division 16 – Electrical: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rsidP="00BF5501">
            <w:pPr>
              <w:rPr>
                <w:sz w:val="15"/>
              </w:rPr>
            </w:pPr>
          </w:p>
          <w:p w:rsidR="00EA2843" w:rsidRPr="00114831" w:rsidRDefault="00EA2843" w:rsidP="00BF5501">
            <w:pPr>
              <w:rPr>
                <w:sz w:val="15"/>
              </w:rPr>
            </w:pPr>
            <w:r w:rsidRPr="00114831">
              <w:rPr>
                <w:sz w:val="15"/>
              </w:rPr>
              <w:t>1</w:t>
            </w:r>
            <w:r>
              <w:rPr>
                <w:sz w:val="15"/>
              </w:rPr>
              <w:t>7</w:t>
            </w:r>
            <w:r w:rsidRPr="00114831">
              <w:rPr>
                <w:sz w:val="15"/>
              </w:rPr>
              <w:t>.  Division 17 – Special Inspections: **</w:t>
            </w:r>
          </w:p>
          <w:p w:rsidR="00EA2843" w:rsidRDefault="00EA2843" w:rsidP="00BF5501">
            <w:pPr>
              <w:rPr>
                <w:sz w:val="15"/>
              </w:rPr>
            </w:pPr>
            <w:r>
              <w:rPr>
                <w:sz w:val="15"/>
              </w:rPr>
              <w:t xml:space="preserve">   (i)  Building </w:t>
            </w:r>
          </w:p>
          <w:p w:rsidR="00EA2843" w:rsidRDefault="00EA2843" w:rsidP="00BF5501">
            <w:pPr>
              <w:rPr>
                <w:sz w:val="15"/>
              </w:rPr>
            </w:pPr>
            <w:r>
              <w:rPr>
                <w:sz w:val="15"/>
              </w:rPr>
              <w:t xml:space="preserve">     a.  </w:t>
            </w:r>
          </w:p>
          <w:p w:rsidR="00EA2843" w:rsidRDefault="00EA2843" w:rsidP="00BF5501">
            <w:pPr>
              <w:rPr>
                <w:sz w:val="15"/>
              </w:rPr>
            </w:pPr>
            <w:r>
              <w:rPr>
                <w:sz w:val="15"/>
              </w:rPr>
              <w:t xml:space="preserve">     b.  </w:t>
            </w:r>
          </w:p>
          <w:p w:rsidR="00EA2843" w:rsidRDefault="00EA2843" w:rsidP="00BF5501">
            <w:pPr>
              <w:rPr>
                <w:sz w:val="15"/>
              </w:rPr>
            </w:pPr>
            <w:r>
              <w:rPr>
                <w:sz w:val="15"/>
              </w:rPr>
              <w:t xml:space="preserve">     c.  </w:t>
            </w:r>
          </w:p>
          <w:p w:rsidR="00EA2843" w:rsidRDefault="00EA2843" w:rsidP="00BF5501">
            <w:pPr>
              <w:rPr>
                <w:sz w:val="15"/>
              </w:rPr>
            </w:pPr>
          </w:p>
          <w:p w:rsidR="00EA2843" w:rsidRDefault="00EA2843" w:rsidP="00BF5501">
            <w:pPr>
              <w:rPr>
                <w:sz w:val="15"/>
              </w:rPr>
            </w:pPr>
            <w:r>
              <w:rPr>
                <w:sz w:val="15"/>
              </w:rPr>
              <w:t xml:space="preserve">   (ii)  Infrastructure </w:t>
            </w:r>
          </w:p>
          <w:p w:rsidR="00EA2843" w:rsidRDefault="00EA2843" w:rsidP="00BF5501">
            <w:pPr>
              <w:rPr>
                <w:sz w:val="15"/>
              </w:rPr>
            </w:pPr>
            <w:r>
              <w:rPr>
                <w:sz w:val="15"/>
              </w:rPr>
              <w:t xml:space="preserve">     a.  </w:t>
            </w:r>
          </w:p>
          <w:p w:rsidR="00EA2843" w:rsidRDefault="00EA2843" w:rsidP="00BF5501">
            <w:pPr>
              <w:rPr>
                <w:sz w:val="15"/>
              </w:rPr>
            </w:pPr>
            <w:r>
              <w:rPr>
                <w:sz w:val="15"/>
              </w:rPr>
              <w:t xml:space="preserve">     b.  </w:t>
            </w:r>
          </w:p>
          <w:p w:rsidR="00EA2843" w:rsidRDefault="00EA2843" w:rsidP="00BF5501">
            <w:pPr>
              <w:rPr>
                <w:sz w:val="15"/>
              </w:rPr>
            </w:pPr>
            <w:r>
              <w:rPr>
                <w:sz w:val="15"/>
              </w:rPr>
              <w:t xml:space="preserve">     c.  </w:t>
            </w:r>
          </w:p>
          <w:p w:rsidR="00EA2843" w:rsidRDefault="00EA2843" w:rsidP="00BF5501">
            <w:pPr>
              <w:rPr>
                <w:sz w:val="15"/>
              </w:rPr>
            </w:pPr>
          </w:p>
          <w:p w:rsidR="00EA2843" w:rsidRDefault="00EA2843" w:rsidP="00BF5501">
            <w:pPr>
              <w:rPr>
                <w:sz w:val="15"/>
              </w:rPr>
            </w:pPr>
            <w:r>
              <w:rPr>
                <w:sz w:val="15"/>
              </w:rPr>
              <w:t xml:space="preserve">   (iii)  Documents</w:t>
            </w:r>
          </w:p>
          <w:p w:rsidR="00EA2843" w:rsidRDefault="00EA2843" w:rsidP="00BF5501">
            <w:pPr>
              <w:rPr>
                <w:sz w:val="15"/>
              </w:rPr>
            </w:pPr>
          </w:p>
          <w:p w:rsidR="00EA2843" w:rsidRDefault="00EA2843" w:rsidP="00BF5501">
            <w:pPr>
              <w:rPr>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pPr>
    </w:p>
    <w:p w:rsidR="00EA2843" w:rsidRDefault="00EA2843">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(i)  Building and (ii) Infrastructure, reported by specification section.   Infrastructure for these purposes is defined as everything outside a line five feet from the building footprint.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(i)  fixed equipment &amp; furnishings and (ii)  Moveable equipment &amp; furnishings and reported by specification section.</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rsidR="00EA2843" w:rsidRDefault="00EA2843">
      <w:pPr>
        <w:ind w:left="720" w:hanging="720"/>
        <w:jc w:val="both"/>
        <w:rPr>
          <w:rFonts w:ascii="Arial" w:hAnsi="Arial"/>
          <w:b/>
          <w:sz w:val="15"/>
        </w:rPr>
      </w:pPr>
    </w:p>
    <w:p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5"/>
              </w:rPr>
            </w:pPr>
          </w:p>
          <w:p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2160" w:type="dxa"/>
            <w:tcBorders>
              <w:top w:val="single" w:sz="7" w:space="0" w:color="000000"/>
              <w:left w:val="doub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9"/>
              </w:rPr>
            </w:pPr>
            <w:r>
              <w:rPr>
                <w:rFonts w:ascii="Arial" w:hAnsi="Arial"/>
                <w:sz w:val="19"/>
              </w:rPr>
              <w:tab/>
              <w:t>NAME</w:t>
            </w:r>
          </w:p>
          <w:p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tabs>
                <w:tab w:val="center" w:pos="941"/>
              </w:tabs>
              <w:rPr>
                <w:rFonts w:ascii="Arial" w:hAnsi="Arial"/>
                <w:sz w:val="19"/>
              </w:rPr>
            </w:pPr>
            <w:r>
              <w:rPr>
                <w:rFonts w:ascii="Arial" w:hAnsi="Arial"/>
                <w:sz w:val="19"/>
              </w:rPr>
              <w:tab/>
              <w:t>TYPE OF</w:t>
            </w:r>
          </w:p>
          <w:p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3"/>
              </w:rPr>
            </w:pPr>
            <w:r>
              <w:rPr>
                <w:rFonts w:ascii="Arial" w:hAnsi="Arial"/>
                <w:sz w:val="19"/>
              </w:rPr>
              <w:tab/>
              <w:t>AMOUNT</w:t>
            </w:r>
          </w:p>
          <w:p w:rsidR="00EA2843" w:rsidRDefault="00EA2843">
            <w:pPr>
              <w:tabs>
                <w:tab w:val="center" w:pos="941"/>
              </w:tabs>
              <w:spacing w:after="58"/>
              <w:rPr>
                <w:rFonts w:ascii="Arial" w:hAnsi="Arial"/>
                <w:sz w:val="19"/>
              </w:rPr>
            </w:pPr>
            <w:r>
              <w:rPr>
                <w:rFonts w:ascii="Arial" w:hAnsi="Arial"/>
                <w:sz w:val="13"/>
              </w:rPr>
              <w:tab/>
              <w:t>(Dollars)</w:t>
            </w:r>
          </w:p>
        </w:tc>
      </w:tr>
      <w:tr w:rsidR="00EA2843">
        <w:trPr>
          <w:jc w:val="center"/>
        </w:trPr>
        <w:tc>
          <w:tcPr>
            <w:tcW w:w="216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tc>
      </w:tr>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9"/>
              </w:rPr>
            </w:pPr>
          </w:p>
          <w:p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rsidR="00EA2843" w:rsidRDefault="00EA2843">
            <w:pPr>
              <w:rPr>
                <w:rFonts w:ascii="Arial" w:hAnsi="Arial"/>
                <w:sz w:val="19"/>
              </w:rPr>
            </w:pPr>
            <w:r>
              <w:rPr>
                <w:rFonts w:ascii="Arial" w:hAnsi="Arial"/>
                <w:sz w:val="15"/>
              </w:rPr>
              <w:t xml:space="preserve">                                                                                                                                              (Contractor)</w:t>
            </w:r>
          </w:p>
          <w:p w:rsidR="00EA2843" w:rsidRDefault="00EA2843">
            <w:pPr>
              <w:rPr>
                <w:rFonts w:ascii="Arial" w:hAnsi="Arial"/>
                <w:sz w:val="19"/>
              </w:rPr>
            </w:pPr>
          </w:p>
          <w:p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rsidR="00EA2843" w:rsidRDefault="00EA2843">
            <w:pPr>
              <w:rPr>
                <w:rFonts w:ascii="Arial" w:hAnsi="Arial"/>
                <w:sz w:val="19"/>
              </w:rPr>
            </w:pPr>
          </w:p>
          <w:p w:rsidR="00EA2843" w:rsidRDefault="00EA2843">
            <w:pPr>
              <w:rPr>
                <w:rFonts w:ascii="Arial" w:hAnsi="Arial"/>
                <w:sz w:val="19"/>
              </w:rPr>
            </w:pPr>
          </w:p>
          <w:p w:rsidR="00EA2843" w:rsidRDefault="00EA2843">
            <w:pPr>
              <w:ind w:left="5760"/>
              <w:rPr>
                <w:rFonts w:ascii="Arial" w:hAnsi="Arial"/>
                <w:sz w:val="19"/>
              </w:rPr>
            </w:pPr>
            <w:r>
              <w:rPr>
                <w:rFonts w:ascii="Arial" w:hAnsi="Arial"/>
                <w:sz w:val="19"/>
              </w:rPr>
              <w:t>Checked:</w:t>
            </w:r>
          </w:p>
          <w:p w:rsidR="00EA2843" w:rsidRDefault="00EA2843">
            <w:pPr>
              <w:rPr>
                <w:rFonts w:ascii="Arial" w:hAnsi="Arial"/>
                <w:sz w:val="19"/>
              </w:rPr>
            </w:pPr>
          </w:p>
          <w:p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rsidR="00EA2843" w:rsidRDefault="00EA2843">
            <w:pPr>
              <w:ind w:left="5760"/>
              <w:rPr>
                <w:rFonts w:ascii="Arial" w:hAnsi="Arial"/>
                <w:sz w:val="19"/>
              </w:rPr>
            </w:pPr>
            <w:r>
              <w:rPr>
                <w:rFonts w:ascii="Arial" w:hAnsi="Arial"/>
                <w:sz w:val="15"/>
              </w:rPr>
              <w:t xml:space="preserve">                               Contract Compliance Specialist</w:t>
            </w:r>
          </w:p>
          <w:p w:rsidR="00EA2843" w:rsidRDefault="00EA2843">
            <w:pPr>
              <w:rPr>
                <w:rFonts w:ascii="Arial" w:hAnsi="Arial"/>
                <w:sz w:val="19"/>
              </w:rPr>
            </w:pPr>
          </w:p>
          <w:p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rsidR="00EA2843" w:rsidRDefault="00EA2843">
      <w:pPr>
        <w:jc w:val="both"/>
        <w:rPr>
          <w:rFonts w:ascii="Arial" w:hAnsi="Arial"/>
          <w:sz w:val="19"/>
        </w:rPr>
        <w:sectPr w:rsidR="00EA2843" w:rsidSect="00BF5501">
          <w:headerReference w:type="even" r:id="rId77"/>
          <w:headerReference w:type="default" r:id="rId78"/>
          <w:headerReference w:type="first" r:id="rId79"/>
          <w:pgSz w:w="12240" w:h="15840" w:code="1"/>
          <w:pgMar w:top="1008" w:right="1008" w:bottom="1008" w:left="1008" w:header="432" w:footer="437" w:gutter="0"/>
          <w:cols w:space="720"/>
        </w:sectPr>
      </w:pPr>
    </w:p>
    <w:p w:rsidR="00EA2843" w:rsidRDefault="00EA2843">
      <w:pPr>
        <w:jc w:val="both"/>
        <w:rPr>
          <w:rFonts w:ascii="Arial" w:hAnsi="Arial"/>
          <w:sz w:val="19"/>
        </w:rPr>
      </w:pPr>
    </w:p>
    <w:p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rsidR="00EA2843" w:rsidRDefault="00EA2843">
      <w:pPr>
        <w:jc w:val="center"/>
        <w:rPr>
          <w:rFonts w:ascii="Arial" w:hAnsi="Arial"/>
          <w:sz w:val="19"/>
        </w:rPr>
      </w:pPr>
      <w:r>
        <w:rPr>
          <w:rFonts w:ascii="Arial" w:hAnsi="Arial"/>
          <w:i/>
          <w:sz w:val="19"/>
        </w:rPr>
        <w:t>(To be Originated by Subcontractor)</w:t>
      </w:r>
    </w:p>
    <w:p w:rsidR="00EA2843" w:rsidRDefault="00EA2843">
      <w:pPr>
        <w:jc w:val="center"/>
        <w:rPr>
          <w:rFonts w:ascii="Arial" w:hAnsi="Arial"/>
          <w:sz w:val="19"/>
        </w:rPr>
      </w:pPr>
    </w:p>
    <w:p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rsidR="00EA2843" w:rsidRDefault="00EA2843" w:rsidP="00BF5501">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rsidR="00EA2843" w:rsidRDefault="00EA2843">
      <w:pPr>
        <w:rPr>
          <w:rFonts w:ascii="Arial" w:hAnsi="Arial"/>
          <w:sz w:val="19"/>
        </w:rPr>
      </w:pPr>
    </w:p>
    <w:p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rsidR="00EA2843" w:rsidRDefault="00EA2843">
      <w:pPr>
        <w:rPr>
          <w:rFonts w:ascii="Arial" w:hAnsi="Arial"/>
          <w:sz w:val="19"/>
        </w:rPr>
      </w:pPr>
      <w:r>
        <w:rPr>
          <w:rFonts w:ascii="Arial" w:hAnsi="Arial"/>
          <w:sz w:val="19"/>
        </w:rPr>
        <w:tab/>
        <w:t>Certificate Regarding Subcontractor's Completed Work and Retainage Release</w:t>
      </w:r>
    </w:p>
    <w:p w:rsidR="00EA2843" w:rsidRDefault="00EA2843">
      <w:pPr>
        <w:rPr>
          <w:rFonts w:ascii="Arial" w:hAnsi="Arial"/>
          <w:sz w:val="19"/>
        </w:rPr>
      </w:pPr>
    </w:p>
    <w:p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rsidR="00EA2843" w:rsidRDefault="00EA2843">
      <w:pPr>
        <w:rPr>
          <w:rFonts w:ascii="Arial" w:hAnsi="Arial"/>
          <w:sz w:val="19"/>
        </w:rPr>
      </w:pPr>
    </w:p>
    <w:p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rsidR="00EA2843" w:rsidRDefault="00EA2843">
      <w:pPr>
        <w:rPr>
          <w:rFonts w:ascii="Arial" w:hAnsi="Arial"/>
          <w:sz w:val="19"/>
        </w:rPr>
      </w:pPr>
      <w:r>
        <w:rPr>
          <w:rFonts w:ascii="Arial" w:hAnsi="Arial"/>
          <w:sz w:val="19"/>
        </w:rPr>
        <w:tab/>
      </w:r>
    </w:p>
    <w:p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rsidR="00EA2843" w:rsidRDefault="00EA2843">
      <w:pPr>
        <w:rPr>
          <w:rFonts w:ascii="Arial" w:hAnsi="Arial"/>
          <w:sz w:val="19"/>
        </w:rPr>
      </w:pPr>
    </w:p>
    <w:p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b/>
          <w:sz w:val="19"/>
        </w:rPr>
      </w:pPr>
    </w:p>
    <w:p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rsidR="00EA2843" w:rsidRDefault="00EA2843">
      <w:pPr>
        <w:rPr>
          <w:rFonts w:ascii="Arial" w:hAnsi="Arial"/>
          <w:sz w:val="19"/>
        </w:rPr>
      </w:pPr>
    </w:p>
    <w:p w:rsidR="00EA2843" w:rsidRDefault="00EA2843">
      <w:pPr>
        <w:jc w:val="center"/>
        <w:rPr>
          <w:rFonts w:ascii="Arial" w:hAnsi="Arial"/>
          <w:sz w:val="19"/>
        </w:rPr>
      </w:pPr>
    </w:p>
    <w:p w:rsidR="00EA2843" w:rsidRDefault="00EA2843">
      <w:pPr>
        <w:jc w:val="center"/>
        <w:rPr>
          <w:rFonts w:ascii="Arial" w:hAnsi="Arial"/>
          <w:sz w:val="19"/>
        </w:rPr>
        <w:sectPr w:rsidR="00EA2843" w:rsidSect="00BF5501">
          <w:headerReference w:type="even" r:id="rId80"/>
          <w:headerReference w:type="default" r:id="rId81"/>
          <w:headerReference w:type="first" r:id="rId82"/>
          <w:type w:val="continuous"/>
          <w:pgSz w:w="12240" w:h="15840" w:code="1"/>
          <w:pgMar w:top="1008" w:right="1008" w:bottom="1008" w:left="1008" w:header="432" w:footer="338" w:gutter="0"/>
          <w:cols w:space="720"/>
        </w:sectPr>
      </w:pPr>
    </w:p>
    <w:p w:rsidR="00EA2843" w:rsidRDefault="00EA2843">
      <w:pPr>
        <w:jc w:val="center"/>
        <w:rPr>
          <w:rFonts w:ascii="Arial" w:hAnsi="Arial"/>
          <w:b/>
          <w:sz w:val="20"/>
        </w:rPr>
      </w:pPr>
      <w:r>
        <w:rPr>
          <w:rFonts w:ascii="Arial" w:hAnsi="Arial"/>
          <w:b/>
          <w:sz w:val="20"/>
        </w:rPr>
        <w:lastRenderedPageBreak/>
        <w:t>FINAL CERTIFICATION OF COSTS</w:t>
      </w:r>
    </w:p>
    <w:p w:rsidR="00EA2843" w:rsidRDefault="00EA2843">
      <w:pPr>
        <w:jc w:val="center"/>
        <w:rPr>
          <w:rFonts w:ascii="Arial" w:hAnsi="Arial"/>
          <w:sz w:val="20"/>
        </w:rPr>
      </w:pPr>
      <w:r>
        <w:rPr>
          <w:rFonts w:ascii="Arial" w:hAnsi="Arial"/>
          <w:b/>
          <w:sz w:val="20"/>
        </w:rPr>
        <w:t>FOR CAPITAL ASSET ACCOUNTING</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To:  _______________________________________ (Owner)</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rsidR="00EA2843" w:rsidRDefault="00EA2843">
      <w:pPr>
        <w:jc w:val="both"/>
        <w:rPr>
          <w:rFonts w:ascii="Arial" w:hAnsi="Arial"/>
          <w:sz w:val="16"/>
        </w:rPr>
      </w:pPr>
    </w:p>
    <w:p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rsidR="00EA2843" w:rsidRDefault="00EA2843">
      <w:pPr>
        <w:tabs>
          <w:tab w:val="left" w:pos="720"/>
          <w:tab w:val="left" w:pos="5760"/>
        </w:tabs>
        <w:jc w:val="both"/>
        <w:rPr>
          <w:rFonts w:ascii="Arial" w:hAnsi="Arial"/>
          <w:b/>
          <w:sz w:val="16"/>
        </w:rPr>
      </w:pPr>
    </w:p>
    <w:p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rsidR="00EA2843" w:rsidRDefault="00EA2843">
      <w:pPr>
        <w:tabs>
          <w:tab w:val="left" w:pos="720"/>
          <w:tab w:val="left" w:pos="2160"/>
          <w:tab w:val="left" w:pos="5760"/>
        </w:tabs>
        <w:jc w:val="both"/>
        <w:rPr>
          <w:rFonts w:ascii="Arial" w:hAnsi="Arial"/>
          <w:b/>
          <w:sz w:val="19"/>
        </w:rPr>
      </w:pP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rsidR="00EA2843" w:rsidRDefault="00EA2843">
      <w:pPr>
        <w:tabs>
          <w:tab w:val="left" w:pos="720"/>
          <w:tab w:val="left" w:pos="2160"/>
          <w:tab w:val="left" w:pos="5760"/>
        </w:tabs>
        <w:jc w:val="both"/>
        <w:rPr>
          <w:rFonts w:ascii="Arial" w:hAnsi="Arial"/>
          <w:b/>
          <w:sz w:val="19"/>
        </w:rPr>
      </w:pPr>
    </w:p>
    <w:p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rsidR="00EA2843" w:rsidRDefault="00EA2843">
      <w:pPr>
        <w:ind w:left="-360" w:right="-432"/>
        <w:rPr>
          <w:rFonts w:ascii="Arial" w:hAnsi="Arial"/>
          <w:sz w:val="19"/>
        </w:rPr>
      </w:pPr>
    </w:p>
    <w:p w:rsidR="00EA2843" w:rsidRDefault="00EA2843">
      <w:pPr>
        <w:tabs>
          <w:tab w:val="center" w:pos="5400"/>
        </w:tabs>
        <w:ind w:left="-360" w:right="-432"/>
        <w:jc w:val="center"/>
        <w:rPr>
          <w:rFonts w:ascii="Arial" w:hAnsi="Arial"/>
          <w:sz w:val="19"/>
        </w:rPr>
      </w:pPr>
    </w:p>
    <w:p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rsidR="00EA2843" w:rsidRDefault="00EA2843">
      <w:pPr>
        <w:ind w:left="-360" w:right="-432"/>
        <w:rPr>
          <w:rFonts w:ascii="Arial" w:hAnsi="Arial"/>
          <w:sz w:val="19"/>
        </w:rPr>
      </w:pPr>
    </w:p>
    <w:p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rsidR="00EA2843" w:rsidRDefault="00EA2843">
      <w:pPr>
        <w:jc w:val="both"/>
        <w:rPr>
          <w:rFonts w:ascii="Arial" w:hAnsi="Arial"/>
          <w:sz w:val="19"/>
        </w:rPr>
      </w:pPr>
    </w:p>
    <w:p w:rsidR="00EA2843" w:rsidRDefault="00EA2843">
      <w:pPr>
        <w:tabs>
          <w:tab w:val="center" w:pos="5400"/>
        </w:tabs>
        <w:jc w:val="center"/>
        <w:rPr>
          <w:rFonts w:ascii="Arial" w:hAnsi="Arial"/>
          <w:sz w:val="19"/>
        </w:rPr>
      </w:pPr>
      <w:r>
        <w:rPr>
          <w:rFonts w:ascii="Arial" w:hAnsi="Arial"/>
          <w:sz w:val="19"/>
        </w:rPr>
        <w:lastRenderedPageBreak/>
        <w:t>CERTIFICATE OF THE USING AGENCY OR OWNER</w:t>
      </w:r>
    </w:p>
    <w:p w:rsidR="00EA2843" w:rsidRDefault="00EA2843">
      <w:pPr>
        <w:jc w:val="both"/>
        <w:rPr>
          <w:rFonts w:ascii="Arial" w:hAnsi="Arial"/>
          <w:sz w:val="19"/>
        </w:rPr>
      </w:pPr>
    </w:p>
    <w:p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rsidR="00EA2843" w:rsidRDefault="00EA2843">
      <w:pPr>
        <w:ind w:firstLine="720"/>
        <w:jc w:val="both"/>
        <w:rPr>
          <w:rFonts w:ascii="Arial" w:hAnsi="Arial"/>
          <w:sz w:val="20"/>
        </w:rPr>
      </w:pPr>
      <w:r>
        <w:rPr>
          <w:rFonts w:ascii="Arial" w:hAnsi="Arial"/>
          <w:sz w:val="20"/>
        </w:rPr>
        <w:t xml:space="preserve">  </w:t>
      </w:r>
    </w:p>
    <w:p w:rsidR="00EA2843" w:rsidRDefault="00EA2843">
      <w:pPr>
        <w:jc w:val="both"/>
        <w:rPr>
          <w:rFonts w:ascii="Arial" w:hAnsi="Arial"/>
        </w:rPr>
      </w:pPr>
    </w:p>
    <w:p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rsidR="00EA2843" w:rsidRDefault="00EA2843">
      <w:pPr>
        <w:jc w:val="both"/>
        <w:rPr>
          <w:rFonts w:ascii="Arial" w:hAnsi="Arial"/>
          <w:sz w:val="19"/>
        </w:rPr>
      </w:pPr>
    </w:p>
    <w:p w:rsidR="00EA2843" w:rsidRDefault="00EA2843">
      <w:pPr>
        <w:jc w:val="both"/>
        <w:rPr>
          <w:rFonts w:ascii="Arial" w:hAnsi="Arial"/>
          <w:b/>
          <w:sz w:val="20"/>
        </w:rPr>
        <w:sectPr w:rsidR="00EA2843" w:rsidSect="00BF5501">
          <w:headerReference w:type="even" r:id="rId83"/>
          <w:headerReference w:type="default" r:id="rId84"/>
          <w:headerReference w:type="first" r:id="rId85"/>
          <w:pgSz w:w="12240" w:h="15840" w:code="1"/>
          <w:pgMar w:top="1008" w:right="1008" w:bottom="1008" w:left="1008" w:header="432" w:footer="437" w:gutter="0"/>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E11C4" w:rsidRDefault="00EE11C4">
      <w:pPr>
        <w:jc w:val="center"/>
        <w:rPr>
          <w:rFonts w:ascii="Arial" w:hAnsi="Arial"/>
          <w:b/>
          <w:sz w:val="20"/>
        </w:rPr>
      </w:pPr>
    </w:p>
    <w:p w:rsidR="00EA2843" w:rsidRDefault="00EA2843">
      <w:pPr>
        <w:jc w:val="center"/>
        <w:rPr>
          <w:rFonts w:ascii="Arial" w:hAnsi="Arial"/>
          <w:b/>
          <w:sz w:val="20"/>
        </w:rPr>
      </w:pPr>
      <w:r>
        <w:rPr>
          <w:rFonts w:ascii="Arial" w:hAnsi="Arial"/>
          <w:b/>
          <w:sz w:val="20"/>
        </w:rPr>
        <w:t>SUPPLEMENTARY GENERAL CONDITIONS</w:t>
      </w:r>
    </w:p>
    <w:p w:rsidR="00EA2843" w:rsidRDefault="00EA2843">
      <w:pPr>
        <w:jc w:val="both"/>
        <w:rPr>
          <w:rFonts w:ascii="Arial" w:hAnsi="Arial"/>
          <w:sz w:val="19"/>
        </w:rPr>
      </w:pPr>
    </w:p>
    <w:p w:rsidR="00EA2843" w:rsidRDefault="00EA2843">
      <w:pPr>
        <w:jc w:val="both"/>
        <w:rPr>
          <w:rFonts w:ascii="Arial" w:hAnsi="Arial"/>
          <w:sz w:val="19"/>
        </w:rPr>
      </w:pPr>
    </w:p>
    <w:p w:rsidR="00EA2843" w:rsidRPr="005048DD" w:rsidRDefault="00EA2843">
      <w:pPr>
        <w:jc w:val="both"/>
        <w:rPr>
          <w:rFonts w:ascii="Arial" w:hAnsi="Arial" w:cs="Arial"/>
          <w:sz w:val="19"/>
          <w:szCs w:val="19"/>
        </w:rPr>
      </w:pPr>
    </w:p>
    <w:p w:rsidR="005048DD" w:rsidRPr="005048DD" w:rsidRDefault="005048DD" w:rsidP="005048DD">
      <w:pPr>
        <w:jc w:val="both"/>
        <w:rPr>
          <w:rFonts w:ascii="Arial" w:hAnsi="Arial" w:cs="Arial"/>
          <w:sz w:val="19"/>
          <w:szCs w:val="19"/>
        </w:rPr>
      </w:pPr>
      <w:r w:rsidRPr="005048DD">
        <w:rPr>
          <w:rFonts w:ascii="Arial" w:hAnsi="Arial" w:cs="Arial"/>
          <w:sz w:val="19"/>
          <w:szCs w:val="19"/>
        </w:rPr>
        <w:t xml:space="preserve">1. </w:t>
      </w:r>
      <w:r w:rsidRPr="005048DD">
        <w:rPr>
          <w:rFonts w:ascii="Arial" w:hAnsi="Arial" w:cs="Arial"/>
          <w:sz w:val="19"/>
          <w:szCs w:val="19"/>
          <w:u w:val="single"/>
        </w:rPr>
        <w:t>Minority Vendor Designee.</w:t>
      </w:r>
      <w:r w:rsidRPr="005048DD">
        <w:rPr>
          <w:rFonts w:ascii="Arial" w:hAnsi="Arial" w:cs="Arial"/>
          <w:sz w:val="19"/>
          <w:szCs w:val="19"/>
        </w:rPr>
        <w:t xml:space="preserve">  The minority vendor designee of the Board of Regents of the University System of Georgia to act as liaison with minority vendors is </w:t>
      </w:r>
      <w:r w:rsidRPr="005048DD">
        <w:rPr>
          <w:rFonts w:ascii="Arial" w:hAnsi="Arial" w:cs="Arial"/>
          <w:sz w:val="19"/>
          <w:szCs w:val="19"/>
          <w:u w:val="single"/>
        </w:rPr>
        <w:t xml:space="preserve">  Ms. Christina Hobbs</w:t>
      </w:r>
      <w:r w:rsidRPr="005048DD">
        <w:rPr>
          <w:rFonts w:ascii="Arial" w:hAnsi="Arial" w:cs="Arial"/>
          <w:sz w:val="19"/>
          <w:szCs w:val="19"/>
          <w:u w:val="single"/>
        </w:rPr>
        <w:tab/>
      </w:r>
      <w:r w:rsidRPr="005048DD">
        <w:rPr>
          <w:rFonts w:ascii="Arial" w:hAnsi="Arial" w:cs="Arial"/>
          <w:sz w:val="19"/>
          <w:szCs w:val="19"/>
        </w:rPr>
        <w:t xml:space="preserve">.  For more information, please contact the Board of Regents’ Office of Business Development by e-mail at </w:t>
      </w:r>
      <w:hyperlink r:id="rId86" w:history="1">
        <w:r w:rsidRPr="005048DD">
          <w:rPr>
            <w:rStyle w:val="Hyperlink"/>
            <w:rFonts w:ascii="Arial" w:hAnsi="Arial" w:cs="Arial"/>
            <w:sz w:val="19"/>
            <w:szCs w:val="19"/>
          </w:rPr>
          <w:t>BusinessDevelopment@usg.edu</w:t>
        </w:r>
      </w:hyperlink>
      <w:r w:rsidRPr="005048DD">
        <w:rPr>
          <w:rFonts w:ascii="Arial" w:hAnsi="Arial" w:cs="Arial"/>
          <w:sz w:val="19"/>
          <w:szCs w:val="19"/>
        </w:rPr>
        <w:t>.</w:t>
      </w:r>
    </w:p>
    <w:p w:rsidR="005048DD" w:rsidRPr="005048DD" w:rsidRDefault="005048DD" w:rsidP="005048DD">
      <w:pPr>
        <w:jc w:val="both"/>
        <w:rPr>
          <w:rFonts w:ascii="Arial" w:hAnsi="Arial" w:cs="Arial"/>
          <w:sz w:val="19"/>
          <w:szCs w:val="19"/>
        </w:rPr>
      </w:pPr>
    </w:p>
    <w:p w:rsidR="005048DD" w:rsidRPr="005048DD" w:rsidRDefault="005048DD" w:rsidP="005048DD">
      <w:pPr>
        <w:autoSpaceDE w:val="0"/>
        <w:autoSpaceDN w:val="0"/>
        <w:adjustRightInd w:val="0"/>
        <w:rPr>
          <w:rFonts w:ascii="Arial" w:hAnsi="Arial" w:cs="Arial"/>
          <w:color w:val="000000"/>
          <w:sz w:val="19"/>
          <w:szCs w:val="19"/>
        </w:rPr>
      </w:pPr>
      <w:r w:rsidRPr="005048DD">
        <w:rPr>
          <w:rFonts w:ascii="Arial" w:hAnsi="Arial" w:cs="Arial"/>
          <w:color w:val="000000"/>
          <w:sz w:val="19"/>
          <w:szCs w:val="19"/>
        </w:rPr>
        <w:t>2. The use of all forms of tobacco products on property owned, leased, rented, in the possession of, or in any</w:t>
      </w:r>
      <w:r>
        <w:rPr>
          <w:rFonts w:ascii="Arial" w:hAnsi="Arial" w:cs="Arial"/>
          <w:color w:val="000000"/>
          <w:sz w:val="19"/>
          <w:szCs w:val="19"/>
        </w:rPr>
        <w:t xml:space="preserve"> </w:t>
      </w:r>
      <w:r w:rsidRPr="005048DD">
        <w:rPr>
          <w:rFonts w:ascii="Arial" w:hAnsi="Arial" w:cs="Arial"/>
          <w:color w:val="000000"/>
          <w:sz w:val="19"/>
          <w:szCs w:val="19"/>
        </w:rPr>
        <w:t>way used by the USG or its affiliates is expressly prohibited. “Tobacco Products” is defined as cigarettes,</w:t>
      </w:r>
      <w:r>
        <w:rPr>
          <w:rFonts w:ascii="Arial" w:hAnsi="Arial" w:cs="Arial"/>
          <w:color w:val="000000"/>
          <w:sz w:val="19"/>
          <w:szCs w:val="19"/>
        </w:rPr>
        <w:t xml:space="preserve"> </w:t>
      </w:r>
      <w:r w:rsidRPr="005048DD">
        <w:rPr>
          <w:rFonts w:ascii="Arial" w:hAnsi="Arial" w:cs="Arial"/>
          <w:color w:val="000000"/>
          <w:sz w:val="19"/>
          <w:szCs w:val="19"/>
        </w:rPr>
        <w:t>cigars, pipes, all forms of smokeless tobacco, clove cigarettes and any other smoking devices that use</w:t>
      </w:r>
      <w:r>
        <w:rPr>
          <w:rFonts w:ascii="Arial" w:hAnsi="Arial" w:cs="Arial"/>
          <w:color w:val="000000"/>
          <w:sz w:val="19"/>
          <w:szCs w:val="19"/>
        </w:rPr>
        <w:t xml:space="preserve"> </w:t>
      </w:r>
      <w:r w:rsidRPr="005048DD">
        <w:rPr>
          <w:rFonts w:ascii="Arial" w:hAnsi="Arial" w:cs="Arial"/>
          <w:color w:val="000000"/>
          <w:sz w:val="19"/>
          <w:szCs w:val="19"/>
        </w:rPr>
        <w:t>tobacco such as hookahs or simulate the use of tobacco such as electronic cigarettes.</w:t>
      </w:r>
      <w:r>
        <w:rPr>
          <w:rFonts w:ascii="Arial" w:hAnsi="Arial" w:cs="Arial"/>
          <w:color w:val="000000"/>
          <w:sz w:val="19"/>
          <w:szCs w:val="19"/>
        </w:rPr>
        <w:t xml:space="preserve"> </w:t>
      </w:r>
      <w:r w:rsidRPr="005048DD">
        <w:rPr>
          <w:rFonts w:ascii="Arial" w:hAnsi="Arial" w:cs="Arial"/>
          <w:color w:val="000000"/>
          <w:sz w:val="19"/>
          <w:szCs w:val="19"/>
        </w:rPr>
        <w:t>(Board of Regents Policy Manual, 9.1.7 Tobacco and Smoke-Free Campus Policy.</w:t>
      </w:r>
    </w:p>
    <w:p w:rsidR="005048DD" w:rsidRPr="005048DD" w:rsidRDefault="001504F8" w:rsidP="005048DD">
      <w:pPr>
        <w:autoSpaceDE w:val="0"/>
        <w:autoSpaceDN w:val="0"/>
        <w:adjustRightInd w:val="0"/>
        <w:rPr>
          <w:rFonts w:ascii="Arial" w:hAnsi="Arial" w:cs="Arial"/>
          <w:color w:val="000000"/>
          <w:sz w:val="19"/>
          <w:szCs w:val="19"/>
        </w:rPr>
      </w:pPr>
      <w:hyperlink r:id="rId87" w:anchor="p9.1.7_tobacco_and_smoke_free_campus_policy" w:history="1">
        <w:r w:rsidR="005048DD" w:rsidRPr="005048DD">
          <w:rPr>
            <w:rStyle w:val="Hyperlink"/>
            <w:rFonts w:ascii="Arial" w:hAnsi="Arial" w:cs="Arial"/>
            <w:sz w:val="19"/>
            <w:szCs w:val="19"/>
          </w:rPr>
          <w:t>http://www.usg.edu/policymanual/section9/policy/C503/#p9.1.7_tobacco_and_smoke_free_campus_policy</w:t>
        </w:r>
      </w:hyperlink>
      <w:r w:rsidR="005048DD" w:rsidRPr="005048DD">
        <w:rPr>
          <w:rFonts w:ascii="Arial" w:hAnsi="Arial" w:cs="Arial"/>
          <w:color w:val="000000"/>
          <w:sz w:val="19"/>
          <w:szCs w:val="19"/>
        </w:rPr>
        <w:t>)</w:t>
      </w:r>
    </w:p>
    <w:p w:rsidR="005048DD" w:rsidRPr="005048DD" w:rsidRDefault="005048DD" w:rsidP="005048DD">
      <w:pPr>
        <w:autoSpaceDE w:val="0"/>
        <w:autoSpaceDN w:val="0"/>
        <w:adjustRightInd w:val="0"/>
        <w:rPr>
          <w:rFonts w:ascii="Arial" w:hAnsi="Arial" w:cs="Arial"/>
          <w:color w:val="000000"/>
          <w:sz w:val="19"/>
          <w:szCs w:val="19"/>
        </w:rPr>
      </w:pPr>
    </w:p>
    <w:p w:rsidR="005048DD" w:rsidRPr="005048DD" w:rsidRDefault="005048DD" w:rsidP="005048DD">
      <w:pPr>
        <w:jc w:val="both"/>
        <w:rPr>
          <w:rFonts w:ascii="Arial" w:hAnsi="Arial" w:cs="Arial"/>
          <w:sz w:val="19"/>
          <w:szCs w:val="19"/>
        </w:rPr>
      </w:pPr>
      <w:r w:rsidRPr="005048DD">
        <w:rPr>
          <w:rFonts w:ascii="Arial" w:hAnsi="Arial" w:cs="Arial"/>
          <w:color w:val="000000"/>
          <w:sz w:val="19"/>
          <w:szCs w:val="19"/>
        </w:rPr>
        <w:t>3. Design Builder may be required to use e-Builder, the BOR’s Capital Program Management Software.</w:t>
      </w:r>
    </w:p>
    <w:p w:rsidR="00EA2843" w:rsidRPr="000419E3" w:rsidRDefault="00EA2843" w:rsidP="00BF5501">
      <w:pPr>
        <w:jc w:val="both"/>
        <w:rPr>
          <w:rFonts w:ascii="Arial" w:hAnsi="Arial"/>
          <w:sz w:val="19"/>
        </w:rPr>
      </w:pPr>
    </w:p>
    <w:p w:rsidR="00EA2843" w:rsidRDefault="00EA2843" w:rsidP="00BF5501">
      <w:pPr>
        <w:pStyle w:val="Title"/>
        <w:jc w:val="left"/>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sectPr w:rsidR="00390001" w:rsidSect="00EE11C4">
          <w:footerReference w:type="default" r:id="rId88"/>
          <w:type w:val="continuous"/>
          <w:pgSz w:w="12240" w:h="15840" w:code="1"/>
          <w:pgMar w:top="1008" w:right="720" w:bottom="1008" w:left="720" w:header="0" w:footer="0" w:gutter="0"/>
          <w:paperSrc w:first="11" w:other="11"/>
          <w:cols w:space="720"/>
          <w:docGrid w:linePitch="326"/>
        </w:sectPr>
      </w:pPr>
    </w:p>
    <w:p w:rsidR="00390001" w:rsidRDefault="00390001" w:rsidP="00390001">
      <w:pPr>
        <w:jc w:val="center"/>
        <w:rPr>
          <w:rFonts w:ascii="Arial" w:hAnsi="Arial"/>
          <w:b/>
          <w:sz w:val="20"/>
        </w:rPr>
      </w:pPr>
      <w:r>
        <w:rPr>
          <w:rFonts w:ascii="Arial" w:hAnsi="Arial"/>
          <w:b/>
          <w:sz w:val="20"/>
        </w:rPr>
        <w:lastRenderedPageBreak/>
        <w:t>GT SUPPLEMENTARY GENERAL CONDITIONS</w:t>
      </w:r>
    </w:p>
    <w:p w:rsidR="00390001" w:rsidRDefault="00390001" w:rsidP="00390001">
      <w:pPr>
        <w:jc w:val="both"/>
        <w:rPr>
          <w:rFonts w:ascii="Arial" w:hAnsi="Arial"/>
          <w:sz w:val="19"/>
        </w:rPr>
      </w:pPr>
    </w:p>
    <w:p w:rsidR="00390001" w:rsidRPr="00894B7C" w:rsidRDefault="00390001" w:rsidP="00390001">
      <w:pPr>
        <w:pStyle w:val="ListParagraph"/>
        <w:numPr>
          <w:ilvl w:val="0"/>
          <w:numId w:val="32"/>
        </w:numPr>
        <w:autoSpaceDE w:val="0"/>
        <w:autoSpaceDN w:val="0"/>
        <w:adjustRightInd w:val="0"/>
        <w:rPr>
          <w:color w:val="000000"/>
          <w:sz w:val="19"/>
          <w:szCs w:val="19"/>
        </w:rPr>
      </w:pPr>
      <w:r w:rsidRPr="00894B7C">
        <w:rPr>
          <w:color w:val="000000"/>
          <w:sz w:val="19"/>
          <w:szCs w:val="19"/>
        </w:rPr>
        <w:t>OWNER: Wherever the term "Owner" appears in these specifications, it shall mean Board of Regents of the University System of Georgia. The Georgia Institute of Technology is the Owner's Representative.</w:t>
      </w:r>
    </w:p>
    <w:p w:rsidR="00390001" w:rsidRPr="008372F6" w:rsidRDefault="00390001" w:rsidP="00390001">
      <w:pPr>
        <w:autoSpaceDE w:val="0"/>
        <w:autoSpaceDN w:val="0"/>
        <w:adjustRightInd w:val="0"/>
        <w:rPr>
          <w:rFonts w:ascii="Arial" w:hAnsi="Arial" w:cs="Arial"/>
          <w:color w:val="000000"/>
          <w:sz w:val="19"/>
          <w:szCs w:val="19"/>
        </w:rPr>
      </w:pPr>
    </w:p>
    <w:p w:rsidR="00390001" w:rsidRPr="00894B7C" w:rsidRDefault="00390001" w:rsidP="00390001">
      <w:pPr>
        <w:pStyle w:val="ListParagraph"/>
        <w:numPr>
          <w:ilvl w:val="0"/>
          <w:numId w:val="32"/>
        </w:numPr>
        <w:autoSpaceDE w:val="0"/>
        <w:autoSpaceDN w:val="0"/>
        <w:adjustRightInd w:val="0"/>
        <w:rPr>
          <w:color w:val="000000"/>
          <w:sz w:val="19"/>
          <w:szCs w:val="19"/>
        </w:rPr>
      </w:pPr>
      <w:r w:rsidRPr="00894B7C">
        <w:rPr>
          <w:color w:val="000000"/>
          <w:sz w:val="19"/>
          <w:szCs w:val="19"/>
        </w:rPr>
        <w:t>ARCHITECT: Wherever the term "Architect" appears in these specifications, it shall mean:</w:t>
      </w:r>
    </w:p>
    <w:p w:rsidR="00390001" w:rsidRPr="008372F6" w:rsidRDefault="00390001" w:rsidP="00390001">
      <w:pPr>
        <w:autoSpaceDE w:val="0"/>
        <w:autoSpaceDN w:val="0"/>
        <w:adjustRightInd w:val="0"/>
        <w:rPr>
          <w:rFonts w:ascii="Arial" w:hAnsi="Arial" w:cs="Arial"/>
          <w:color w:val="000000"/>
          <w:sz w:val="19"/>
          <w:szCs w:val="19"/>
        </w:rPr>
      </w:pPr>
    </w:p>
    <w:p w:rsidR="00390001" w:rsidRPr="000410A4" w:rsidRDefault="00390001" w:rsidP="00390001">
      <w:pPr>
        <w:pStyle w:val="ListParagraph"/>
        <w:autoSpaceDE w:val="0"/>
        <w:autoSpaceDN w:val="0"/>
        <w:adjustRightInd w:val="0"/>
        <w:jc w:val="center"/>
        <w:rPr>
          <w:color w:val="000000"/>
          <w:sz w:val="19"/>
          <w:szCs w:val="19"/>
        </w:rPr>
      </w:pPr>
      <w:r w:rsidRPr="000410A4">
        <w:rPr>
          <w:color w:val="000000"/>
          <w:sz w:val="19"/>
          <w:szCs w:val="19"/>
        </w:rPr>
        <w:t>Scott Jones</w:t>
      </w:r>
    </w:p>
    <w:p w:rsidR="00390001" w:rsidRPr="000410A4" w:rsidRDefault="00390001" w:rsidP="00390001">
      <w:pPr>
        <w:pStyle w:val="ListParagraph"/>
        <w:autoSpaceDE w:val="0"/>
        <w:autoSpaceDN w:val="0"/>
        <w:adjustRightInd w:val="0"/>
        <w:jc w:val="center"/>
        <w:rPr>
          <w:color w:val="000000"/>
          <w:sz w:val="19"/>
          <w:szCs w:val="19"/>
        </w:rPr>
      </w:pPr>
      <w:r w:rsidRPr="000410A4">
        <w:rPr>
          <w:color w:val="000000"/>
          <w:sz w:val="19"/>
          <w:szCs w:val="19"/>
        </w:rPr>
        <w:t>Director, Design &amp; Construction</w:t>
      </w:r>
    </w:p>
    <w:p w:rsidR="00390001" w:rsidRPr="00894B7C" w:rsidRDefault="00390001" w:rsidP="00390001">
      <w:pPr>
        <w:pStyle w:val="ListParagraph"/>
        <w:autoSpaceDE w:val="0"/>
        <w:autoSpaceDN w:val="0"/>
        <w:adjustRightInd w:val="0"/>
        <w:jc w:val="center"/>
        <w:rPr>
          <w:color w:val="000000"/>
          <w:sz w:val="19"/>
          <w:szCs w:val="19"/>
        </w:rPr>
      </w:pPr>
      <w:r w:rsidRPr="000410A4">
        <w:rPr>
          <w:color w:val="000000"/>
          <w:sz w:val="19"/>
          <w:szCs w:val="19"/>
        </w:rPr>
        <w:t>Georgia Institute of Technology / Office of Facilities</w:t>
      </w:r>
    </w:p>
    <w:p w:rsidR="00390001" w:rsidRPr="008372F6" w:rsidRDefault="00390001" w:rsidP="00390001">
      <w:pPr>
        <w:autoSpaceDE w:val="0"/>
        <w:autoSpaceDN w:val="0"/>
        <w:adjustRightInd w:val="0"/>
        <w:rPr>
          <w:rFonts w:ascii="Arial" w:hAnsi="Arial" w:cs="Arial"/>
          <w:color w:val="000000"/>
          <w:sz w:val="19"/>
          <w:szCs w:val="19"/>
        </w:rPr>
      </w:pPr>
    </w:p>
    <w:p w:rsidR="00390001" w:rsidRPr="00894B7C" w:rsidRDefault="00390001" w:rsidP="00390001">
      <w:pPr>
        <w:pStyle w:val="ListParagraph"/>
        <w:autoSpaceDE w:val="0"/>
        <w:autoSpaceDN w:val="0"/>
        <w:adjustRightInd w:val="0"/>
        <w:rPr>
          <w:color w:val="000000"/>
          <w:sz w:val="19"/>
          <w:szCs w:val="19"/>
        </w:rPr>
      </w:pPr>
      <w:r w:rsidRPr="00894B7C">
        <w:rPr>
          <w:color w:val="000000"/>
          <w:sz w:val="19"/>
          <w:szCs w:val="19"/>
        </w:rPr>
        <w:t>The Construction Manager, Office of Facilities, Georgia Institute of Technology will be responsible for the general administration of the contract and will be the Owner's and Architect's Representative.</w:t>
      </w:r>
    </w:p>
    <w:p w:rsidR="00390001" w:rsidRPr="008372F6"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Default"/>
        <w:numPr>
          <w:ilvl w:val="0"/>
          <w:numId w:val="32"/>
        </w:numPr>
        <w:rPr>
          <w:rFonts w:ascii="Arial" w:hAnsi="Arial" w:cs="Arial"/>
          <w:sz w:val="19"/>
          <w:szCs w:val="19"/>
        </w:rPr>
      </w:pPr>
      <w:r w:rsidRPr="00D94616">
        <w:rPr>
          <w:rFonts w:ascii="Arial" w:hAnsi="Arial" w:cs="Arial"/>
          <w:sz w:val="19"/>
          <w:szCs w:val="19"/>
        </w:rPr>
        <w:t>UNIVERSITY STANDARDS:</w:t>
      </w:r>
      <w:r>
        <w:rPr>
          <w:rFonts w:ascii="Arial" w:hAnsi="Arial" w:cs="Arial"/>
          <w:sz w:val="19"/>
          <w:szCs w:val="19"/>
        </w:rPr>
        <w:t xml:space="preserve"> </w:t>
      </w:r>
      <w:r w:rsidRPr="00894B7C">
        <w:rPr>
          <w:rFonts w:ascii="Arial" w:hAnsi="Arial" w:cs="Arial"/>
          <w:sz w:val="19"/>
          <w:szCs w:val="19"/>
        </w:rPr>
        <w:t>In addition to the documents refere</w:t>
      </w:r>
      <w:r>
        <w:rPr>
          <w:rFonts w:ascii="Arial" w:hAnsi="Arial" w:cs="Arial"/>
          <w:sz w:val="19"/>
          <w:szCs w:val="19"/>
        </w:rPr>
        <w:t>nced elsewhere in this contract and those noted below,</w:t>
      </w:r>
      <w:r w:rsidRPr="00894B7C">
        <w:rPr>
          <w:rFonts w:ascii="Arial" w:hAnsi="Arial" w:cs="Arial"/>
          <w:sz w:val="19"/>
          <w:szCs w:val="19"/>
        </w:rPr>
        <w:t xml:space="preserve"> </w:t>
      </w:r>
      <w:r>
        <w:rPr>
          <w:rFonts w:ascii="Arial" w:hAnsi="Arial" w:cs="Arial"/>
          <w:sz w:val="19"/>
          <w:szCs w:val="19"/>
        </w:rPr>
        <w:t>Contractor</w:t>
      </w:r>
      <w:r w:rsidRPr="00894B7C">
        <w:rPr>
          <w:rFonts w:ascii="Arial" w:hAnsi="Arial" w:cs="Arial"/>
          <w:sz w:val="19"/>
          <w:szCs w:val="19"/>
        </w:rPr>
        <w:t xml:space="preserve"> shall comply with </w:t>
      </w:r>
      <w:r w:rsidRPr="00150889">
        <w:rPr>
          <w:rFonts w:ascii="Arial" w:hAnsi="Arial" w:cs="Arial"/>
          <w:sz w:val="19"/>
          <w:szCs w:val="19"/>
        </w:rPr>
        <w:t xml:space="preserve">the requirements set forth in the most current version of the Georgia Tech Architectural and Engineering Design Standards for Building Technology (also known as the Georgia Tech “Yellow Book”). This document includes campus technical design standards for both renovation and new construction: </w:t>
      </w:r>
      <w:hyperlink r:id="rId89" w:history="1">
        <w:r w:rsidRPr="00150889">
          <w:rPr>
            <w:rStyle w:val="Hyperlink"/>
            <w:rFonts w:ascii="Arial" w:hAnsi="Arial" w:cs="Arial"/>
            <w:sz w:val="19"/>
            <w:szCs w:val="19"/>
          </w:rPr>
          <w:t>http://www.facilities.gatech.edu/dc/standards/</w:t>
        </w:r>
      </w:hyperlink>
      <w:r w:rsidRPr="00150889">
        <w:rPr>
          <w:rFonts w:ascii="Arial" w:hAnsi="Arial" w:cs="Arial"/>
          <w:color w:val="0000FF"/>
          <w:sz w:val="19"/>
          <w:szCs w:val="19"/>
        </w:rPr>
        <w:t xml:space="preserve"> </w:t>
      </w:r>
    </w:p>
    <w:p w:rsidR="00390001" w:rsidRPr="00150889" w:rsidRDefault="00390001" w:rsidP="00390001">
      <w:pPr>
        <w:pStyle w:val="Default"/>
        <w:ind w:left="720"/>
        <w:rPr>
          <w:rFonts w:ascii="Arial" w:hAnsi="Arial" w:cs="Arial"/>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Construction fencing shall be installed around work site where applicable, extent of which shall be coordinated with GT Construction Manager. Fencing shall be covered with ‘black’ colored fabric to prevent visibility into construction site. Ground support for fencing (feet, sandbags etc,) shall be on the construction side of the fencing leaving the pedestrian side clear of all walking hazards.</w:t>
      </w:r>
    </w:p>
    <w:p w:rsidR="00390001" w:rsidRPr="00150889" w:rsidRDefault="00390001" w:rsidP="00390001">
      <w:pPr>
        <w:pStyle w:val="Default"/>
        <w:ind w:left="1440"/>
        <w:rPr>
          <w:rFonts w:ascii="Arial" w:hAnsi="Arial" w:cs="Arial"/>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 xml:space="preserve">All contractor signage shall be approved by GT Construction Manager prior to installation. </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Contractor shall provide construction staging plan to GT Construction Manager at pre-construction meeting.</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Contractor shall coordinate the following with the GT Fire Marshal’s office: Hot Works Permit, Pre-Construction Meeting, 50, 80 and 100% inspections and fire alarm and sprinkler system work. Access requests on Facilities Management website / Environmental, Health and Safety / Fire Life Safety.</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Contractor to have full time competent supervision onsite during construction or per the agreed upon general conditions established at the time of award.</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 xml:space="preserve">Dumpsters will be placed at a minimum of 25 feet away from the building. The contractor will be responsible to coordinate the dumpster location with GA Tech Fire Marshal at the FM pre-construction meeting. </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partitions which impact life safety shall be approved by GA Tech Fire Marshal prior to installation.</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For interior projects: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 xml:space="preserve"> Dust partitions and / or zip walls shall be installed if the construction area is exposed to the building occupants. </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 xml:space="preserve">Existing building finishes along the access points to the construction area shall be protected. Any damages shall be repaired at the expense of the contractor. It will be the contractor’s responsibility to document existing damages. </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Construction walk-off mats are required at all entrance and exit points of the construction area.</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Common areas utilized by the contractor shall be cleaned daily.</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 xml:space="preserve">The building freight and / or passenger elevator used by the contractor </w:t>
      </w:r>
      <w:r w:rsidRPr="00150889">
        <w:rPr>
          <w:rFonts w:ascii="Arial" w:hAnsi="Arial" w:cs="Arial"/>
          <w:sz w:val="19"/>
          <w:szCs w:val="19"/>
        </w:rPr>
        <w:lastRenderedPageBreak/>
        <w:t>shall be protected for the duration of construction.</w:t>
      </w:r>
    </w:p>
    <w:p w:rsidR="00390001" w:rsidRPr="00150889" w:rsidRDefault="00390001" w:rsidP="00390001">
      <w:pPr>
        <w:pStyle w:val="Default"/>
        <w:ind w:left="720"/>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Pr>
          <w:rFonts w:ascii="Arial" w:hAnsi="Arial" w:cs="Arial"/>
          <w:sz w:val="19"/>
          <w:szCs w:val="19"/>
        </w:rPr>
        <w:t xml:space="preserve">LABOR AND SUPERVISION: </w:t>
      </w:r>
      <w:r w:rsidRPr="00150889">
        <w:rPr>
          <w:rFonts w:ascii="Arial" w:hAnsi="Arial" w:cs="Arial"/>
          <w:sz w:val="19"/>
          <w:szCs w:val="19"/>
        </w:rPr>
        <w:t>The Contractor shall enforce strict discipline and good order among the Contractor(s)’s employees.  The Contractor’s supervision must be the controlling authority on the job and this function cannot be subcontracted.  The Contractor shall exercise the necessary supervision and control on each job and to prevent Contractor’s employees from violating any rules and regulations.  The Contractor shall promptly remove from the work and the premises any supervisor or employee of the Contractor or subcontractor(s) whose work or conduct is not satisfactory to GIT’s Contract administrator or the Owner’s Representative.</w:t>
      </w:r>
    </w:p>
    <w:p w:rsidR="00390001" w:rsidRPr="00150889" w:rsidRDefault="00390001" w:rsidP="00390001">
      <w:pPr>
        <w:pStyle w:val="Default"/>
        <w:ind w:left="720"/>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Pr>
          <w:rFonts w:ascii="Arial" w:hAnsi="Arial" w:cs="Arial"/>
          <w:sz w:val="19"/>
          <w:szCs w:val="19"/>
        </w:rPr>
        <w:t xml:space="preserve">SAFETY: </w:t>
      </w:r>
      <w:r w:rsidRPr="00150889">
        <w:rPr>
          <w:rFonts w:ascii="Arial" w:hAnsi="Arial" w:cs="Arial"/>
          <w:sz w:val="19"/>
          <w:szCs w:val="19"/>
        </w:rPr>
        <w:t>Contractor shall comply with all GIT Security, Safety, Health, and Environmental Requirements.  The Contractor shall be available for telephone consultation during the term of the contract and shall provide an up to date list of [Emergency Contact] phone numbers to the Owner’s Representative, GIT’s Contract administrator, and the GIT’s Facilities Department.</w:t>
      </w:r>
    </w:p>
    <w:p w:rsidR="00390001" w:rsidRPr="00150889" w:rsidRDefault="00390001" w:rsidP="00390001">
      <w:pPr>
        <w:pStyle w:val="ListParagraph"/>
        <w:rPr>
          <w:sz w:val="19"/>
          <w:szCs w:val="19"/>
        </w:rPr>
      </w:pPr>
    </w:p>
    <w:p w:rsidR="00390001" w:rsidRPr="00150889" w:rsidRDefault="00390001" w:rsidP="00390001">
      <w:pPr>
        <w:pStyle w:val="Default"/>
        <w:numPr>
          <w:ilvl w:val="0"/>
          <w:numId w:val="32"/>
        </w:numPr>
        <w:rPr>
          <w:rFonts w:ascii="Arial" w:hAnsi="Arial" w:cs="Arial"/>
          <w:sz w:val="19"/>
          <w:szCs w:val="19"/>
        </w:rPr>
      </w:pPr>
      <w:r w:rsidRPr="00150889">
        <w:rPr>
          <w:rFonts w:ascii="Arial" w:hAnsi="Arial" w:cs="Arial"/>
          <w:sz w:val="19"/>
          <w:szCs w:val="19"/>
        </w:rPr>
        <w:t>CONTRACTOR(S) CARE, CUSTODY AND CONTROL</w:t>
      </w:r>
      <w:r>
        <w:rPr>
          <w:rFonts w:ascii="Arial" w:hAnsi="Arial" w:cs="Arial"/>
          <w:sz w:val="19"/>
          <w:szCs w:val="19"/>
        </w:rPr>
        <w:t xml:space="preserve"> OF THE WORK:</w:t>
      </w:r>
      <w:r w:rsidRPr="00150889">
        <w:rPr>
          <w:rFonts w:ascii="Arial" w:hAnsi="Arial" w:cs="Arial"/>
          <w:sz w:val="19"/>
          <w:szCs w:val="19"/>
        </w:rPr>
        <w:t xml:space="preserve"> Upon commencement of the Work, Contractor shall be fully responsible for the care, custody, and control of the work area until the work has been completed.  Contractor shall continuously protect the Contractor’s work from damage, protect all persons from injury, and protect all other properties from damage, injury, or loss arising in connection with the Work.  The Contractor alone shall be responsible for the safety, efficiency, and adequacy of the Contractor’s personnel, equipment, tools, and materials.</w:t>
      </w:r>
    </w:p>
    <w:p w:rsidR="00390001" w:rsidRPr="00150889" w:rsidRDefault="00390001" w:rsidP="00390001">
      <w:pPr>
        <w:pStyle w:val="Default"/>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sidRPr="00150889">
        <w:rPr>
          <w:rFonts w:ascii="Arial" w:hAnsi="Arial" w:cs="Arial"/>
          <w:sz w:val="19"/>
          <w:szCs w:val="19"/>
        </w:rPr>
        <w:t>CONTRACTOR'S USE OF SITE</w:t>
      </w:r>
      <w:r>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 xml:space="preserve">All workers shall have a company picture ID on their person at all times.  Contractors working in buildings on campus after hours are required to purchase BuzzCard identification cards to work. This information, and the cost, can be found at </w:t>
      </w:r>
      <w:hyperlink r:id="rId90" w:history="1">
        <w:r w:rsidRPr="00150889">
          <w:rPr>
            <w:rStyle w:val="Hyperlink"/>
            <w:rFonts w:ascii="Arial" w:hAnsi="Arial" w:cs="Arial"/>
            <w:sz w:val="19"/>
            <w:szCs w:val="19"/>
          </w:rPr>
          <w:t>www.buzzcard.gatech.edu</w:t>
        </w:r>
      </w:hyperlink>
      <w:r w:rsidRPr="00150889">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Confine operations at site to areas permitted by law, ordinances, permits, and to limits of Contract.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Do not unreasonably encumber site with materials or equipment.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Do not load the structure with weight that will endanger the structure.</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Assume full responsibility for protection and safekeeping of products stored on premises.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Move stored products that interfere with operations of Owner.</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Obtain and pay for use of additional storage or work areas needed for operations.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Coordinate use of premises under direction of Owner's Representative.</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Use of Site for Work and Storage: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Restrict Work to areas as required to complete the Work</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Store materials off site except for minor amounts of material that may be stored at designated staging area as approved by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Access site in areas approved by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Restrict debris removal to Owner-approved area of building site.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Restrict location of construction cranes to areas as approved by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Do not allow construction traffic on existing areas not included in the scope of work except as absolutely necessary to perform new work.  Provide 3/4-inch plywood protection over existing roof membrane at traffic and work areas.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Building Access: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Access to Secured buildings:  Contractor will work through the GIT Contract administrator for access to the building.</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will not have access to building interior except as required to complete the Work.</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limit interior use to those trades performing the Work.</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Operating and Parking Vehicles on Campus: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The Contractor(s) is responsible for any costs associated with operating a vehicle on the GIT Campus.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 xml:space="preserve">Operators of motor vehicles shall be appropriately licensed and possess a valid State of Georgia driver’s license and maintain personal liability insurance if they operate a personal vehicle on the </w:t>
      </w:r>
      <w:r w:rsidRPr="00150889">
        <w:rPr>
          <w:rFonts w:ascii="Arial" w:hAnsi="Arial" w:cs="Arial"/>
          <w:sz w:val="19"/>
          <w:szCs w:val="19"/>
        </w:rPr>
        <w:lastRenderedPageBreak/>
        <w:t>GIT campus.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 xml:space="preserve">The Contractor(s) performing testing, construction, maintenance, repairs, warranty work, or other services are responsible for obtaining all necessary vendor parking permits from GIT - Department of Parking &amp; Transportation for all onsite work.  Vendor permits are honored in all regular parking spaces. Contractor(s) parking in metered visitor spaces must pay the meter.  Information about parking at GIT can be obtained at the parking website: </w:t>
      </w:r>
      <w:hyperlink r:id="rId91" w:history="1">
        <w:r w:rsidRPr="00150889">
          <w:rPr>
            <w:rStyle w:val="Hyperlink"/>
            <w:rFonts w:ascii="Arial" w:hAnsi="Arial" w:cs="Arial"/>
            <w:sz w:val="19"/>
            <w:szCs w:val="19"/>
          </w:rPr>
          <w:t>www.parking.gatech.edu</w:t>
        </w:r>
      </w:hyperlink>
      <w:r w:rsidRPr="00150889">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Toilets:  Provide temporary portable chemical toilets, wash facilities, and drinking water for use of construction personnel.  Comply with requirements of authorities having jurisdiction for type, number, location, operation, and maintenance of fixtures and facilities.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Water:  Make arrangements with Owner for water required for the Work.  Owner will pay for costs of water.  Contractor shall provide hoses for conveyance.</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Electrical Power:  Connect to Owner's existing electric power service.  Maintain equipment in a condition acceptable to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Make arrangements with Owner for temporary electrical service for completion of the Work.  Owner will pay energy charges for temporary power and lighting.</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provide all necessary temporary wiring (in conduit if requested by Owner), extensions, and temporary lighting devices.  Contractor shall remove connections and all extensions of electrical utilities, and restore utility service to original condition at completion of project.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Ladders, Scaffolds, Hoists:  Furnish and maintain temporary ladders, scaffolds, hoists, or chutes as required for proper execution of Work.  Such apparatus, equipment, and construction shall meet requirements of applicable federal, state, and local safety and labor laws.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Guardrails and Barricades:  Contractor(s) shall provide safety barriers and signage, as necessary, to clearly identify the working area and to prevent others from accessing the work area(s).  This safety zone shall be sufficiently sized to prevent injury or damage to persons or equipment if tools or other items fall from the elevated work.  The safety zone plan shall be reviewed and approved by the Owner and implemented prior to starting construction.</w:t>
      </w:r>
    </w:p>
    <w:p w:rsidR="00390001" w:rsidRPr="00150889" w:rsidRDefault="00390001" w:rsidP="00390001">
      <w:pPr>
        <w:pStyle w:val="ListParagraph"/>
        <w:numPr>
          <w:ilvl w:val="2"/>
          <w:numId w:val="32"/>
        </w:numPr>
        <w:rPr>
          <w:color w:val="000000"/>
          <w:sz w:val="19"/>
          <w:szCs w:val="19"/>
        </w:rPr>
      </w:pPr>
      <w:r w:rsidRPr="00150889">
        <w:rPr>
          <w:sz w:val="19"/>
          <w:szCs w:val="19"/>
        </w:rPr>
        <w:t xml:space="preserve">Provide protection for natural resources, site improvements, existing property, adjacent property, and passers-by.  Contractor will be required to repair or replace all natural resources, site improvements, existing property, and adjacent property damaged in the execution of the work to GA Tech’s satisfaction.  </w:t>
      </w:r>
      <w:r w:rsidRPr="00150889">
        <w:rPr>
          <w:color w:val="000000"/>
          <w:sz w:val="19"/>
          <w:szCs w:val="19"/>
        </w:rPr>
        <w:t>GA Tech reserves the right to hire contactors / subcontractors for any required repairs / replacement of damage caused by the contractor.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Where pedestrian traffic is through or adjacent to work areas, provide continuous [interlocking] steel fence section barricades to protect pedestrians and to prevent pedestrian access into the Work areas.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Provide scaffolding with overhead protection where pedestrians must enter the building in the protected Work area.  This shall be a stable and secure structure.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Contactor shall submit a plan indicating the location of guardrail, barricades, and protection prior to starting the work and such plan is subject to review, change, and approval by the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remove protection, guardrails, and barricades at completion of construction.</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 xml:space="preserve">Traffic Control:  Contractor shall conduct operations so as to minimize obstructing traffic flow on campus.  MUTCD certified traffic control personnel shall be engaged and paid by the contractor at any time the work [including material delivery or debris removal] is anticipated or scheduled to impede traffic for more than five [5] minutes or as required by the Owner.  MUTCD personnel are required to display their credentials with a photo ID. on a lanyard around their neck and a copy of the MUTCD credentials and ID. shall be submitted to the Owner for review and verification the day before MUTCD certified traffic control personnel are required.  In addition, GT Police shall be engaged and paid by the contractor at the rate of $40.00 </w:t>
      </w:r>
      <w:r w:rsidRPr="00150889">
        <w:rPr>
          <w:rFonts w:ascii="Arial" w:hAnsi="Arial" w:cs="Arial"/>
          <w:sz w:val="19"/>
          <w:szCs w:val="19"/>
        </w:rPr>
        <w:lastRenderedPageBreak/>
        <w:t>per hour when any work is occurring within 100’ of an intersections and at any time MUTDC certified traffic control personnel are required.</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Fire Protection:  Contractor, Contractor’s employees, and his subcontractors and their agents shall comply with fire safety practices as outlined in NFPA Pamphlet 241 and local fire protection codes during construction.</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Permits:  Contractor shall obtain and pay for all required local and state permits, licenses, and registrations. Work may be subject to ordinances, laws, codes, and regulations including but not necessarily limited to:</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City of Atlanta, Georgia Building Code.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Occupation Safety and Health Administration (OSHA) requirements, as applicable.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United States Environmental Protection Agency (EPA) requirements, as applicable.</w:t>
      </w:r>
    </w:p>
    <w:p w:rsidR="00390001" w:rsidRPr="00150889" w:rsidRDefault="00390001" w:rsidP="00390001">
      <w:pPr>
        <w:pStyle w:val="Default"/>
        <w:numPr>
          <w:ilvl w:val="2"/>
          <w:numId w:val="32"/>
        </w:numPr>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sidRPr="00150889">
        <w:rPr>
          <w:rFonts w:ascii="Arial" w:hAnsi="Arial" w:cs="Arial"/>
          <w:sz w:val="19"/>
          <w:szCs w:val="19"/>
        </w:rPr>
        <w:t>OWNER OCCUPANCY / COORDINATION WITH OCCUPANTS</w:t>
      </w:r>
      <w:r>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Owner will occupy site during entire period of construction for the conduct of normal, daily operations.  Cooperate with Owner's Representative in all construction operations to minimize conflict and to facilitate Owner usage.</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Contractor shall conduct his operations so as to ensure least inconvenience to Owner's operations including, but not limited to:</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Maintaining access to existing walkways, corridors, and other adjacent occupied or used facilities.  Do not close or obstruct walkways, corridors, or other occupied or used facilities without written permission from Owner and approval of authorities having jurisdiction.</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Notify Owner not less than twenty-four [24] hours in advance of activities that will affect Owner's operations.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take precautions to avoid excessive noise or vibration that would disturb Owner's operations.  When directed by Owner, Contractor shall perform certain operations at designated time of day or night in order to minimize disturbance to Owner's operations.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take all necessary precautions to assure a watertight condition in the operation portion of the building during construction.</w:t>
      </w:r>
    </w:p>
    <w:p w:rsidR="00390001" w:rsidRDefault="00390001" w:rsidP="00390001">
      <w:pPr>
        <w:pStyle w:val="Default"/>
        <w:ind w:left="720"/>
        <w:rPr>
          <w:rFonts w:ascii="Arial" w:hAnsi="Arial" w:cs="Arial"/>
          <w:sz w:val="19"/>
          <w:szCs w:val="19"/>
        </w:rPr>
      </w:pPr>
    </w:p>
    <w:p w:rsidR="00390001" w:rsidRPr="00150889" w:rsidRDefault="00390001" w:rsidP="00390001">
      <w:pPr>
        <w:pStyle w:val="Default"/>
        <w:ind w:left="720"/>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sidRPr="00150889">
        <w:rPr>
          <w:rFonts w:ascii="Arial" w:hAnsi="Arial" w:cs="Arial"/>
          <w:sz w:val="19"/>
          <w:szCs w:val="19"/>
        </w:rPr>
        <w:t>WORK RESTRICTIONS</w:t>
      </w:r>
      <w:r>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Work Restrictions, General:  Comply with restrictions on construction operations.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Comply with limitations on use of public streets and with other requirements of authorities having jurisdiction.</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On-Site Work Hours:  Limit work in the existing building to normal business working hours of 7:00 a.m. to 5:00 p.m., Monday through Friday, unless otherwise indicated or approved by the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Existing Utility Interruptions:  Do not interrupt utilities serving facilities occupied by Owner or others unless permitted under the following conditions and then only after providing temporary utility services according to requirements indicated:</w:t>
      </w:r>
    </w:p>
    <w:p w:rsidR="00390001" w:rsidRPr="00150889" w:rsidRDefault="00390001" w:rsidP="00390001">
      <w:pPr>
        <w:pStyle w:val="Default"/>
        <w:numPr>
          <w:ilvl w:val="3"/>
          <w:numId w:val="32"/>
        </w:numPr>
        <w:rPr>
          <w:rFonts w:ascii="Arial" w:hAnsi="Arial" w:cs="Arial"/>
          <w:sz w:val="19"/>
          <w:szCs w:val="19"/>
        </w:rPr>
      </w:pPr>
      <w:r w:rsidRPr="00150889">
        <w:rPr>
          <w:rFonts w:ascii="Arial" w:hAnsi="Arial" w:cs="Arial"/>
          <w:sz w:val="19"/>
          <w:szCs w:val="19"/>
        </w:rPr>
        <w:t>Notify Owner not less than twenty-four [24] hours in advance of proposed utility interruptions.</w:t>
      </w:r>
    </w:p>
    <w:p w:rsidR="00390001" w:rsidRPr="00150889" w:rsidRDefault="00390001" w:rsidP="00390001">
      <w:pPr>
        <w:pStyle w:val="Default"/>
        <w:numPr>
          <w:ilvl w:val="3"/>
          <w:numId w:val="32"/>
        </w:numPr>
        <w:rPr>
          <w:rFonts w:ascii="Arial" w:hAnsi="Arial" w:cs="Arial"/>
          <w:sz w:val="19"/>
          <w:szCs w:val="19"/>
        </w:rPr>
      </w:pPr>
      <w:r w:rsidRPr="00150889">
        <w:rPr>
          <w:rFonts w:ascii="Arial" w:hAnsi="Arial" w:cs="Arial"/>
          <w:sz w:val="19"/>
          <w:szCs w:val="19"/>
        </w:rPr>
        <w:t>Obtain Owner's written permission before proceeding with utility interruptions.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Noise, Vibration, and Odors:  Coordinate operations that may result in high levels of noise and vibration, odors, or other disruption to Owner occupancy with Owner.</w:t>
      </w:r>
    </w:p>
    <w:p w:rsidR="00390001" w:rsidRPr="00150889" w:rsidRDefault="00390001" w:rsidP="00390001">
      <w:pPr>
        <w:pStyle w:val="Default"/>
        <w:numPr>
          <w:ilvl w:val="3"/>
          <w:numId w:val="32"/>
        </w:numPr>
        <w:rPr>
          <w:rFonts w:ascii="Arial" w:hAnsi="Arial" w:cs="Arial"/>
          <w:sz w:val="19"/>
          <w:szCs w:val="19"/>
        </w:rPr>
      </w:pPr>
      <w:r w:rsidRPr="00150889">
        <w:rPr>
          <w:rFonts w:ascii="Arial" w:hAnsi="Arial" w:cs="Arial"/>
          <w:sz w:val="19"/>
          <w:szCs w:val="19"/>
        </w:rPr>
        <w:t>Notify Owner not less than twenty-four [24] hours in advance of proposed disruptive operations.</w:t>
      </w:r>
    </w:p>
    <w:p w:rsidR="00390001" w:rsidRPr="00150889" w:rsidRDefault="00390001" w:rsidP="00390001">
      <w:pPr>
        <w:pStyle w:val="Default"/>
        <w:numPr>
          <w:ilvl w:val="3"/>
          <w:numId w:val="32"/>
        </w:numPr>
        <w:rPr>
          <w:rFonts w:ascii="Arial" w:hAnsi="Arial" w:cs="Arial"/>
          <w:sz w:val="19"/>
          <w:szCs w:val="19"/>
        </w:rPr>
      </w:pPr>
      <w:r w:rsidRPr="00150889">
        <w:rPr>
          <w:rFonts w:ascii="Arial" w:hAnsi="Arial" w:cs="Arial"/>
          <w:sz w:val="19"/>
          <w:szCs w:val="19"/>
        </w:rPr>
        <w:t>Obtain Owner's written permission before proceeding with disruptive operations.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Nonsmoking Building:  Smoking is not permitted on campus.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Controlled Substances:  Use of controlled substances on the Project site is prohibited.</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lastRenderedPageBreak/>
        <w:t>CLEAN-UP: The Contractor is responsible for disposal of any debris resulting from his work. Any areas in which the Contractor has performed work shall be left broom clean unless a more thorough cleaning is required by another section of these specifications.</w:t>
      </w: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During Construction.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Prior to Material Completion.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ACTS OF EXECUTIVE ORDERS: The Contractor, by signing the contract, acknowledges that he is aware of and familiar with the contents and requirements of the following acts and executive orders:</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High Voltage Act -- Georgia Law 1960, PP. 181-183.</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Underground Gas Pipe Law -- Georgia Law 1969, PP. 50-57.</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William Steiger Occupational Safety and Health Act of 1970.</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The non-discrimination clause contained in Section 202 Executive Order 11246 as amended by Executive Order 11375 relative to Equal Employment Opportunity for all persons without regard to race, color, religion, sex, or national origin and the implementing rules and regulations described by the Secretary of Labor are incorporated. </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Title 40, Code of Federal Regulations, Part 61, National Emission Standards for Hazardous Air Pollutants, Subparts A and M. U.S. Environmental Protection Agency Regulations for Asbestos.</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Asbestos, Title 29, Code of Federal Regulations, Section 1926.1101. Occupational Safety and Health Administration (OSHA), U.S. Department of Labor. </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Lead, Title 29, Code of Federal Regulations, Section 1926.62. Occupational Safety and Health Administration (OSHA), U.S. Department of Labor.</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O.C.G.A. 44-14-3612.5: The Contractor is required to obtain and post, at the Project site, a Notice of Commencement. The Notice of Commencement shall be filed, by the Contractor, with the clerk of the superior court of Fulton County, Georgia. The Board of Regents of the University System of Georgia or the Georgia Institute of Technology shall provide the Contractor with the street address of the Project in lieu of a legal description of the property.</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Americans With Disabilities Act - Accessibility Guidelines for Buildings and Facilities, Federal Register, June 1994. Note: All reference to ANSI 117.1 within the technical specifications Division 1-16 for compliance with Handicap/Disability Access is superseded by the Official Code of Georgia which adopted the Standard Building Code of 1994 with Georgia amendments which references ADA-AG 1994.</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Georgia Official Code Chapter 9 of Title 25 as amended by The Utility Facility Protection Act@ (HB1290).</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All contractors shall conform to all provisions of this ACT. The contractor shall contact the Utilities Protection Center and request marking of all public utilities as per the law. </w:t>
      </w:r>
    </w:p>
    <w:p w:rsidR="00390001" w:rsidRPr="00150889" w:rsidRDefault="00390001" w:rsidP="00390001">
      <w:pPr>
        <w:pStyle w:val="ListParagraph"/>
        <w:autoSpaceDE w:val="0"/>
        <w:autoSpaceDN w:val="0"/>
        <w:adjustRightInd w:val="0"/>
        <w:rPr>
          <w:color w:val="000000"/>
          <w:sz w:val="19"/>
          <w:szCs w:val="19"/>
        </w:rPr>
      </w:pPr>
    </w:p>
    <w:p w:rsidR="00390001" w:rsidRPr="00150889" w:rsidRDefault="00390001" w:rsidP="00390001">
      <w:pPr>
        <w:pStyle w:val="ListParagraph"/>
        <w:autoSpaceDE w:val="0"/>
        <w:autoSpaceDN w:val="0"/>
        <w:adjustRightInd w:val="0"/>
        <w:rPr>
          <w:color w:val="000000"/>
          <w:sz w:val="19"/>
          <w:szCs w:val="19"/>
        </w:rPr>
      </w:pPr>
      <w:r w:rsidRPr="00150889">
        <w:rPr>
          <w:color w:val="000000"/>
          <w:sz w:val="19"/>
          <w:szCs w:val="19"/>
        </w:rPr>
        <w:t xml:space="preserve">The cost of all repairs will be at the contractor’s expense if utilities are damaged without being provided clearance from The Utilities Protection Center. </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SPECIAL CONDITIONS CLAUSES FOR NEW AND RENOVATION PROJECTS </w:t>
      </w:r>
      <w:r w:rsidRPr="00150889">
        <w:rPr>
          <w:bCs/>
          <w:color w:val="000000"/>
          <w:sz w:val="19"/>
          <w:szCs w:val="19"/>
        </w:rPr>
        <w:t>INCLEMENT WEATHER:</w:t>
      </w:r>
      <w:r w:rsidRPr="00150889">
        <w:rPr>
          <w:b/>
          <w:bCs/>
          <w:color w:val="000000"/>
          <w:sz w:val="19"/>
          <w:szCs w:val="19"/>
        </w:rPr>
        <w:t xml:space="preserve"> </w:t>
      </w:r>
      <w:r w:rsidRPr="00150889">
        <w:rPr>
          <w:color w:val="000000"/>
          <w:sz w:val="19"/>
          <w:szCs w:val="19"/>
        </w:rPr>
        <w:t>The Contract Time will not be extended due to inclement weather. The time for performance of this Agreement, as stated in the Time for Completion, includes an allowance for inclement weather and shall be reflected in the Construction Schedule.</w:t>
      </w:r>
    </w:p>
    <w:p w:rsidR="00390001" w:rsidRPr="00150889" w:rsidRDefault="00390001" w:rsidP="00390001">
      <w:pPr>
        <w:autoSpaceDE w:val="0"/>
        <w:autoSpaceDN w:val="0"/>
        <w:adjustRightInd w:val="0"/>
        <w:rPr>
          <w:rFonts w:ascii="Arial" w:hAnsi="Arial" w:cs="Arial"/>
          <w:b/>
          <w:bCs/>
          <w:color w:val="000000"/>
          <w:sz w:val="19"/>
          <w:szCs w:val="19"/>
        </w:rPr>
      </w:pPr>
    </w:p>
    <w:p w:rsidR="00390001" w:rsidRPr="00150889" w:rsidRDefault="00390001" w:rsidP="00390001">
      <w:pPr>
        <w:pStyle w:val="ListParagraph"/>
        <w:numPr>
          <w:ilvl w:val="0"/>
          <w:numId w:val="32"/>
        </w:numPr>
        <w:autoSpaceDE w:val="0"/>
        <w:autoSpaceDN w:val="0"/>
        <w:adjustRightInd w:val="0"/>
        <w:rPr>
          <w:strike/>
          <w:color w:val="000000" w:themeColor="text1"/>
          <w:sz w:val="19"/>
          <w:szCs w:val="19"/>
        </w:rPr>
      </w:pPr>
      <w:r w:rsidRPr="00150889">
        <w:rPr>
          <w:bCs/>
          <w:color w:val="000000"/>
          <w:sz w:val="19"/>
          <w:szCs w:val="19"/>
        </w:rPr>
        <w:t xml:space="preserve">CONTRACTOR VEHICLE PARKING: </w:t>
      </w:r>
      <w:r w:rsidRPr="00150889">
        <w:rPr>
          <w:color w:val="000000"/>
          <w:sz w:val="19"/>
          <w:szCs w:val="19"/>
        </w:rPr>
        <w:t xml:space="preserve">The Board of Regents of the University System of Georgia and the Georgia Institute of Technology are under no obligation to provide the Contractor designated parking areas. The Contractor shall be responsible for arranging transportation to and from the job site for his employees and subcontractors. Contractors engaged in Institute-related work activities may be eligible for limited temporary parking privileges. All Contractor-owned and Contractor employee and subcontractor owned vehicles must have a valid Georgia Tech parking permit to park anywhere on campus. </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autoSpaceDE w:val="0"/>
        <w:autoSpaceDN w:val="0"/>
        <w:adjustRightInd w:val="0"/>
        <w:rPr>
          <w:color w:val="000000"/>
          <w:sz w:val="19"/>
          <w:szCs w:val="19"/>
        </w:rPr>
      </w:pPr>
      <w:r w:rsidRPr="00150889">
        <w:rPr>
          <w:color w:val="000000"/>
          <w:sz w:val="19"/>
          <w:szCs w:val="19"/>
        </w:rPr>
        <w:t xml:space="preserve">Visitor Parking: </w:t>
      </w:r>
      <w:hyperlink r:id="rId92" w:history="1">
        <w:r w:rsidRPr="00150889">
          <w:rPr>
            <w:rStyle w:val="Hyperlink"/>
            <w:sz w:val="19"/>
            <w:szCs w:val="19"/>
          </w:rPr>
          <w:t>http://pts.gatech.edu/visitors/Pages/default.aspx</w:t>
        </w:r>
      </w:hyperlink>
    </w:p>
    <w:p w:rsidR="00390001" w:rsidRPr="00150889" w:rsidRDefault="00390001" w:rsidP="00390001">
      <w:pPr>
        <w:pStyle w:val="ListParagraph"/>
        <w:autoSpaceDE w:val="0"/>
        <w:autoSpaceDN w:val="0"/>
        <w:adjustRightInd w:val="0"/>
        <w:rPr>
          <w:color w:val="000000"/>
          <w:sz w:val="19"/>
          <w:szCs w:val="19"/>
        </w:rPr>
      </w:pPr>
      <w:r w:rsidRPr="00150889">
        <w:rPr>
          <w:color w:val="000000"/>
          <w:sz w:val="19"/>
          <w:szCs w:val="19"/>
        </w:rPr>
        <w:t xml:space="preserve">Temporary Permits: </w:t>
      </w:r>
      <w:hyperlink r:id="rId93" w:history="1">
        <w:r w:rsidRPr="00150889">
          <w:rPr>
            <w:rStyle w:val="Hyperlink"/>
            <w:sz w:val="19"/>
            <w:szCs w:val="19"/>
          </w:rPr>
          <w:t>http://pts.gatech.edu/park/permits/Pages/TemporaryPermits.aspx</w:t>
        </w:r>
      </w:hyperlink>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autoSpaceDE w:val="0"/>
        <w:autoSpaceDN w:val="0"/>
        <w:adjustRightInd w:val="0"/>
        <w:rPr>
          <w:color w:val="000000"/>
          <w:sz w:val="19"/>
          <w:szCs w:val="19"/>
        </w:rPr>
      </w:pPr>
      <w:r w:rsidRPr="00150889">
        <w:rPr>
          <w:color w:val="000000"/>
          <w:sz w:val="19"/>
          <w:szCs w:val="19"/>
        </w:rPr>
        <w:t xml:space="preserve">NOTE: Use of handicapped spaces, reserved spaces, restricted areas, landscaped areas, metered spaces, or sidewalk parking is not permitted. </w:t>
      </w:r>
    </w:p>
    <w:p w:rsidR="00390001" w:rsidRPr="00150889" w:rsidRDefault="00390001" w:rsidP="00390001">
      <w:pPr>
        <w:autoSpaceDE w:val="0"/>
        <w:autoSpaceDN w:val="0"/>
        <w:adjustRightInd w:val="0"/>
        <w:rPr>
          <w:rFonts w:ascii="Arial" w:hAnsi="Arial" w:cs="Arial"/>
          <w:b/>
          <w:bCs/>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bCs/>
          <w:color w:val="000000"/>
          <w:sz w:val="19"/>
          <w:szCs w:val="19"/>
        </w:rPr>
        <w:t xml:space="preserve">CONTRACTOR / SUBCONTRACTOR IDENTIFICATION: </w:t>
      </w:r>
      <w:r w:rsidRPr="00150889">
        <w:rPr>
          <w:b/>
          <w:color w:val="000000"/>
          <w:sz w:val="19"/>
          <w:szCs w:val="19"/>
          <w:u w:val="single"/>
        </w:rPr>
        <w:t>ALL workers shall have a company picture ID visible and on their person at all times</w:t>
      </w:r>
      <w:r w:rsidRPr="00150889">
        <w:rPr>
          <w:color w:val="000000"/>
          <w:sz w:val="19"/>
          <w:szCs w:val="19"/>
        </w:rPr>
        <w:t xml:space="preserve">. Contractors working in buildings on campus after hours are required to purchase BuzzCard identification cards to work. This information, and the cost, can be found at </w:t>
      </w:r>
      <w:r w:rsidRPr="00150889">
        <w:rPr>
          <w:color w:val="0000FF"/>
          <w:sz w:val="19"/>
          <w:szCs w:val="19"/>
        </w:rPr>
        <w:t>www.buzzcard.gatech.edu</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bCs/>
          <w:color w:val="000000"/>
          <w:sz w:val="19"/>
          <w:szCs w:val="19"/>
        </w:rPr>
        <w:t xml:space="preserve">EROSION AND SEDIMENT CONTROL: </w:t>
      </w:r>
      <w:r w:rsidRPr="00150889">
        <w:rPr>
          <w:color w:val="000000"/>
          <w:sz w:val="19"/>
          <w:szCs w:val="19"/>
        </w:rPr>
        <w:t>The Contractor shall install and maintain erosion and sediment control devices to prevent adjacent streets, storm drains and property from accumulations of soil, sediment, or dust which result from his work. Devices installed to control sediment and prevent erosion shall comply with the requirements of the Georgia Tech Project Superintendent. The Contractor is responsible for</w:t>
      </w:r>
      <w:r w:rsidRPr="00150889">
        <w:rPr>
          <w:bCs/>
          <w:color w:val="000000"/>
          <w:sz w:val="19"/>
          <w:szCs w:val="19"/>
        </w:rPr>
        <w:t xml:space="preserve"> </w:t>
      </w:r>
      <w:r w:rsidRPr="00150889">
        <w:rPr>
          <w:color w:val="000000"/>
          <w:sz w:val="19"/>
          <w:szCs w:val="19"/>
        </w:rPr>
        <w:t>monitoring downstream conditions throughout the construction period and clearing any debris,</w:t>
      </w:r>
      <w:r w:rsidRPr="00150889">
        <w:rPr>
          <w:bCs/>
          <w:color w:val="000000"/>
          <w:sz w:val="19"/>
          <w:szCs w:val="19"/>
        </w:rPr>
        <w:t xml:space="preserve"> </w:t>
      </w:r>
      <w:r w:rsidRPr="00150889">
        <w:rPr>
          <w:color w:val="000000"/>
          <w:sz w:val="19"/>
          <w:szCs w:val="19"/>
        </w:rPr>
        <w:t>sediment, and dust caused by the progress of the Work. The Contractor shall inspect, maintain, and clear erosion and sediment control devices at least weekly unless otherwise directed by the Georgia Institute of Technology Construction Manager. At the conclusion of the Work, the Contractor shall remove all installed devices and restoring the site to the satisfaction of the Georgia Tech Construction Manager.</w:t>
      </w:r>
    </w:p>
    <w:p w:rsidR="00390001" w:rsidRPr="00150889" w:rsidRDefault="00390001" w:rsidP="00390001">
      <w:pPr>
        <w:autoSpaceDE w:val="0"/>
        <w:autoSpaceDN w:val="0"/>
        <w:adjustRightInd w:val="0"/>
        <w:rPr>
          <w:rFonts w:ascii="Arial" w:hAnsi="Arial" w:cs="Arial"/>
          <w:bCs/>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IMMIGRATION REPORTING REQUIREMENTS: All contracts must include the Contractor’s written compliance with the Immigration Reform and Control Act of 1986 (IRCA), D.L. 99-603 and the Georgia Security Compliance Act OCGA 13-10-90 </w:t>
      </w:r>
      <w:r w:rsidRPr="00150889">
        <w:rPr>
          <w:color w:val="000000"/>
          <w:sz w:val="19"/>
          <w:szCs w:val="19"/>
          <w:u w:val="single"/>
        </w:rPr>
        <w:t>et.seq.</w:t>
      </w:r>
      <w:r w:rsidRPr="00150889">
        <w:rPr>
          <w:color w:val="000000"/>
          <w:sz w:val="19"/>
          <w:szCs w:val="19"/>
        </w:rPr>
        <w:t xml:space="preserve">  Contractors who meet the reporting criteria will be required to submit a Contractor Affidavit and Agreement prior to the award of the contract.  Upon award of the contract, the Contractor will also be required to submit a Subcontractor’s Affidavit.  Copies of these Affidavits are incorporated in the Supplementary General Conditions.</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CONTRACT DOCUMENTS: Please strike paragraph 1.1.7.2 in Section 1 – General Conditions, Part 1 – General Provisions. </w:t>
      </w:r>
    </w:p>
    <w:p w:rsidR="00390001" w:rsidRPr="00150889" w:rsidRDefault="00390001" w:rsidP="00390001">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A.</w:t>
      </w:r>
      <w:r w:rsidRPr="00150889">
        <w:rPr>
          <w:rFonts w:ascii="Arial" w:hAnsi="Arial" w:cs="Arial"/>
          <w:sz w:val="19"/>
          <w:szCs w:val="19"/>
        </w:rPr>
        <w:tab/>
        <w:t xml:space="preserve">Provide as-installed schematic, wiring, plan view equipment layout, and point-to-point interconnection diagrams of all circuits, internal and external, for all equipment installed. Schematics shall include the conductor color-coding system. </w:t>
      </w:r>
    </w:p>
    <w:p w:rsidR="00390001" w:rsidRPr="00150889" w:rsidRDefault="00390001" w:rsidP="00390001">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B.</w:t>
      </w:r>
      <w:r w:rsidRPr="00150889">
        <w:rPr>
          <w:rFonts w:ascii="Arial" w:hAnsi="Arial" w:cs="Arial"/>
          <w:sz w:val="19"/>
          <w:szCs w:val="19"/>
        </w:rPr>
        <w:tab/>
        <w:t xml:space="preserve">Deviations from the Drawings shall be noted on a marked drawing set submitted by this Contractor. Red shall be used for additions, green for deletions, and blue for notes to the drafter. </w:t>
      </w:r>
    </w:p>
    <w:p w:rsidR="00390001" w:rsidRPr="00150889" w:rsidRDefault="00390001" w:rsidP="00390001">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C.</w:t>
      </w:r>
      <w:r w:rsidRPr="00150889">
        <w:rPr>
          <w:rFonts w:ascii="Arial" w:hAnsi="Arial" w:cs="Arial"/>
          <w:sz w:val="19"/>
          <w:szCs w:val="19"/>
        </w:rPr>
        <w:tab/>
        <w:t xml:space="preserve">Record documents shall be furnished to the Construction Manager not later than three (3) weeks after completion of installation. </w:t>
      </w:r>
    </w:p>
    <w:p w:rsidR="00390001" w:rsidRPr="00150889" w:rsidRDefault="00390001" w:rsidP="00390001">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D.</w:t>
      </w:r>
      <w:r w:rsidRPr="00150889">
        <w:rPr>
          <w:rFonts w:ascii="Arial" w:hAnsi="Arial" w:cs="Arial"/>
          <w:sz w:val="19"/>
          <w:szCs w:val="19"/>
        </w:rPr>
        <w:tab/>
        <w:t>Provide CD of all licensed software and passwords.</w:t>
      </w:r>
    </w:p>
    <w:p w:rsidR="00390001" w:rsidRPr="00150889" w:rsidRDefault="00390001" w:rsidP="00390001">
      <w:pPr>
        <w:shd w:val="clear" w:color="auto" w:fill="FFFFFF"/>
        <w:rPr>
          <w:rFonts w:ascii="Calibri" w:hAnsi="Calibri"/>
          <w:color w:val="000000"/>
          <w:sz w:val="22"/>
          <w:szCs w:val="22"/>
        </w:rPr>
      </w:pPr>
    </w:p>
    <w:p w:rsidR="00390001" w:rsidRDefault="00390001" w:rsidP="00390001">
      <w:pPr>
        <w:pStyle w:val="NormalWeb"/>
        <w:numPr>
          <w:ilvl w:val="0"/>
          <w:numId w:val="32"/>
        </w:numPr>
        <w:shd w:val="clear" w:color="auto" w:fill="FFFFFF"/>
        <w:spacing w:before="0" w:beforeAutospacing="0" w:after="0" w:afterAutospacing="0"/>
        <w:rPr>
          <w:rFonts w:ascii="Arial" w:hAnsi="Arial" w:cs="Arial"/>
          <w:color w:val="000000"/>
          <w:sz w:val="19"/>
          <w:szCs w:val="19"/>
        </w:rPr>
      </w:pPr>
      <w:r w:rsidRPr="00150889">
        <w:rPr>
          <w:rFonts w:ascii="Arial" w:hAnsi="Arial" w:cs="Arial"/>
          <w:color w:val="000000"/>
          <w:sz w:val="19"/>
          <w:szCs w:val="19"/>
        </w:rPr>
        <w:t>TOBACCO-FREE CAMPUS POLICY:  Beginning fall semester 2014, Georgia Tech will become a tobacco-free campus, in accordance with the</w:t>
      </w:r>
      <w:r w:rsidRPr="00150889">
        <w:rPr>
          <w:rStyle w:val="apple-converted-space"/>
          <w:rFonts w:ascii="Arial" w:hAnsi="Arial" w:cs="Arial"/>
          <w:color w:val="000000"/>
          <w:sz w:val="19"/>
          <w:szCs w:val="19"/>
        </w:rPr>
        <w:t> </w:t>
      </w:r>
      <w:hyperlink r:id="rId94" w:anchor="p9.1.7_tobacco_and_smoke_free_campus_policy" w:tgtFrame="_blank" w:history="1">
        <w:r w:rsidRPr="00150889">
          <w:rPr>
            <w:rStyle w:val="Hyperlink"/>
            <w:rFonts w:ascii="Arial" w:hAnsi="Arial" w:cs="Arial"/>
            <w:color w:val="00008B"/>
            <w:sz w:val="19"/>
            <w:szCs w:val="19"/>
          </w:rPr>
          <w:t>Tobacco- and Smoke-Free Campus Policy</w:t>
        </w:r>
      </w:hyperlink>
      <w:r w:rsidRPr="00150889">
        <w:rPr>
          <w:rStyle w:val="apple-converted-space"/>
          <w:rFonts w:ascii="Arial" w:hAnsi="Arial" w:cs="Arial"/>
          <w:color w:val="000000"/>
          <w:sz w:val="19"/>
          <w:szCs w:val="19"/>
        </w:rPr>
        <w:t> </w:t>
      </w:r>
      <w:r w:rsidRPr="00150889">
        <w:rPr>
          <w:rFonts w:ascii="Arial" w:hAnsi="Arial" w:cs="Arial"/>
          <w:color w:val="000000"/>
          <w:sz w:val="19"/>
          <w:szCs w:val="19"/>
        </w:rPr>
        <w:t>passed by the Board of Regents in March.  This policy bans all forms of tobacco on all university and college campuses in the University System of Georgia (USG). The ban includes traditional cigarettes and chewing tobacco as well as e-cigarettes, clove cigarettes, pipes, and hookahs. The goal of the policy is to protect and improve the health, comfort, and environment of students, employees, and any persons occupying USG campuses.  Although tobacco use will be prohibited on campus, some individuals may choose to continue to use tobacco away from campus. Georgia Tech respects this choice and is requesting that all staff, faculty, students, and campus visitors adhere to the tobacco-free policy while on campus.</w:t>
      </w:r>
    </w:p>
    <w:p w:rsidR="00390001" w:rsidRDefault="00390001" w:rsidP="00390001">
      <w:pPr>
        <w:pStyle w:val="NormalWeb"/>
        <w:shd w:val="clear" w:color="auto" w:fill="FFFFFF"/>
        <w:spacing w:before="0" w:beforeAutospacing="0" w:after="0" w:afterAutospacing="0"/>
        <w:ind w:left="720"/>
        <w:rPr>
          <w:rFonts w:ascii="Arial" w:hAnsi="Arial" w:cs="Arial"/>
          <w:color w:val="000000"/>
          <w:sz w:val="19"/>
          <w:szCs w:val="19"/>
        </w:rPr>
      </w:pPr>
    </w:p>
    <w:p w:rsidR="00390001" w:rsidRPr="00C05D93" w:rsidRDefault="00390001" w:rsidP="00390001">
      <w:pPr>
        <w:pStyle w:val="NormalWeb"/>
        <w:numPr>
          <w:ilvl w:val="0"/>
          <w:numId w:val="32"/>
        </w:numPr>
        <w:shd w:val="clear" w:color="auto" w:fill="FFFFFF"/>
        <w:spacing w:before="0" w:beforeAutospacing="0" w:after="0" w:afterAutospacing="0"/>
        <w:rPr>
          <w:rFonts w:ascii="Arial" w:hAnsi="Arial" w:cs="Arial"/>
          <w:color w:val="000000"/>
          <w:sz w:val="19"/>
          <w:szCs w:val="19"/>
        </w:rPr>
      </w:pPr>
      <w:r w:rsidRPr="00C05D93">
        <w:rPr>
          <w:rFonts w:ascii="Arial" w:hAnsi="Arial" w:cs="Arial"/>
          <w:color w:val="000000"/>
          <w:sz w:val="19"/>
          <w:szCs w:val="19"/>
        </w:rPr>
        <w:t xml:space="preserve"> GEORGIA TECH RESEARCH INSTITUTE (GTRI) REQUIREMENTS: All Georgia Tech Research Institute (GTRI) projects require Federal E-Verify: </w:t>
      </w:r>
      <w:hyperlink r:id="rId95" w:tgtFrame="_blank" w:history="1">
        <w:r w:rsidRPr="00C05D93">
          <w:rPr>
            <w:rStyle w:val="Hyperlink"/>
            <w:rFonts w:ascii="Arial" w:hAnsi="Arial" w:cs="Arial"/>
            <w:sz w:val="19"/>
            <w:szCs w:val="19"/>
          </w:rPr>
          <w:t>http://www.uscis.gov/e-verify/federal-contractors</w:t>
        </w:r>
      </w:hyperlink>
      <w:r w:rsidRPr="00C05D93">
        <w:rPr>
          <w:rFonts w:ascii="Arial" w:hAnsi="Arial" w:cs="Arial"/>
          <w:color w:val="000000"/>
          <w:sz w:val="19"/>
          <w:szCs w:val="19"/>
        </w:rPr>
        <w:t>. Contractor’s proof of compliance will be required by Project Manager before Contractor begins work.</w:t>
      </w:r>
    </w:p>
    <w:p w:rsidR="00390001" w:rsidRDefault="00390001" w:rsidP="00390001">
      <w:pPr>
        <w:pStyle w:val="ListParagraph"/>
        <w:rPr>
          <w:color w:val="000000"/>
          <w:sz w:val="19"/>
          <w:szCs w:val="19"/>
        </w:rPr>
      </w:pPr>
    </w:p>
    <w:p w:rsidR="00390001" w:rsidRDefault="00390001" w:rsidP="00390001">
      <w:pPr>
        <w:pStyle w:val="ListParagraph"/>
        <w:numPr>
          <w:ilvl w:val="0"/>
          <w:numId w:val="33"/>
        </w:numPr>
        <w:rPr>
          <w:color w:val="000000"/>
          <w:sz w:val="19"/>
          <w:szCs w:val="19"/>
        </w:rPr>
      </w:pPr>
      <w:r>
        <w:rPr>
          <w:color w:val="000000"/>
          <w:sz w:val="19"/>
          <w:szCs w:val="19"/>
        </w:rPr>
        <w:t xml:space="preserve">Contractor to add to their required “daily work reports” (kept on site for Owner review) </w:t>
      </w:r>
      <w:r>
        <w:rPr>
          <w:b/>
          <w:i/>
          <w:color w:val="000000"/>
          <w:sz w:val="19"/>
          <w:szCs w:val="19"/>
          <w:u w:val="single"/>
        </w:rPr>
        <w:t>daily</w:t>
      </w:r>
      <w:r>
        <w:rPr>
          <w:color w:val="000000"/>
          <w:sz w:val="19"/>
          <w:szCs w:val="19"/>
        </w:rPr>
        <w:t xml:space="preserve"> verification of worker documentation.</w:t>
      </w:r>
    </w:p>
    <w:p w:rsidR="00390001" w:rsidRDefault="00390001" w:rsidP="00390001">
      <w:pPr>
        <w:pStyle w:val="NormalWeb"/>
        <w:shd w:val="clear" w:color="auto" w:fill="FFFFFF"/>
        <w:spacing w:before="0" w:beforeAutospacing="0" w:after="0" w:afterAutospacing="0"/>
        <w:ind w:left="720"/>
        <w:rPr>
          <w:color w:val="000000"/>
          <w:sz w:val="27"/>
          <w:szCs w:val="27"/>
        </w:rPr>
      </w:pPr>
    </w:p>
    <w:p w:rsidR="00390001" w:rsidRPr="000349A8" w:rsidRDefault="00390001" w:rsidP="00390001">
      <w:pPr>
        <w:autoSpaceDE w:val="0"/>
        <w:autoSpaceDN w:val="0"/>
        <w:adjustRightInd w:val="0"/>
        <w:rPr>
          <w:rFonts w:ascii="Arial" w:hAnsi="Arial" w:cs="Arial"/>
          <w:sz w:val="19"/>
          <w:szCs w:val="19"/>
        </w:rPr>
      </w:pPr>
    </w:p>
    <w:p w:rsidR="00390001" w:rsidRDefault="00390001" w:rsidP="00390001">
      <w:pPr>
        <w:autoSpaceDE w:val="0"/>
        <w:autoSpaceDN w:val="0"/>
        <w:adjustRightInd w:val="0"/>
        <w:jc w:val="center"/>
        <w:rPr>
          <w:rFonts w:ascii="Arial" w:hAnsi="Arial" w:cs="Arial"/>
          <w:b/>
          <w:color w:val="000000"/>
          <w:szCs w:val="24"/>
        </w:rPr>
      </w:pPr>
    </w:p>
    <w:p w:rsidR="00390001" w:rsidRDefault="00390001" w:rsidP="00390001">
      <w:pPr>
        <w:jc w:val="both"/>
        <w:rPr>
          <w:rFonts w:ascii="Arial" w:hAnsi="Arial"/>
          <w:sz w:val="19"/>
        </w:rPr>
      </w:pPr>
    </w:p>
    <w:p w:rsidR="000E1442" w:rsidRDefault="000E1442" w:rsidP="0007294C"/>
    <w:sectPr w:rsidR="000E1442" w:rsidSect="00390001">
      <w:footerReference w:type="default" r:id="rId96"/>
      <w:pgSz w:w="12240" w:h="15840" w:code="1"/>
      <w:pgMar w:top="1008" w:right="720" w:bottom="1008" w:left="720" w:header="0" w:footer="0" w:gutter="0"/>
      <w:paperSrc w:first="11" w:other="1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52" w:rsidRDefault="00A54E52" w:rsidP="0007294C">
      <w:r>
        <w:separator/>
      </w:r>
    </w:p>
  </w:endnote>
  <w:endnote w:type="continuationSeparator" w:id="0">
    <w:p w:rsidR="00A54E52" w:rsidRDefault="00A54E52"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F874D2" w:rsidRDefault="00A54E52" w:rsidP="00BF5501">
    <w:pPr>
      <w:pStyle w:val="Footer"/>
      <w:rPr>
        <w:rFonts w:ascii="Arial" w:hAnsi="Arial"/>
        <w:smallCaps/>
        <w:sz w:val="16"/>
        <w:szCs w:val="16"/>
      </w:rPr>
    </w:pPr>
    <w:r w:rsidRPr="00F874D2">
      <w:rPr>
        <w:rFonts w:ascii="Arial" w:hAnsi="Arial"/>
        <w:smallCaps/>
        <w:sz w:val="16"/>
        <w:szCs w:val="16"/>
      </w:rPr>
      <w:t>DBB Construction Contract</w:t>
    </w:r>
  </w:p>
  <w:p w:rsidR="00A54E52" w:rsidRPr="00F874D2" w:rsidRDefault="00A54E52" w:rsidP="00BF5501">
    <w:pPr>
      <w:pStyle w:val="Footer"/>
      <w:rPr>
        <w:rFonts w:ascii="Arial" w:hAnsi="Arial"/>
        <w:smallCaps/>
        <w:sz w:val="16"/>
        <w:szCs w:val="16"/>
      </w:rPr>
    </w:pPr>
    <w:r>
      <w:rPr>
        <w:rFonts w:ascii="Arial" w:hAnsi="Arial"/>
        <w:smallCaps/>
        <w:sz w:val="16"/>
        <w:szCs w:val="16"/>
      </w:rPr>
      <w:t>Version 07/06/16</w:t>
    </w:r>
  </w:p>
  <w:p w:rsidR="00A54E52" w:rsidRPr="00F874D2" w:rsidRDefault="00A54E52">
    <w:pPr>
      <w:pStyle w:val="Footer"/>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Footer"/>
      <w:jc w:val="center"/>
    </w:pPr>
  </w:p>
  <w:p w:rsidR="00A54E52" w:rsidRDefault="00A54E52">
    <w:pPr>
      <w:pStyle w:val="Footer"/>
      <w:rPr>
        <w:rFonts w:ascii="Arial" w:hAnsi="Arial"/>
        <w:smallCaps/>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836574"/>
      <w:docPartObj>
        <w:docPartGallery w:val="Page Numbers (Bottom of Page)"/>
        <w:docPartUnique/>
      </w:docPartObj>
    </w:sdtPr>
    <w:sdtEndPr>
      <w:rPr>
        <w:noProof/>
      </w:rPr>
    </w:sdtEndPr>
    <w:sdtContent>
      <w:p w:rsidR="00A54E52" w:rsidRDefault="00A54E52">
        <w:pPr>
          <w:pStyle w:val="Footer"/>
          <w:jc w:val="center"/>
          <w:rPr>
            <w:noProof/>
          </w:rPr>
        </w:pPr>
        <w:r>
          <w:fldChar w:fldCharType="begin"/>
        </w:r>
        <w:r>
          <w:instrText xml:space="preserve"> PAGE   \* MERGEFORMAT </w:instrText>
        </w:r>
        <w:r>
          <w:fldChar w:fldCharType="separate"/>
        </w:r>
        <w:r w:rsidR="001504F8">
          <w:rPr>
            <w:noProof/>
          </w:rPr>
          <w:t>6</w:t>
        </w:r>
        <w:r>
          <w:rPr>
            <w:noProof/>
          </w:rPr>
          <w:fldChar w:fldCharType="end"/>
        </w:r>
      </w:p>
      <w:p w:rsidR="00A54E52" w:rsidRPr="000E4D98" w:rsidRDefault="00A54E52" w:rsidP="00390001">
        <w:pPr>
          <w:pStyle w:val="Footer"/>
          <w:rPr>
            <w:rFonts w:ascii="Arial" w:hAnsi="Arial"/>
            <w:smallCaps/>
            <w:sz w:val="16"/>
            <w:szCs w:val="16"/>
          </w:rPr>
        </w:pPr>
        <w:r w:rsidRPr="000E4D98">
          <w:rPr>
            <w:rFonts w:ascii="Arial" w:hAnsi="Arial"/>
            <w:smallCaps/>
            <w:sz w:val="16"/>
            <w:szCs w:val="16"/>
          </w:rPr>
          <w:t>DBB Construction Contract</w:t>
        </w:r>
      </w:p>
      <w:p w:rsidR="00A54E52" w:rsidRPr="000E4D98" w:rsidRDefault="00A54E52" w:rsidP="00390001">
        <w:pPr>
          <w:pStyle w:val="Footer"/>
          <w:rPr>
            <w:rFonts w:ascii="Arial" w:hAnsi="Arial"/>
            <w:smallCaps/>
            <w:sz w:val="16"/>
            <w:szCs w:val="16"/>
          </w:rPr>
        </w:pPr>
        <w:r>
          <w:rPr>
            <w:rFonts w:ascii="Arial" w:hAnsi="Arial"/>
            <w:smallCaps/>
            <w:sz w:val="16"/>
            <w:szCs w:val="16"/>
          </w:rPr>
          <w:t xml:space="preserve">GT </w:t>
        </w:r>
        <w:r w:rsidRPr="000E4D98">
          <w:rPr>
            <w:rFonts w:ascii="Arial" w:hAnsi="Arial"/>
            <w:smallCaps/>
            <w:sz w:val="16"/>
            <w:szCs w:val="16"/>
          </w:rPr>
          <w:t>Supplementary General Conditions</w:t>
        </w:r>
      </w:p>
      <w:p w:rsidR="00A54E52" w:rsidRPr="000E4D98" w:rsidRDefault="00A54E52" w:rsidP="00390001">
        <w:pPr>
          <w:pStyle w:val="Footer"/>
          <w:rPr>
            <w:rFonts w:ascii="Arial" w:hAnsi="Arial"/>
            <w:smallCaps/>
            <w:sz w:val="16"/>
            <w:szCs w:val="16"/>
          </w:rPr>
        </w:pPr>
        <w:r w:rsidRPr="000E4D98">
          <w:rPr>
            <w:rFonts w:ascii="Arial" w:hAnsi="Arial"/>
            <w:smallCaps/>
            <w:sz w:val="16"/>
            <w:szCs w:val="16"/>
          </w:rPr>
          <w:t xml:space="preserve">Version </w:t>
        </w:r>
        <w:r>
          <w:rPr>
            <w:rFonts w:ascii="Arial" w:hAnsi="Arial"/>
            <w:smallCaps/>
            <w:sz w:val="16"/>
            <w:szCs w:val="16"/>
          </w:rPr>
          <w:t>01/08/15</w:t>
        </w:r>
      </w:p>
      <w:p w:rsidR="00A54E52" w:rsidRDefault="001504F8">
        <w:pPr>
          <w:pStyle w:val="Footer"/>
          <w:jc w:val="center"/>
        </w:pPr>
      </w:p>
    </w:sdtContent>
  </w:sdt>
  <w:p w:rsidR="00A54E52" w:rsidRDefault="00A54E52">
    <w:pPr>
      <w:pStyle w:val="Footer"/>
      <w:rPr>
        <w:rFonts w:ascii="Arial" w:hAnsi="Arial"/>
        <w:smallCaps/>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Footer"/>
      <w:jc w:val="center"/>
      <w:rPr>
        <w:rFonts w:ascii="Arial" w:hAnsi="Arial"/>
        <w:smallCaps/>
        <w:sz w:val="18"/>
      </w:rPr>
    </w:pPr>
  </w:p>
  <w:p w:rsidR="00A54E52" w:rsidRDefault="00A54E52">
    <w:pPr>
      <w:pStyle w:val="Footer"/>
      <w:rPr>
        <w:rFonts w:ascii="Arial" w:hAnsi="Arial"/>
        <w:smallCaps/>
        <w:sz w:val="18"/>
      </w:rPr>
    </w:pPr>
    <w:r>
      <w:rPr>
        <w:rFonts w:ascii="Arial" w:hAnsi="Arial"/>
        <w:smallCaps/>
        <w:sz w:val="18"/>
      </w:rPr>
      <w:t>board of regents design-bid-build contract</w:t>
    </w:r>
  </w:p>
  <w:p w:rsidR="00A54E52" w:rsidRDefault="00A54E52">
    <w:pPr>
      <w:pStyle w:val="Footer"/>
      <w:rPr>
        <w:rFonts w:ascii="Arial" w:hAnsi="Arial"/>
        <w:smallCaps/>
        <w:sz w:val="18"/>
      </w:rPr>
    </w:pPr>
    <w:r>
      <w:rPr>
        <w:rFonts w:ascii="Arial" w:hAnsi="Arial"/>
        <w:smallCaps/>
        <w:sz w:val="18"/>
      </w:rPr>
      <w:t>general conditions</w:t>
    </w:r>
  </w:p>
  <w:p w:rsidR="00A54E52" w:rsidRDefault="00A54E52">
    <w:pPr>
      <w:pStyle w:val="Footer"/>
      <w:rPr>
        <w:rFonts w:ascii="Arial" w:hAnsi="Arial"/>
        <w:smallCaps/>
        <w:sz w:val="18"/>
      </w:rPr>
    </w:pPr>
    <w:r>
      <w:rPr>
        <w:rFonts w:ascii="Arial" w:hAnsi="Arial"/>
        <w:smallCaps/>
        <w:sz w:val="18"/>
      </w:rPr>
      <w:t>Version 07/06/2016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rsidP="0007294C">
    <w:pPr>
      <w:pStyle w:val="Footer"/>
      <w:jc w:val="center"/>
      <w:rPr>
        <w:rStyle w:val="PageNumber"/>
        <w:sz w:val="18"/>
      </w:rPr>
    </w:pPr>
    <w:r w:rsidRPr="00FB6DF0">
      <w:rPr>
        <w:rStyle w:val="PageNumber"/>
        <w:smallCaps/>
        <w:sz w:val="18"/>
        <w:szCs w:val="18"/>
      </w:rPr>
      <w:t xml:space="preserve">Contract  </w:t>
    </w:r>
    <w:r>
      <w:rPr>
        <w:rStyle w:val="PageNumber"/>
        <w:sz w:val="18"/>
      </w:rPr>
      <w:fldChar w:fldCharType="begin"/>
    </w:r>
    <w:r>
      <w:rPr>
        <w:rStyle w:val="PageNumber"/>
        <w:sz w:val="18"/>
      </w:rPr>
      <w:instrText xml:space="preserve"> PAGE </w:instrText>
    </w:r>
    <w:r>
      <w:rPr>
        <w:rStyle w:val="PageNumber"/>
        <w:sz w:val="18"/>
      </w:rPr>
      <w:fldChar w:fldCharType="separate"/>
    </w:r>
    <w:r w:rsidR="001504F8">
      <w:rPr>
        <w:rStyle w:val="PageNumber"/>
        <w:noProof/>
        <w:sz w:val="18"/>
      </w:rPr>
      <w:t>4</w:t>
    </w:r>
    <w:r>
      <w:rPr>
        <w:rStyle w:val="PageNumber"/>
        <w:sz w:val="18"/>
      </w:rPr>
      <w:fldChar w:fldCharType="end"/>
    </w:r>
  </w:p>
  <w:p w:rsidR="00A54E52" w:rsidRPr="00F874D2" w:rsidRDefault="00A54E52" w:rsidP="0007294C">
    <w:pPr>
      <w:pStyle w:val="Footer"/>
      <w:tabs>
        <w:tab w:val="clear" w:pos="8640"/>
        <w:tab w:val="right" w:pos="10800"/>
      </w:tabs>
      <w:rPr>
        <w:rFonts w:ascii="Arial" w:hAnsi="Arial"/>
        <w:smallCaps/>
        <w:sz w:val="16"/>
        <w:szCs w:val="16"/>
      </w:rPr>
    </w:pPr>
    <w:r w:rsidRPr="00F874D2">
      <w:rPr>
        <w:rFonts w:ascii="Arial" w:hAnsi="Arial"/>
        <w:smallCaps/>
        <w:sz w:val="16"/>
        <w:szCs w:val="16"/>
      </w:rPr>
      <w:t>DBB Form of Contract</w:t>
    </w:r>
    <w:r w:rsidRPr="00F874D2">
      <w:rPr>
        <w:rFonts w:ascii="Arial" w:hAnsi="Arial"/>
        <w:smallCaps/>
        <w:sz w:val="16"/>
        <w:szCs w:val="16"/>
      </w:rPr>
      <w:tab/>
    </w:r>
    <w:r w:rsidRPr="00F874D2">
      <w:rPr>
        <w:rFonts w:ascii="Arial" w:hAnsi="Arial"/>
        <w:smallCaps/>
        <w:sz w:val="16"/>
        <w:szCs w:val="16"/>
      </w:rPr>
      <w:tab/>
    </w:r>
  </w:p>
  <w:p w:rsidR="00A54E52" w:rsidRPr="00F874D2" w:rsidRDefault="00A54E52" w:rsidP="0007294C">
    <w:pPr>
      <w:pStyle w:val="Footer"/>
      <w:tabs>
        <w:tab w:val="clear" w:pos="8640"/>
        <w:tab w:val="right" w:pos="10800"/>
      </w:tabs>
      <w:rPr>
        <w:rFonts w:ascii="Arial" w:hAnsi="Arial"/>
        <w:smallCaps/>
        <w:sz w:val="16"/>
        <w:szCs w:val="16"/>
      </w:rPr>
    </w:pPr>
    <w:r>
      <w:rPr>
        <w:rFonts w:ascii="Arial" w:hAnsi="Arial"/>
        <w:smallCaps/>
        <w:sz w:val="16"/>
        <w:szCs w:val="16"/>
      </w:rPr>
      <w:t>Version 07/06/16</w:t>
    </w:r>
    <w:r w:rsidRPr="00F874D2">
      <w:rPr>
        <w:rFonts w:ascii="Arial" w:hAnsi="Arial"/>
        <w:smallCaps/>
        <w:sz w:val="16"/>
        <w:szCs w:val="16"/>
      </w:rPr>
      <w:tab/>
    </w:r>
    <w:r w:rsidRPr="00F874D2">
      <w:rPr>
        <w:rFonts w:ascii="Arial" w:hAnsi="Arial"/>
        <w:smallCaps/>
        <w:sz w:val="16"/>
        <w:szCs w:val="16"/>
      </w:rPr>
      <w:tab/>
    </w:r>
  </w:p>
  <w:p w:rsidR="00A54E52" w:rsidRPr="0007294C" w:rsidRDefault="00A54E52" w:rsidP="000729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Footer"/>
      <w:jc w:val="center"/>
      <w:rPr>
        <w:rStyle w:val="PageNumber"/>
        <w:rFonts w:ascii="Arial" w:hAnsi="Arial"/>
        <w:smallCaps/>
        <w:sz w:val="18"/>
      </w:rPr>
    </w:pPr>
  </w:p>
  <w:p w:rsidR="00A54E52" w:rsidRDefault="00A54E52">
    <w:pPr>
      <w:pStyle w:val="Footer"/>
      <w:jc w:val="center"/>
    </w:pPr>
    <w:r>
      <w:rPr>
        <w:rStyle w:val="PageNumber"/>
        <w:rFonts w:ascii="Arial" w:hAnsi="Arial"/>
        <w:smallCaps/>
        <w:sz w:val="18"/>
      </w:rPr>
      <w:t>Bid Requirements–</w:t>
    </w:r>
    <w:sdt>
      <w:sdtPr>
        <w:rPr>
          <w:rFonts w:ascii="Arial" w:hAnsi="Arial" w:cs="Arial"/>
          <w:sz w:val="18"/>
          <w:szCs w:val="18"/>
        </w:rPr>
        <w:id w:val="8905101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1504F8">
          <w:rPr>
            <w:rFonts w:ascii="Arial" w:hAnsi="Arial" w:cs="Arial"/>
            <w:noProof/>
            <w:sz w:val="18"/>
            <w:szCs w:val="18"/>
          </w:rPr>
          <w:t>2</w:t>
        </w:r>
        <w:r w:rsidRPr="00B42350">
          <w:rPr>
            <w:rFonts w:ascii="Arial" w:hAnsi="Arial" w:cs="Arial"/>
            <w:noProof/>
            <w:sz w:val="18"/>
            <w:szCs w:val="18"/>
          </w:rPr>
          <w:fldChar w:fldCharType="end"/>
        </w:r>
      </w:sdtContent>
    </w:sdt>
  </w:p>
  <w:p w:rsidR="00A54E52" w:rsidRPr="00F874D2" w:rsidRDefault="00A54E52" w:rsidP="00BF5501">
    <w:pPr>
      <w:pStyle w:val="Footer"/>
      <w:rPr>
        <w:rFonts w:ascii="Arial" w:hAnsi="Arial"/>
        <w:smallCaps/>
        <w:sz w:val="16"/>
        <w:szCs w:val="16"/>
      </w:rPr>
    </w:pPr>
    <w:r w:rsidRPr="00F874D2">
      <w:rPr>
        <w:rFonts w:ascii="Arial" w:hAnsi="Arial"/>
        <w:smallCaps/>
        <w:sz w:val="16"/>
        <w:szCs w:val="16"/>
      </w:rPr>
      <w:t>DBB Construction Contract</w:t>
    </w:r>
  </w:p>
  <w:p w:rsidR="00A54E52" w:rsidRPr="00F874D2" w:rsidRDefault="00A54E52" w:rsidP="00BF5501">
    <w:pPr>
      <w:pStyle w:val="Footer"/>
      <w:rPr>
        <w:rFonts w:ascii="Arial" w:hAnsi="Arial"/>
        <w:smallCaps/>
        <w:sz w:val="16"/>
        <w:szCs w:val="16"/>
      </w:rPr>
    </w:pPr>
    <w:r w:rsidRPr="00F874D2">
      <w:rPr>
        <w:rFonts w:ascii="Arial" w:hAnsi="Arial"/>
        <w:smallCaps/>
        <w:sz w:val="16"/>
        <w:szCs w:val="16"/>
      </w:rPr>
      <w:t>Bid Requirements</w:t>
    </w:r>
  </w:p>
  <w:p w:rsidR="00A54E52" w:rsidRPr="00F874D2" w:rsidRDefault="00A54E52">
    <w:pPr>
      <w:pStyle w:val="Footer"/>
      <w:rPr>
        <w:rFonts w:ascii="Arial" w:hAnsi="Arial"/>
        <w:smallCaps/>
        <w:sz w:val="16"/>
        <w:szCs w:val="16"/>
      </w:rPr>
    </w:pPr>
    <w:r>
      <w:rPr>
        <w:rFonts w:ascii="Arial" w:hAnsi="Arial"/>
        <w:smallCaps/>
        <w:sz w:val="16"/>
        <w:szCs w:val="16"/>
      </w:rPr>
      <w:t>Version 07/06/2016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97" w:rsidRDefault="00907397" w:rsidP="00907397">
    <w:pPr>
      <w:pStyle w:val="Footer"/>
      <w:jc w:val="center"/>
    </w:pPr>
    <w:r>
      <w:rPr>
        <w:rStyle w:val="PageNumber"/>
        <w:rFonts w:ascii="Arial" w:hAnsi="Arial"/>
        <w:smallCaps/>
        <w:sz w:val="18"/>
      </w:rPr>
      <w:t>Bid Requirements–</w:t>
    </w:r>
    <w:sdt>
      <w:sdtPr>
        <w:rPr>
          <w:rFonts w:ascii="Arial" w:hAnsi="Arial" w:cs="Arial"/>
          <w:sz w:val="18"/>
          <w:szCs w:val="18"/>
        </w:rPr>
        <w:id w:val="-407149336"/>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1504F8">
          <w:rPr>
            <w:rFonts w:ascii="Arial" w:hAnsi="Arial" w:cs="Arial"/>
            <w:noProof/>
            <w:sz w:val="18"/>
            <w:szCs w:val="18"/>
          </w:rPr>
          <w:t>12</w:t>
        </w:r>
        <w:r w:rsidRPr="00B42350">
          <w:rPr>
            <w:rFonts w:ascii="Arial" w:hAnsi="Arial" w:cs="Arial"/>
            <w:noProof/>
            <w:sz w:val="18"/>
            <w:szCs w:val="18"/>
          </w:rPr>
          <w:fldChar w:fldCharType="end"/>
        </w:r>
      </w:sdtContent>
    </w:sdt>
  </w:p>
  <w:p w:rsidR="00907397" w:rsidRPr="00F874D2" w:rsidRDefault="00907397" w:rsidP="00907397">
    <w:pPr>
      <w:pStyle w:val="Footer"/>
      <w:rPr>
        <w:rFonts w:ascii="Arial" w:hAnsi="Arial"/>
        <w:smallCaps/>
        <w:sz w:val="16"/>
        <w:szCs w:val="16"/>
      </w:rPr>
    </w:pPr>
    <w:r w:rsidRPr="00F874D2">
      <w:rPr>
        <w:rFonts w:ascii="Arial" w:hAnsi="Arial"/>
        <w:smallCaps/>
        <w:sz w:val="16"/>
        <w:szCs w:val="16"/>
      </w:rPr>
      <w:t>DBB Construction Contract</w:t>
    </w:r>
  </w:p>
  <w:p w:rsidR="00907397" w:rsidRPr="00F874D2" w:rsidRDefault="00907397" w:rsidP="00907397">
    <w:pPr>
      <w:pStyle w:val="Footer"/>
      <w:rPr>
        <w:rFonts w:ascii="Arial" w:hAnsi="Arial"/>
        <w:smallCaps/>
        <w:sz w:val="16"/>
        <w:szCs w:val="16"/>
      </w:rPr>
    </w:pPr>
    <w:r w:rsidRPr="00F874D2">
      <w:rPr>
        <w:rFonts w:ascii="Arial" w:hAnsi="Arial"/>
        <w:smallCaps/>
        <w:sz w:val="16"/>
        <w:szCs w:val="16"/>
      </w:rPr>
      <w:t>Bid Requirements</w:t>
    </w:r>
  </w:p>
  <w:p w:rsidR="00907397" w:rsidRPr="00F874D2" w:rsidRDefault="00907397" w:rsidP="00907397">
    <w:pPr>
      <w:pStyle w:val="Footer"/>
      <w:rPr>
        <w:rFonts w:ascii="Arial" w:hAnsi="Arial"/>
        <w:smallCaps/>
        <w:sz w:val="16"/>
        <w:szCs w:val="16"/>
      </w:rPr>
    </w:pPr>
    <w:r>
      <w:rPr>
        <w:rFonts w:ascii="Arial" w:hAnsi="Arial"/>
        <w:smallCaps/>
        <w:sz w:val="16"/>
        <w:szCs w:val="16"/>
      </w:rPr>
      <w:t>Version 07/06/2016</w:t>
    </w:r>
  </w:p>
  <w:p w:rsidR="00907397" w:rsidRDefault="00907397">
    <w:pPr>
      <w:pStyle w:val="Footer"/>
    </w:pPr>
  </w:p>
  <w:p w:rsidR="00907397" w:rsidRDefault="00907397">
    <w:pPr>
      <w:pStyle w:val="Footer"/>
      <w:jc w:val="center"/>
      <w:rPr>
        <w:rStyle w:val="PageNumber"/>
        <w:rFonts w:ascii="Arial" w:hAnsi="Arial"/>
        <w:smallCaps/>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02" w:rsidRPr="00F15C02" w:rsidRDefault="00F15C02" w:rsidP="00907397">
    <w:pPr>
      <w:pStyle w:val="Footer"/>
      <w:jc w:val="center"/>
      <w:rPr>
        <w:rFonts w:ascii="Arial" w:hAnsi="Arial" w:cs="Arial"/>
        <w:sz w:val="18"/>
        <w:szCs w:val="18"/>
      </w:rPr>
    </w:pPr>
    <w:r w:rsidRPr="00F15C02">
      <w:rPr>
        <w:rFonts w:ascii="Arial" w:hAnsi="Arial" w:cs="Arial"/>
        <w:sz w:val="18"/>
        <w:szCs w:val="18"/>
      </w:rPr>
      <w:t>GENERAL CONDITIONS</w:t>
    </w:r>
  </w:p>
  <w:p w:rsidR="00F15C02" w:rsidRPr="00F874D2" w:rsidRDefault="00F15C02" w:rsidP="00907397">
    <w:pPr>
      <w:pStyle w:val="Footer"/>
      <w:rPr>
        <w:rFonts w:ascii="Arial" w:hAnsi="Arial"/>
        <w:smallCaps/>
        <w:sz w:val="16"/>
        <w:szCs w:val="16"/>
      </w:rPr>
    </w:pPr>
    <w:r w:rsidRPr="00F874D2">
      <w:rPr>
        <w:rFonts w:ascii="Arial" w:hAnsi="Arial"/>
        <w:smallCaps/>
        <w:sz w:val="16"/>
        <w:szCs w:val="16"/>
      </w:rPr>
      <w:t>DBB Construction Contract</w:t>
    </w:r>
  </w:p>
  <w:p w:rsidR="00F15C02" w:rsidRPr="00F874D2" w:rsidRDefault="00F15C02" w:rsidP="00907397">
    <w:pPr>
      <w:pStyle w:val="Footer"/>
      <w:rPr>
        <w:rFonts w:ascii="Arial" w:hAnsi="Arial"/>
        <w:smallCaps/>
        <w:sz w:val="16"/>
        <w:szCs w:val="16"/>
      </w:rPr>
    </w:pPr>
    <w:r>
      <w:rPr>
        <w:rFonts w:ascii="Arial" w:hAnsi="Arial"/>
        <w:smallCaps/>
        <w:sz w:val="16"/>
        <w:szCs w:val="16"/>
      </w:rPr>
      <w:t>GENERAL CONDITIONS</w:t>
    </w:r>
  </w:p>
  <w:p w:rsidR="00F15C02" w:rsidRPr="00F874D2" w:rsidRDefault="00F15C02" w:rsidP="00907397">
    <w:pPr>
      <w:pStyle w:val="Footer"/>
      <w:rPr>
        <w:rFonts w:ascii="Arial" w:hAnsi="Arial"/>
        <w:smallCaps/>
        <w:sz w:val="16"/>
        <w:szCs w:val="16"/>
      </w:rPr>
    </w:pPr>
    <w:r>
      <w:rPr>
        <w:rFonts w:ascii="Arial" w:hAnsi="Arial"/>
        <w:smallCaps/>
        <w:sz w:val="16"/>
        <w:szCs w:val="16"/>
      </w:rPr>
      <w:t>Version 07/01/2011</w:t>
    </w:r>
  </w:p>
  <w:p w:rsidR="00F15C02" w:rsidRDefault="00F15C02">
    <w:pPr>
      <w:pStyle w:val="Footer"/>
    </w:pPr>
  </w:p>
  <w:p w:rsidR="00F15C02" w:rsidRDefault="00F15C02">
    <w:pPr>
      <w:pStyle w:val="Footer"/>
      <w:jc w:val="center"/>
      <w:rPr>
        <w:rStyle w:val="PageNumber"/>
        <w:rFonts w:ascii="Arial" w:hAnsi="Arial"/>
        <w:smallCaps/>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sidR="00907397">
      <w:rPr>
        <w:rStyle w:val="PageNumber"/>
        <w:smallCaps/>
        <w:noProof/>
        <w:sz w:val="18"/>
      </w:rPr>
      <w:t>2</w:t>
    </w:r>
    <w:r>
      <w:rPr>
        <w:rStyle w:val="PageNumber"/>
        <w:smallCaps/>
        <w:sz w:val="18"/>
      </w:rPr>
      <w:fldChar w:fldCharType="end"/>
    </w:r>
  </w:p>
  <w:p w:rsidR="00A54E52" w:rsidRDefault="00A54E52">
    <w:pPr>
      <w:pStyle w:val="Footer"/>
      <w:rPr>
        <w:rStyle w:val="PageNumber"/>
        <w:smallCaps/>
        <w:sz w:val="18"/>
      </w:rPr>
    </w:pPr>
  </w:p>
  <w:p w:rsidR="00A54E52" w:rsidRPr="000E4D98" w:rsidRDefault="00A54E52">
    <w:pPr>
      <w:pStyle w:val="Footer"/>
      <w:rPr>
        <w:rFonts w:ascii="Arial" w:hAnsi="Arial"/>
        <w:smallCaps/>
        <w:sz w:val="16"/>
        <w:szCs w:val="16"/>
      </w:rPr>
    </w:pPr>
    <w:r w:rsidRPr="000E4D98">
      <w:rPr>
        <w:rFonts w:ascii="Arial" w:hAnsi="Arial"/>
        <w:smallCaps/>
        <w:sz w:val="16"/>
        <w:szCs w:val="16"/>
      </w:rPr>
      <w:t>DBB Construction Contract</w:t>
    </w:r>
  </w:p>
  <w:p w:rsidR="00A54E52" w:rsidRPr="000E4D98" w:rsidRDefault="00A54E52">
    <w:pPr>
      <w:pStyle w:val="Footer"/>
      <w:rPr>
        <w:rFonts w:ascii="Arial" w:hAnsi="Arial"/>
        <w:smallCaps/>
        <w:sz w:val="16"/>
        <w:szCs w:val="16"/>
      </w:rPr>
    </w:pPr>
    <w:r w:rsidRPr="000E4D98">
      <w:rPr>
        <w:rFonts w:ascii="Arial" w:hAnsi="Arial"/>
        <w:smallCaps/>
        <w:sz w:val="16"/>
        <w:szCs w:val="16"/>
      </w:rPr>
      <w:t>Section 7, Forms</w:t>
    </w:r>
  </w:p>
  <w:p w:rsidR="00A54E52" w:rsidRDefault="00A54E52">
    <w:pPr>
      <w:pStyle w:val="Footer"/>
      <w:rPr>
        <w:rFonts w:ascii="Arial" w:hAnsi="Arial"/>
        <w:smallCaps/>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sidR="001504F8">
      <w:rPr>
        <w:rStyle w:val="PageNumber"/>
        <w:smallCaps/>
        <w:noProof/>
        <w:sz w:val="18"/>
      </w:rPr>
      <w:t>3</w:t>
    </w:r>
    <w:r>
      <w:rPr>
        <w:rStyle w:val="PageNumber"/>
        <w:smallCaps/>
        <w:sz w:val="18"/>
      </w:rPr>
      <w:fldChar w:fldCharType="end"/>
    </w:r>
  </w:p>
  <w:p w:rsidR="00A54E52" w:rsidRDefault="00A54E52">
    <w:pPr>
      <w:pStyle w:val="Footer"/>
      <w:rPr>
        <w:rStyle w:val="PageNumber"/>
        <w:smallCaps/>
        <w:sz w:val="18"/>
      </w:rPr>
    </w:pPr>
  </w:p>
  <w:p w:rsidR="00A54E52" w:rsidRPr="000E4D98" w:rsidRDefault="00A54E52">
    <w:pPr>
      <w:pStyle w:val="Footer"/>
      <w:rPr>
        <w:rFonts w:ascii="Arial" w:hAnsi="Arial"/>
        <w:smallCaps/>
        <w:sz w:val="16"/>
        <w:szCs w:val="16"/>
      </w:rPr>
    </w:pPr>
    <w:r w:rsidRPr="000E4D98">
      <w:rPr>
        <w:rFonts w:ascii="Arial" w:hAnsi="Arial"/>
        <w:smallCaps/>
        <w:sz w:val="16"/>
        <w:szCs w:val="16"/>
      </w:rPr>
      <w:t>DBB Construction Contract</w:t>
    </w:r>
  </w:p>
  <w:p w:rsidR="00A54E52" w:rsidRPr="000E4D98" w:rsidRDefault="00A54E52">
    <w:pPr>
      <w:pStyle w:val="Footer"/>
      <w:rPr>
        <w:rFonts w:ascii="Arial" w:hAnsi="Arial"/>
        <w:smallCaps/>
        <w:sz w:val="16"/>
        <w:szCs w:val="16"/>
      </w:rPr>
    </w:pPr>
    <w:r w:rsidRPr="000E4D98">
      <w:rPr>
        <w:rFonts w:ascii="Arial" w:hAnsi="Arial"/>
        <w:smallCaps/>
        <w:sz w:val="16"/>
        <w:szCs w:val="16"/>
      </w:rPr>
      <w:t>Section 7, Forms</w:t>
    </w:r>
  </w:p>
  <w:p w:rsidR="00A54E52" w:rsidRDefault="00A54E52">
    <w:pPr>
      <w:pStyle w:val="Footer"/>
      <w:rPr>
        <w:rFonts w:ascii="Arial" w:hAnsi="Arial"/>
        <w:smallCaps/>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spacing w:line="240" w:lineRule="exact"/>
      <w:rPr>
        <w:sz w:val="19"/>
      </w:rPr>
    </w:pPr>
  </w:p>
  <w:p w:rsidR="00A54E52" w:rsidRDefault="00A54E52">
    <w:pPr>
      <w:rPr>
        <w:i/>
        <w:sz w:val="12"/>
      </w:rPr>
    </w:pPr>
    <w:r>
      <w:rPr>
        <w:i/>
        <w:sz w:val="12"/>
      </w:rPr>
      <w:t>(Form No. 36-2)</w:t>
    </w:r>
  </w:p>
  <w:p w:rsidR="00A54E52" w:rsidRDefault="00A54E52">
    <w:pPr>
      <w:rPr>
        <w:i/>
        <w:sz w:val="12"/>
      </w:rPr>
    </w:pPr>
    <w:r>
      <w:rPr>
        <w:i/>
        <w:sz w:val="12"/>
      </w:rPr>
      <w:t>Page 2 of four pages</w:t>
    </w:r>
  </w:p>
  <w:p w:rsidR="00A54E52" w:rsidRDefault="00A54E52">
    <w:pPr>
      <w:rPr>
        <w:i/>
        <w:sz w:val="12"/>
      </w:rPr>
    </w:pPr>
    <w:r>
      <w:rPr>
        <w:i/>
        <w:sz w:val="12"/>
      </w:rPr>
      <w:t>(10-9-73/9-17-93ag)(REGENTS)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52" w:rsidRDefault="00A54E52" w:rsidP="0007294C">
      <w:r>
        <w:separator/>
      </w:r>
    </w:p>
  </w:footnote>
  <w:footnote w:type="continuationSeparator" w:id="0">
    <w:p w:rsidR="00A54E52" w:rsidRDefault="00A54E52" w:rsidP="0007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jc w:val="right"/>
      <w:rPr>
        <w:rFonts w:ascii="Arial" w:hAnsi="Arial"/>
        <w:sz w:val="19"/>
      </w:rPr>
    </w:pPr>
    <w:r>
      <w:rPr>
        <w:rFonts w:ascii="Arial" w:hAnsi="Arial"/>
        <w:noProof/>
        <w:sz w:val="19"/>
      </w:rPr>
      <mc:AlternateContent>
        <mc:Choice Requires="wpg">
          <w:drawing>
            <wp:anchor distT="0" distB="0" distL="114300" distR="114300" simplePos="0" relativeHeight="251662336" behindDoc="1" locked="0" layoutInCell="1" allowOverlap="1" wp14:anchorId="40973686" wp14:editId="041380D5">
              <wp:simplePos x="0" y="0"/>
              <wp:positionH relativeFrom="column">
                <wp:posOffset>897255</wp:posOffset>
              </wp:positionH>
              <wp:positionV relativeFrom="paragraph">
                <wp:posOffset>1442720</wp:posOffset>
              </wp:positionV>
              <wp:extent cx="5047615" cy="3981450"/>
              <wp:effectExtent l="1905" t="4445" r="0" b="5080"/>
              <wp:wrapNone/>
              <wp:docPr id="141"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42"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47C1FF" id="Group 385" o:spid="_x0000_s1026" style="position:absolute;margin-left:70.65pt;margin-top:113.6pt;width:397.45pt;height:313.5pt;z-index:-251654144"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CWlzrBdQMAAMAPAAAOAAAAAAAAAAAAAAAAADwCAABkcnMv&#10;ZTJvRG9jLnhtbFBLAQItABQABgAIAAAAIQBYYLMbugAAACIBAAAZAAAAAAAAAAAAAAAAAN0FAABk&#10;cnMvX3JlbHMvZTJvRG9jLnhtbC5yZWxzUEsBAi0AFAAGAAgAAAAhAJiP5JriAAAACwEAAA8AAAAA&#10;AAAAAAAAAAAAzg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U8vDAAAA3AAAAA8AAABkcnMvZG93bnJldi54bWxEj0uLwkAQhO/C/oehF7zpxAciWUfRXQTx&#10;5AvWY5Npk2CmJ2Razf77HUHw1k3VV109W7SuUndqQunZwKCfgCLOvC05N3A6rntTUEGQLVaeycAf&#10;BVjMPzozTK1/8J7uB8lVDOGQooFCpE61DllBDkPf18RRu/jGocS1ybVt8BHDXaWHSTLRDkuOFwqs&#10;6bug7Hq4uVjDr4R+1+fpanMbb3c/WzmPtBjT/WyXX6CEWnmbX/TGRm48hOczcQI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RTy8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9lDEAAAA3AAAAA8AAABkcnMvZG93bnJldi54bWxEj0FrwkAQhe8F/8MyQm/NpipFoqtUS0A8&#10;tbZgjkN2moRmZ0N2jOm/7xYEbzO89715s96OrlUD9aHxbOA5SUERl942XBn4+syflqCCIFtsPZOB&#10;Xwqw3Uwe1phZf+UPGk5SqRjCIUMDtUiXaR3KmhyGxHfEUfv2vUOJa19p2+M1hrtWz9L0RTtsOF6o&#10;saN9TeXP6eJiDb8TOufFcne4LI7vb0cp5lqMeZyOrytQQqPczTf6YCO3mMP/M3EC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o9lD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biTDAAAA3AAAAA8AAABkcnMvZG93bnJldi54bWxEj09rwkAQxe8Fv8MyBW91Uw1FUlfxD4J4&#10;sirocchOk2B2NmRHjd/eFQq9zfDe782byaxztbpRGyrPBj4HCSji3NuKCwPHw/pjDCoIssXaMxl4&#10;UIDZtPc2wcz6O//QbS+FiiEcMjRQijSZ1iEvyWEY+IY4ar++dShxbQttW7zHcFfrYZJ8aYcVxwsl&#10;NrQsKb/sry7W8Auh0/o8Xmyu6Xa32sp5pMWY/ns3/wYl1Mm/+Y/e2MilKbyeiRPo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FuJMMAAADcAAAADwAAAAAAAAAAAAAAAACf&#10;AgAAZHJzL2Rvd25yZXYueG1sUEsFBgAAAAAEAAQA9wAAAI8DAAAAAA==&#10;">
                <v:imagedata r:id="rId2" o:title="seal-j"/>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jc w:val="right"/>
      <w:rPr>
        <w:rFonts w:ascii="Arial" w:hAnsi="Arial"/>
        <w:sz w:val="19"/>
      </w:rPr>
    </w:pPr>
    <w:r>
      <w:rPr>
        <w:rFonts w:ascii="Arial" w:hAnsi="Arial"/>
        <w:smallCaps/>
        <w:sz w:val="19"/>
      </w:rPr>
      <w:t>bid form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jc w:val="right"/>
      <w:rPr>
        <w:rFonts w:ascii="Arial" w:hAnsi="Arial"/>
        <w:sz w:val="19"/>
      </w:rPr>
    </w:pPr>
    <w:r>
      <w:rPr>
        <w:rFonts w:ascii="Arial" w:hAnsi="Arial"/>
        <w:smallCaps/>
        <w:sz w:val="19"/>
      </w:rPr>
      <w:t>statement of bidder's qualifications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jc w:val="right"/>
      <w:rPr>
        <w:rFonts w:ascii="Arial" w:hAnsi="Arial"/>
        <w:sz w:val="19"/>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 o:spid="_x0000_s2052" type="#_x0000_t75" style="position:absolute;margin-left:0;margin-top:0;width:249.75pt;height:247.5pt;z-index:-251651072;mso-position-horizontal:center;mso-position-horizontal-relative:margin;mso-position-vertical:center;mso-position-vertical-relative:margin" o:allowincell="f">
          <v:imagedata r:id="rId1" o:title="seal-j"/>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 o:spid="_x0000_s2051" type="#_x0000_t75" style="position:absolute;margin-left:0;margin-top:0;width:249.75pt;height:247.5pt;z-index:-251652096;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054" type="#_x0000_t75" style="position:absolute;margin-left:0;margin-top:0;width:249.75pt;height:247.5pt;z-index:-251649024;mso-position-horizontal:center;mso-position-horizontal-relative:margin;mso-position-vertical:center;mso-position-vertical-relative:margin" o:allowincell="f">
          <v:imagedata r:id="rId1" o:title="seal-j"/>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Performance Bond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053" type="#_x0000_t75" style="position:absolute;margin-left:0;margin-top:0;width:249.75pt;height:247.5pt;z-index:-251650048;mso-position-horizontal:center;mso-position-horizontal-relative:margin;mso-position-vertical:center;mso-position-vertical-relative:margin" o:allowincell="f">
          <v:imagedata r:id="rId1" o:title="seal-j"/>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056" type="#_x0000_t75" style="position:absolute;margin-left:0;margin-top:0;width:249.75pt;height:247.5pt;z-index:-251646976;mso-position-horizontal:center;mso-position-horizontal-relative:margin;mso-position-vertical:center;mso-position-vertical-relative:margin" o:allowincell="f">
          <v:imagedata r:id="rId1" o:title="seal-j"/>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Payment Bond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055" type="#_x0000_t75" style="position:absolute;margin-left:0;margin-top:0;width:249.75pt;height:247.5pt;z-index:-251648000;mso-position-horizontal:center;mso-position-horizontal-relative:margin;mso-position-vertical:center;mso-position-vertical-relative:margin" o:allowincell="f">
          <v:imagedata r:id="rId1" o:title="seal-j"/>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Pr>
        <w:rFonts w:ascii="Arial" w:hAnsi="Arial"/>
        <w:smallCaps/>
        <w:sz w:val="16"/>
        <w:szCs w:val="16"/>
      </w:rPr>
      <w:t>Georgia Security and Immigration Compliance Act Affidavit(s)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Non-Influence Affidavit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058" type="#_x0000_t75" style="position:absolute;margin-left:0;margin-top:0;width:249.75pt;height:247.5pt;z-index:-251644928;mso-position-horizontal:center;mso-position-horizontal-relative:margin;mso-position-vertical:center;mso-position-vertical-relative:margin" o:allowincell="f">
          <v:imagedata r:id="rId1" o:title="seal-j"/>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Statutory Affidavit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jc w:val="right"/>
      <w:rPr>
        <w:rFonts w:ascii="Arial" w:hAnsi="Arial"/>
        <w:smallCaps/>
        <w:sz w:val="18"/>
      </w:rPr>
    </w:pPr>
    <w:r>
      <w:rPr>
        <w:rFonts w:ascii="Arial" w:hAnsi="Arial"/>
        <w:smallCaps/>
        <w:noProof/>
        <w:sz w:val="18"/>
      </w:rPr>
      <mc:AlternateContent>
        <mc:Choice Requires="wpg">
          <w:drawing>
            <wp:anchor distT="0" distB="0" distL="114300" distR="114300" simplePos="0" relativeHeight="251661312" behindDoc="1" locked="0" layoutInCell="1" allowOverlap="1" wp14:anchorId="72B6EF7A" wp14:editId="6F0E063E">
              <wp:simplePos x="0" y="0"/>
              <wp:positionH relativeFrom="column">
                <wp:posOffset>508635</wp:posOffset>
              </wp:positionH>
              <wp:positionV relativeFrom="paragraph">
                <wp:posOffset>1671320</wp:posOffset>
              </wp:positionV>
              <wp:extent cx="5047615" cy="3981450"/>
              <wp:effectExtent l="3810" t="4445" r="0" b="5080"/>
              <wp:wrapNone/>
              <wp:docPr id="11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1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3A27E1" id="Group 389" o:spid="_x0000_s1026" style="position:absolute;margin-left:40.05pt;margin-top:131.6pt;width:397.45pt;height:313.5pt;z-index:-251655168"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DO7BhXfAMAAMAPAAAOAAAAAAAAAAAAAAAAADwC&#10;AABkcnMvZTJvRG9jLnhtbFBLAQItABQABgAIAAAAIQBYYLMbugAAACIBAAAZAAAAAAAAAAAAAAAA&#10;AOQFAABkcnMvX3JlbHMvZTJvRG9jLnhtbC5yZWxzUEsBAi0AFAAGAAgAAAAhAAs6IIrhAAAACg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QTnDAAAA3AAAAA8AAABkcnMvZG93bnJldi54bWxEj0uLwkAQhO8L/oehBW/rxAeLZB3FB4J4&#10;clVYj02mNwmb6QmZVuO/dwTBWzdVX3X1dN66Sl2pCaVnA4N+Aoo487bk3MDpuPmcgAqCbLHyTAbu&#10;FGA+63xMMbX+xj90PUiuYgiHFA0UInWqdcgKchj6viaO2p9vHEpcm1zbBm8x3FV6mCRf2mHJ8UKB&#10;Na0Kyv4PFxdr+KXQ7+Y8WW4v491+vZPzSIsxvW67+AYl1Mrb/KK3NnKDMTyfiRP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JBOc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KLEAAAA3AAAAA8AAABkcnMvZG93bnJldi54bWxEj0FrwkAQhe9C/8Myhd50Y6tFUldpFEE8&#10;tWmhHofsNAnNzobsROO/d4WCtxne+968Wa4H16gTdaH2bGA6SUARF97WXBr4/tqNF6CCIFtsPJOB&#10;CwVYrx5GS0ytP/MnnXIpVQzhkKKBSqRNtQ5FRQ7DxLfEUfv1nUOJa1dq2+E5hrtGPyfJq3ZYc7xQ&#10;YUubioq/vHexhs+EfnbHRbbvZ4eP7UGOL1qMeXoc3t9ACQ1yN//Texu56Rxuz8QJ9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5KL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etXDAAAA3AAAAA8AAABkcnMvZG93bnJldi54bWxEj0+LwkAMxe/CfochC9506ioi1VHWXQTx&#10;5D/QY+jEttjJlE7U7rffEQRvCe/9Xl5mi9ZV6k5NKD0bGPQTUMSZtyXnBo6HVW8CKgiyxcozGfij&#10;AIv5R2eGqfUP3tF9L7mKIRxSNFCI1KnWISvIYej7mjhqF984lLg2ubYNPmK4q/RXkoy1w5LjhQJr&#10;+ikou+5vLtbwS6HT6jxZrm+jzfZ3I+ehFmO6n+33FJRQK2/zi17byA3G8HwmTq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x61cMAAADcAAAADwAAAAAAAAAAAAAAAACf&#10;AgAAZHJzL2Rvd25yZXYueG1sUEsFBgAAAAAEAAQA9wAAAI8DAAAAAA==&#10;">
                <v:imagedata r:id="rId2" o:title="seal-j"/>
              </v:shape>
            </v:group>
          </w:pict>
        </mc:Fallback>
      </mc:AlternateContent>
    </w:r>
    <w:r>
      <w:rPr>
        <w:rFonts w:ascii="Arial" w:hAnsi="Arial"/>
        <w:smallCaps/>
        <w:sz w:val="18"/>
      </w:rPr>
      <w:t>executive summary of contents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057" type="#_x0000_t75" style="position:absolute;margin-left:0;margin-top:0;width:249.75pt;height:247.5pt;z-index:-251645952;mso-position-horizontal:center;mso-position-horizontal-relative:margin;mso-position-vertical:center;mso-position-vertical-relative:margin" o:allowincell="f">
          <v:imagedata r:id="rId1" o:title="seal-j"/>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060" type="#_x0000_t75" style="position:absolute;margin-left:0;margin-top:0;width:249.75pt;height:247.5pt;z-index:-251642880;mso-position-horizontal:center;mso-position-horizontal-relative:margin;mso-position-vertical:center;mso-position-vertical-relative:margin" o:allowincell="f">
          <v:imagedata r:id="rId1" o:title="seal-j"/>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Five-Year Roof and Wall Bond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059" type="#_x0000_t75" style="position:absolute;margin-left:0;margin-top:0;width:249.75pt;height:247.5pt;z-index:-251643904;mso-position-horizontal:center;mso-position-horizontal-relative:margin;mso-position-vertical:center;mso-position-vertical-relative:margin" o:allowincell="f">
          <v:imagedata r:id="rId1" o:title="seal-j"/>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 o:spid="_x0000_s2062" type="#_x0000_t75" style="position:absolute;margin-left:0;margin-top:0;width:249.75pt;height:247.5pt;z-index:-251640832;mso-position-horizontal:center;mso-position-horizontal-relative:margin;mso-position-vertical:center;mso-position-vertical-relative:margin" o:allowincell="f">
          <v:imagedata r:id="rId1" o:title="seal-j"/>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z w:val="16"/>
        <w:szCs w:val="16"/>
      </w:rPr>
    </w:pPr>
    <w:r w:rsidRPr="000E4D98">
      <w:rPr>
        <w:rFonts w:ascii="Arial" w:hAnsi="Arial"/>
        <w:smallCaps/>
        <w:sz w:val="16"/>
        <w:szCs w:val="16"/>
      </w:rPr>
      <w:t>Certificate of Manufacturer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 o:spid="_x0000_s2061" type="#_x0000_t75" style="position:absolute;margin-left:0;margin-top:0;width:249.75pt;height:247.5pt;z-index:-251641856;mso-position-horizontal:center;mso-position-horizontal-relative:margin;mso-position-vertical:center;mso-position-vertical-relative:margin" o:allowincell="f">
          <v:imagedata r:id="rId1" o:title="seal-j"/>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 o:spid="_x0000_s2064" type="#_x0000_t75" style="position:absolute;margin-left:0;margin-top:0;width:249.75pt;height:247.5pt;z-index:-251638784;mso-position-horizontal:center;mso-position-horizontal-relative:margin;mso-position-vertical:center;mso-position-vertical-relative:margin" o:allowincell="f">
          <v:imagedata r:id="rId1" o:title="seal-j"/>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Certificate of Insurance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 o:spid="_x0000_s2063" type="#_x0000_t75" style="position:absolute;margin-left:0;margin-top:0;width:249.75pt;height:247.5pt;z-index:-251639808;mso-position-horizontal:center;mso-position-horizontal-relative:margin;mso-position-vertical:center;mso-position-vertical-relative:margin" o:allowincell="f">
          <v:imagedata r:id="rId1" o:title="seal-j"/>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066" type="#_x0000_t75" style="position:absolute;margin-left:0;margin-top:0;width:249.75pt;height:247.5pt;z-index:-251636736;mso-position-horizontal:center;mso-position-horizontal-relative:margin;mso-position-vertical:center;mso-position-vertical-relative:margin" o:allowincell="f">
          <v:imagedata r:id="rId1" o:title="seal-j"/>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Bond to Discharge Claim</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065" type="#_x0000_t75" style="position:absolute;margin-left:0;margin-top:0;width:249.75pt;height:247.5pt;z-index:-251637760;mso-position-horizontal:center;mso-position-horizontal-relative:margin;mso-position-vertical:center;mso-position-vertical-relative:margin" o:allowincell="f">
          <v:imagedata r:id="rId1" o:title="seal-j"/>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068" type="#_x0000_t75" style="position:absolute;margin-left:0;margin-top:0;width:249.75pt;height:247.5pt;z-index:-251634688;mso-position-horizontal:center;mso-position-horizontal-relative:margin;mso-position-vertical:center;mso-position-vertical-relative:margin" o:allowincell="f">
          <v:imagedata r:id="rId1" o:title="seal-j"/>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Change Order Format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067" type="#_x0000_t75" style="position:absolute;margin-left:0;margin-top:0;width:249.75pt;height:247.5pt;z-index:-251635712;mso-position-horizontal:center;mso-position-horizontal-relative:margin;mso-position-vertical:center;mso-position-vertical-relative:margin" o:allowincell="f">
          <v:imagedata r:id="rId1" o:title="seal-j"/>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 o:spid="_x0000_s2070" type="#_x0000_t75" style="position:absolute;margin-left:0;margin-top:0;width:249.75pt;height:247.5pt;z-index:-251632640;mso-position-horizontal:center;mso-position-horizontal-relative:margin;mso-position-vertical:center;mso-position-vertical-relative:margin" o:allowincell="f">
          <v:imagedata r:id="rId1" o:title="seal-j"/>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Application for Payment Form</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 o:spid="_x0000_s2069" type="#_x0000_t75" style="position:absolute;margin-left:0;margin-top:0;width:249.75pt;height:247.5pt;z-index:-251633664;mso-position-horizontal:center;mso-position-horizontal-relative:margin;mso-position-vertical:center;mso-position-vertical-relative:margin" o:allowincell="f">
          <v:imagedata r:id="rId1" o:title="seal-j"/>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072" type="#_x0000_t75" style="position:absolute;margin-left:0;margin-top:0;width:249.75pt;height:247.5pt;z-index:-25163059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jc w:val="right"/>
      <w:rPr>
        <w:rFonts w:ascii="Arial" w:hAnsi="Arial"/>
        <w:smallCaps/>
        <w:sz w:val="18"/>
      </w:rPr>
    </w:pPr>
    <w:r>
      <w:rPr>
        <w:rFonts w:ascii="Arial" w:hAnsi="Arial"/>
        <w:smallCaps/>
        <w:sz w:val="18"/>
      </w:rPr>
      <w:t>Construction Contract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Application for Payment Form</w:t>
    </w:r>
  </w:p>
  <w:p w:rsidR="00A54E52" w:rsidRDefault="00A54E52">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071" type="#_x0000_t75" style="position:absolute;margin-left:0;margin-top:0;width:249.75pt;height:247.5pt;z-index:-251631616;mso-position-horizontal:center;mso-position-horizontal-relative:margin;mso-position-vertical:center;mso-position-vertical-relative:margin" o:allowincell="f">
          <v:imagedata r:id="rId1" o:title="seal-j"/>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074" type="#_x0000_t75" style="position:absolute;margin-left:0;margin-top:0;width:249.75pt;height:247.5pt;z-index:-251628544;mso-position-horizontal:center;mso-position-horizontal-relative:margin;mso-position-vertical:center;mso-position-vertical-relative:margin" o:allowincell="f">
          <v:imagedata r:id="rId1" o:title="seal-j"/>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0E4D98" w:rsidRDefault="00A54E52">
    <w:pPr>
      <w:pStyle w:val="Header"/>
      <w:jc w:val="right"/>
      <w:rPr>
        <w:rFonts w:ascii="Arial" w:hAnsi="Arial"/>
        <w:smallCaps/>
        <w:sz w:val="16"/>
        <w:szCs w:val="16"/>
      </w:rPr>
    </w:pPr>
    <w:r w:rsidRPr="000E4D98">
      <w:rPr>
        <w:rFonts w:ascii="Arial" w:hAnsi="Arial"/>
        <w:smallCaps/>
        <w:sz w:val="16"/>
        <w:szCs w:val="16"/>
      </w:rPr>
      <w:t>Section 7 – Forms</w:t>
    </w:r>
  </w:p>
  <w:p w:rsidR="00A54E52" w:rsidRPr="000E4D98" w:rsidRDefault="00A54E52">
    <w:pPr>
      <w:pStyle w:val="Header"/>
      <w:jc w:val="right"/>
      <w:rPr>
        <w:rFonts w:ascii="Arial" w:hAnsi="Arial"/>
        <w:smallCaps/>
        <w:sz w:val="16"/>
        <w:szCs w:val="16"/>
      </w:rPr>
    </w:pPr>
    <w:r w:rsidRPr="000E4D98">
      <w:rPr>
        <w:rFonts w:ascii="Arial" w:hAnsi="Arial"/>
        <w:smallCaps/>
        <w:sz w:val="16"/>
        <w:szCs w:val="16"/>
      </w:rPr>
      <w:t>Subcontractor Retainage Release Certificate</w:t>
    </w:r>
  </w:p>
  <w:p w:rsidR="00A54E52" w:rsidRDefault="00A54E52">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073" type="#_x0000_t75" style="position:absolute;margin-left:0;margin-top:0;width:249.75pt;height:247.5pt;z-index:-251629568;mso-position-horizontal:center;mso-position-horizontal-relative:margin;mso-position-vertical:center;mso-position-vertical-relative:margin" o:allowincell="f">
          <v:imagedata r:id="rId1" o:title="seal-j"/>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076" type="#_x0000_t75" style="position:absolute;margin-left:0;margin-top:0;width:249.75pt;height:247.5pt;z-index:-251626496;mso-position-horizontal:center;mso-position-horizontal-relative:margin;mso-position-vertical:center;mso-position-vertical-relative:margin" o:allowincell="f">
          <v:imagedata r:id="rId1" o:title="seal-j"/>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1504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075" type="#_x0000_t75" style="position:absolute;margin-left:0;margin-top:0;width:249.75pt;height:247.5pt;z-index:-251627520;mso-position-horizontal:center;mso-position-horizontal-relative:margin;mso-position-vertical:center;mso-position-vertical-relative:margin" o:allowincell="f">
          <v:imagedata r:id="rId1" o:title="seal-j"/>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Pr="00F874D2" w:rsidRDefault="00A54E52">
    <w:pPr>
      <w:pStyle w:val="Header"/>
      <w:jc w:val="right"/>
      <w:rPr>
        <w:rFonts w:ascii="Arial" w:hAnsi="Arial"/>
        <w:smallCaps/>
        <w:sz w:val="16"/>
        <w:szCs w:val="16"/>
      </w:rPr>
    </w:pPr>
    <w:r w:rsidRPr="00F874D2">
      <w:rPr>
        <w:rFonts w:ascii="Arial" w:hAnsi="Arial"/>
        <w:smallCaps/>
        <w:sz w:val="16"/>
        <w:szCs w:val="16"/>
      </w:rPr>
      <w:t>bid requirements</w:t>
    </w:r>
  </w:p>
  <w:p w:rsidR="00A54E52" w:rsidRPr="00F874D2" w:rsidRDefault="00A54E52">
    <w:pPr>
      <w:pStyle w:val="Header"/>
      <w:jc w:val="right"/>
      <w:rPr>
        <w:rFonts w:ascii="Arial" w:hAnsi="Arial"/>
        <w:smallCaps/>
        <w:sz w:val="16"/>
        <w:szCs w:val="16"/>
      </w:rPr>
    </w:pPr>
    <w:r w:rsidRPr="00F874D2">
      <w:rPr>
        <w:rFonts w:ascii="Arial" w:hAnsi="Arial"/>
        <w:smallCaps/>
        <w:sz w:val="16"/>
        <w:szCs w:val="16"/>
      </w:rPr>
      <w:t>invitation to bid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jc w:val="right"/>
      <w:rPr>
        <w:rFonts w:ascii="Arial" w:hAnsi="Arial"/>
        <w:smallCaps/>
        <w:sz w:val="18"/>
      </w:rPr>
    </w:pPr>
    <w:r>
      <w:rPr>
        <w:rFonts w:ascii="Arial" w:hAnsi="Arial"/>
        <w:smallCaps/>
        <w:sz w:val="18"/>
      </w:rPr>
      <w:t>instructions to bidders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2" w:rsidRDefault="00A54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A370F1F"/>
    <w:multiLevelType w:val="hybridMultilevel"/>
    <w:tmpl w:val="6046E98C"/>
    <w:lvl w:ilvl="0" w:tplc="2EAE4D9C">
      <w:start w:val="7"/>
      <w:numFmt w:val="lowerLetter"/>
      <w:lvlText w:val="(%1)"/>
      <w:lvlJc w:val="left"/>
      <w:pPr>
        <w:tabs>
          <w:tab w:val="num" w:pos="1800"/>
        </w:tabs>
        <w:ind w:left="1800" w:hanging="360"/>
      </w:pPr>
      <w:rPr>
        <w:rFonts w:hint="default"/>
      </w:rPr>
    </w:lvl>
    <w:lvl w:ilvl="1" w:tplc="EEC20F36" w:tentative="1">
      <w:start w:val="1"/>
      <w:numFmt w:val="lowerLetter"/>
      <w:lvlText w:val="%2."/>
      <w:lvlJc w:val="left"/>
      <w:pPr>
        <w:tabs>
          <w:tab w:val="num" w:pos="2520"/>
        </w:tabs>
        <w:ind w:left="2520" w:hanging="360"/>
      </w:pPr>
    </w:lvl>
    <w:lvl w:ilvl="2" w:tplc="D5A6E264" w:tentative="1">
      <w:start w:val="1"/>
      <w:numFmt w:val="lowerRoman"/>
      <w:lvlText w:val="%3."/>
      <w:lvlJc w:val="right"/>
      <w:pPr>
        <w:tabs>
          <w:tab w:val="num" w:pos="3240"/>
        </w:tabs>
        <w:ind w:left="3240" w:hanging="180"/>
      </w:pPr>
    </w:lvl>
    <w:lvl w:ilvl="3" w:tplc="9A44C892" w:tentative="1">
      <w:start w:val="1"/>
      <w:numFmt w:val="decimal"/>
      <w:lvlText w:val="%4."/>
      <w:lvlJc w:val="left"/>
      <w:pPr>
        <w:tabs>
          <w:tab w:val="num" w:pos="3960"/>
        </w:tabs>
        <w:ind w:left="3960" w:hanging="360"/>
      </w:pPr>
    </w:lvl>
    <w:lvl w:ilvl="4" w:tplc="32CAEC3A" w:tentative="1">
      <w:start w:val="1"/>
      <w:numFmt w:val="lowerLetter"/>
      <w:lvlText w:val="%5."/>
      <w:lvlJc w:val="left"/>
      <w:pPr>
        <w:tabs>
          <w:tab w:val="num" w:pos="4680"/>
        </w:tabs>
        <w:ind w:left="4680" w:hanging="360"/>
      </w:pPr>
    </w:lvl>
    <w:lvl w:ilvl="5" w:tplc="287C77B0" w:tentative="1">
      <w:start w:val="1"/>
      <w:numFmt w:val="lowerRoman"/>
      <w:lvlText w:val="%6."/>
      <w:lvlJc w:val="right"/>
      <w:pPr>
        <w:tabs>
          <w:tab w:val="num" w:pos="5400"/>
        </w:tabs>
        <w:ind w:left="5400" w:hanging="180"/>
      </w:pPr>
    </w:lvl>
    <w:lvl w:ilvl="6" w:tplc="0D049E4E" w:tentative="1">
      <w:start w:val="1"/>
      <w:numFmt w:val="decimal"/>
      <w:lvlText w:val="%7."/>
      <w:lvlJc w:val="left"/>
      <w:pPr>
        <w:tabs>
          <w:tab w:val="num" w:pos="6120"/>
        </w:tabs>
        <w:ind w:left="6120" w:hanging="360"/>
      </w:pPr>
    </w:lvl>
    <w:lvl w:ilvl="7" w:tplc="8876B3E2" w:tentative="1">
      <w:start w:val="1"/>
      <w:numFmt w:val="lowerLetter"/>
      <w:lvlText w:val="%8."/>
      <w:lvlJc w:val="left"/>
      <w:pPr>
        <w:tabs>
          <w:tab w:val="num" w:pos="6840"/>
        </w:tabs>
        <w:ind w:left="6840" w:hanging="360"/>
      </w:pPr>
    </w:lvl>
    <w:lvl w:ilvl="8" w:tplc="82D22196" w:tentative="1">
      <w:start w:val="1"/>
      <w:numFmt w:val="lowerRoman"/>
      <w:lvlText w:val="%9."/>
      <w:lvlJc w:val="right"/>
      <w:pPr>
        <w:tabs>
          <w:tab w:val="num" w:pos="7560"/>
        </w:tabs>
        <w:ind w:left="7560" w:hanging="180"/>
      </w:pPr>
    </w:lvl>
  </w:abstractNum>
  <w:abstractNum w:abstractNumId="12">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nsid w:val="17BC2D60"/>
    <w:multiLevelType w:val="hybridMultilevel"/>
    <w:tmpl w:val="EF9E0506"/>
    <w:lvl w:ilvl="0" w:tplc="DD56E7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9D83B9D"/>
    <w:multiLevelType w:val="hybridMultilevel"/>
    <w:tmpl w:val="684EF06A"/>
    <w:lvl w:ilvl="0" w:tplc="DD56E78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7">
    <w:nsid w:val="3BCC513F"/>
    <w:multiLevelType w:val="multilevel"/>
    <w:tmpl w:val="4352072C"/>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nsid w:val="44633A82"/>
    <w:multiLevelType w:val="hybridMultilevel"/>
    <w:tmpl w:val="87880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1">
    <w:nsid w:val="46AC0333"/>
    <w:multiLevelType w:val="multilevel"/>
    <w:tmpl w:val="F264891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4AE02847"/>
    <w:multiLevelType w:val="multilevel"/>
    <w:tmpl w:val="AFACC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3">
    <w:nsid w:val="4BFA70F6"/>
    <w:multiLevelType w:val="hybridMultilevel"/>
    <w:tmpl w:val="2E22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4571E"/>
    <w:multiLevelType w:val="hybridMultilevel"/>
    <w:tmpl w:val="B0D68C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F0177F"/>
    <w:multiLevelType w:val="multilevel"/>
    <w:tmpl w:val="D1AADD5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00423A3"/>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8">
    <w:nsid w:val="7B06750C"/>
    <w:multiLevelType w:val="hybridMultilevel"/>
    <w:tmpl w:val="DE7855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81654B"/>
    <w:multiLevelType w:val="hybridMultilevel"/>
    <w:tmpl w:val="A0C066A2"/>
    <w:lvl w:ilvl="0" w:tplc="1748AE88">
      <w:start w:val="7"/>
      <w:numFmt w:val="lowerRoman"/>
      <w:lvlText w:val="(%1)"/>
      <w:lvlJc w:val="left"/>
      <w:pPr>
        <w:tabs>
          <w:tab w:val="num" w:pos="2880"/>
        </w:tabs>
        <w:ind w:left="2880" w:hanging="720"/>
      </w:pPr>
      <w:rPr>
        <w:rFonts w:hint="default"/>
      </w:rPr>
    </w:lvl>
    <w:lvl w:ilvl="1" w:tplc="0E1A6376" w:tentative="1">
      <w:start w:val="1"/>
      <w:numFmt w:val="lowerLetter"/>
      <w:lvlText w:val="%2."/>
      <w:lvlJc w:val="left"/>
      <w:pPr>
        <w:tabs>
          <w:tab w:val="num" w:pos="3240"/>
        </w:tabs>
        <w:ind w:left="3240" w:hanging="360"/>
      </w:pPr>
    </w:lvl>
    <w:lvl w:ilvl="2" w:tplc="25AC7C9A" w:tentative="1">
      <w:start w:val="1"/>
      <w:numFmt w:val="lowerRoman"/>
      <w:lvlText w:val="%3."/>
      <w:lvlJc w:val="right"/>
      <w:pPr>
        <w:tabs>
          <w:tab w:val="num" w:pos="3960"/>
        </w:tabs>
        <w:ind w:left="3960" w:hanging="180"/>
      </w:pPr>
    </w:lvl>
    <w:lvl w:ilvl="3" w:tplc="A1A0F428" w:tentative="1">
      <w:start w:val="1"/>
      <w:numFmt w:val="decimal"/>
      <w:lvlText w:val="%4."/>
      <w:lvlJc w:val="left"/>
      <w:pPr>
        <w:tabs>
          <w:tab w:val="num" w:pos="4680"/>
        </w:tabs>
        <w:ind w:left="4680" w:hanging="360"/>
      </w:pPr>
    </w:lvl>
    <w:lvl w:ilvl="4" w:tplc="37A62792" w:tentative="1">
      <w:start w:val="1"/>
      <w:numFmt w:val="lowerLetter"/>
      <w:lvlText w:val="%5."/>
      <w:lvlJc w:val="left"/>
      <w:pPr>
        <w:tabs>
          <w:tab w:val="num" w:pos="5400"/>
        </w:tabs>
        <w:ind w:left="5400" w:hanging="360"/>
      </w:pPr>
    </w:lvl>
    <w:lvl w:ilvl="5" w:tplc="803C18F4" w:tentative="1">
      <w:start w:val="1"/>
      <w:numFmt w:val="lowerRoman"/>
      <w:lvlText w:val="%6."/>
      <w:lvlJc w:val="right"/>
      <w:pPr>
        <w:tabs>
          <w:tab w:val="num" w:pos="6120"/>
        </w:tabs>
        <w:ind w:left="6120" w:hanging="180"/>
      </w:pPr>
    </w:lvl>
    <w:lvl w:ilvl="6" w:tplc="A5624954" w:tentative="1">
      <w:start w:val="1"/>
      <w:numFmt w:val="decimal"/>
      <w:lvlText w:val="%7."/>
      <w:lvlJc w:val="left"/>
      <w:pPr>
        <w:tabs>
          <w:tab w:val="num" w:pos="6840"/>
        </w:tabs>
        <w:ind w:left="6840" w:hanging="360"/>
      </w:pPr>
    </w:lvl>
    <w:lvl w:ilvl="7" w:tplc="6F42D7EA" w:tentative="1">
      <w:start w:val="1"/>
      <w:numFmt w:val="lowerLetter"/>
      <w:lvlText w:val="%8."/>
      <w:lvlJc w:val="left"/>
      <w:pPr>
        <w:tabs>
          <w:tab w:val="num" w:pos="7560"/>
        </w:tabs>
        <w:ind w:left="7560" w:hanging="360"/>
      </w:pPr>
    </w:lvl>
    <w:lvl w:ilvl="8" w:tplc="E1507798" w:tentative="1">
      <w:start w:val="1"/>
      <w:numFmt w:val="lowerRoman"/>
      <w:lvlText w:val="%9."/>
      <w:lvlJc w:val="right"/>
      <w:pPr>
        <w:tabs>
          <w:tab w:val="num" w:pos="8280"/>
        </w:tabs>
        <w:ind w:left="8280" w:hanging="180"/>
      </w:pPr>
    </w:lvl>
  </w:abstractNum>
  <w:abstractNum w:abstractNumId="30">
    <w:nsid w:val="7C1B583A"/>
    <w:multiLevelType w:val="hybridMultilevel"/>
    <w:tmpl w:val="D1AADD50"/>
    <w:lvl w:ilvl="0" w:tplc="7414ACA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3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27"/>
  </w:num>
  <w:num w:numId="19">
    <w:abstractNumId w:val="21"/>
  </w:num>
  <w:num w:numId="20">
    <w:abstractNumId w:val="12"/>
  </w:num>
  <w:num w:numId="21">
    <w:abstractNumId w:val="11"/>
  </w:num>
  <w:num w:numId="22">
    <w:abstractNumId w:val="29"/>
  </w:num>
  <w:num w:numId="23">
    <w:abstractNumId w:val="22"/>
  </w:num>
  <w:num w:numId="24">
    <w:abstractNumId w:val="30"/>
  </w:num>
  <w:num w:numId="25">
    <w:abstractNumId w:val="25"/>
  </w:num>
  <w:num w:numId="26">
    <w:abstractNumId w:val="13"/>
  </w:num>
  <w:num w:numId="27">
    <w:abstractNumId w:val="14"/>
  </w:num>
  <w:num w:numId="28">
    <w:abstractNumId w:val="26"/>
  </w:num>
  <w:num w:numId="29">
    <w:abstractNumId w:val="31"/>
  </w:num>
  <w:num w:numId="30">
    <w:abstractNumId w:val="23"/>
  </w:num>
  <w:num w:numId="31">
    <w:abstractNumId w:val="24"/>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4C"/>
    <w:rsid w:val="000058C2"/>
    <w:rsid w:val="0007294C"/>
    <w:rsid w:val="000E1442"/>
    <w:rsid w:val="001504F8"/>
    <w:rsid w:val="001630B2"/>
    <w:rsid w:val="0017774C"/>
    <w:rsid w:val="00346143"/>
    <w:rsid w:val="00374ECF"/>
    <w:rsid w:val="0038771A"/>
    <w:rsid w:val="00390001"/>
    <w:rsid w:val="003C4F00"/>
    <w:rsid w:val="003F178D"/>
    <w:rsid w:val="0045043A"/>
    <w:rsid w:val="0048044C"/>
    <w:rsid w:val="004B4B22"/>
    <w:rsid w:val="004E6FA6"/>
    <w:rsid w:val="005048DD"/>
    <w:rsid w:val="00542958"/>
    <w:rsid w:val="005860A2"/>
    <w:rsid w:val="0060474D"/>
    <w:rsid w:val="006A7432"/>
    <w:rsid w:val="0071394D"/>
    <w:rsid w:val="00761670"/>
    <w:rsid w:val="007A150B"/>
    <w:rsid w:val="007D7A19"/>
    <w:rsid w:val="007F7099"/>
    <w:rsid w:val="00845100"/>
    <w:rsid w:val="00860288"/>
    <w:rsid w:val="00872B1B"/>
    <w:rsid w:val="008B70F4"/>
    <w:rsid w:val="00907397"/>
    <w:rsid w:val="009B52C9"/>
    <w:rsid w:val="009C3ACE"/>
    <w:rsid w:val="00A54E52"/>
    <w:rsid w:val="00A626BF"/>
    <w:rsid w:val="00A86509"/>
    <w:rsid w:val="00B01B1C"/>
    <w:rsid w:val="00B773B3"/>
    <w:rsid w:val="00BB58C6"/>
    <w:rsid w:val="00BF5501"/>
    <w:rsid w:val="00C0342A"/>
    <w:rsid w:val="00D50760"/>
    <w:rsid w:val="00E4499D"/>
    <w:rsid w:val="00E44D3C"/>
    <w:rsid w:val="00E57739"/>
    <w:rsid w:val="00E6641B"/>
    <w:rsid w:val="00E7127A"/>
    <w:rsid w:val="00EA2843"/>
    <w:rsid w:val="00EE11C4"/>
    <w:rsid w:val="00F15C02"/>
    <w:rsid w:val="00F4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77"/>
    <o:shapelayout v:ext="edit">
      <o:idmap v:ext="edit" data="1"/>
    </o:shapelayout>
  </w:shapeDefaults>
  <w:decimalSymbol w:val="."/>
  <w:listSeparator w:val=","/>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294C"/>
    <w:pPr>
      <w:keepNext/>
      <w:jc w:val="both"/>
      <w:outlineLvl w:val="0"/>
    </w:pPr>
    <w:rPr>
      <w:rFonts w:ascii="Arial" w:hAnsi="Arial"/>
      <w:b/>
      <w:sz w:val="20"/>
    </w:rPr>
  </w:style>
  <w:style w:type="paragraph" w:styleId="Heading2">
    <w:name w:val="heading 2"/>
    <w:basedOn w:val="Normal"/>
    <w:next w:val="Normal"/>
    <w:link w:val="Heading2Char"/>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rsid w:val="0007294C"/>
    <w:pPr>
      <w:tabs>
        <w:tab w:val="center" w:pos="4320"/>
        <w:tab w:val="right" w:pos="8640"/>
      </w:tabs>
    </w:pPr>
  </w:style>
  <w:style w:type="character" w:customStyle="1" w:styleId="HeaderChar">
    <w:name w:val="Header Char"/>
    <w:basedOn w:val="DefaultParagraphFont"/>
    <w:link w:val="Header"/>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34"/>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styleId="Hyperlink">
    <w:name w:val="Hyperlink"/>
    <w:basedOn w:val="DefaultParagraphFont"/>
    <w:rsid w:val="00EA2843"/>
    <w:rPr>
      <w:color w:val="0000FF"/>
      <w:u w:val="single"/>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semiHidden/>
    <w:rsid w:val="00EA2843"/>
    <w:rPr>
      <w:rFonts w:ascii="Tahoma" w:hAnsi="Tahoma" w:cs="Tahoma"/>
      <w:sz w:val="16"/>
      <w:szCs w:val="16"/>
    </w:rPr>
  </w:style>
  <w:style w:type="character" w:customStyle="1" w:styleId="BalloonTextChar">
    <w:name w:val="Balloon Text Char"/>
    <w:basedOn w:val="DefaultParagraphFont"/>
    <w:link w:val="BalloonText"/>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90001"/>
    <w:pPr>
      <w:spacing w:before="100" w:beforeAutospacing="1" w:after="100" w:afterAutospacing="1"/>
    </w:pPr>
    <w:rPr>
      <w:szCs w:val="24"/>
    </w:rPr>
  </w:style>
  <w:style w:type="character" w:customStyle="1" w:styleId="apple-converted-space">
    <w:name w:val="apple-converted-space"/>
    <w:basedOn w:val="DefaultParagraphFont"/>
    <w:rsid w:val="00390001"/>
  </w:style>
  <w:style w:type="paragraph" w:styleId="Subtitle">
    <w:name w:val="Subtitle"/>
    <w:basedOn w:val="Normal"/>
    <w:link w:val="SubtitleChar"/>
    <w:qFormat/>
    <w:rsid w:val="00A54E52"/>
    <w:pPr>
      <w:tabs>
        <w:tab w:val="center" w:pos="4680"/>
      </w:tabs>
      <w:jc w:val="center"/>
    </w:pPr>
    <w:rPr>
      <w:b/>
      <w:sz w:val="20"/>
      <w:u w:val="single"/>
    </w:rPr>
  </w:style>
  <w:style w:type="character" w:customStyle="1" w:styleId="SubtitleChar">
    <w:name w:val="Subtitle Char"/>
    <w:basedOn w:val="DefaultParagraphFont"/>
    <w:link w:val="Subtitle"/>
    <w:rsid w:val="00A54E52"/>
    <w:rPr>
      <w:rFonts w:ascii="Times New Roman" w:eastAsia="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https://ssl.doas.state.ga.us/PRSapp/PR_index.jsp" TargetMode="Externa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oleObject" Target="embeddings/oleObject1.bin"/><Relationship Id="rId68" Type="http://schemas.openxmlformats.org/officeDocument/2006/relationships/header" Target="header41.xml"/><Relationship Id="rId76" Type="http://schemas.openxmlformats.org/officeDocument/2006/relationships/header" Target="header48.xml"/><Relationship Id="rId84" Type="http://schemas.openxmlformats.org/officeDocument/2006/relationships/header" Target="header56.xml"/><Relationship Id="rId89" Type="http://schemas.openxmlformats.org/officeDocument/2006/relationships/hyperlink" Target="http://www.facilities.gatech.edu/dc/standard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hyperlink" Target="http://pts.gatech.edu/visitors/Pages/default.aspx" TargetMode="External"/><Relationship Id="rId2" Type="http://schemas.openxmlformats.org/officeDocument/2006/relationships/numbering" Target="numbering.xml"/><Relationship Id="rId16" Type="http://schemas.openxmlformats.org/officeDocument/2006/relationships/hyperlink" Target="mailto:gary.jelin@facilities.gatech.edu" TargetMode="External"/><Relationship Id="rId29" Type="http://schemas.openxmlformats.org/officeDocument/2006/relationships/header" Target="header10.xml"/><Relationship Id="rId11" Type="http://schemas.openxmlformats.org/officeDocument/2006/relationships/header" Target="header3.xml"/><Relationship Id="rId24" Type="http://schemas.openxmlformats.org/officeDocument/2006/relationships/hyperlink" Target="http://www2.state.ga.us/departments/doas/gsbc/index.html" TargetMode="External"/><Relationship Id="rId32" Type="http://schemas.openxmlformats.org/officeDocument/2006/relationships/hyperlink" Target="file:///\\Bortw-s010.atl.bor.usg.edu\eaf\FPM\_Legal\Contract%20Documents\DBB\GC\BusinessDevelopment@usg.edu" TargetMode="External"/><Relationship Id="rId37" Type="http://schemas.openxmlformats.org/officeDocument/2006/relationships/footer" Target="footer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39.xml"/><Relationship Id="rId74" Type="http://schemas.openxmlformats.org/officeDocument/2006/relationships/header" Target="header46.xml"/><Relationship Id="rId79" Type="http://schemas.openxmlformats.org/officeDocument/2006/relationships/header" Target="header51.xml"/><Relationship Id="rId87" Type="http://schemas.openxmlformats.org/officeDocument/2006/relationships/hyperlink" Target="http://www.usg.edu/policymanual/section9/policy/C503/" TargetMode="Externa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4.xml"/><Relationship Id="rId90" Type="http://schemas.openxmlformats.org/officeDocument/2006/relationships/hyperlink" Target="http://www.buzzcard.gatech.edu" TargetMode="External"/><Relationship Id="rId95" Type="http://schemas.openxmlformats.org/officeDocument/2006/relationships/hyperlink" Target="http://www.uscis.gov/e-verify/federal-contractors" TargetMode="External"/><Relationship Id="rId19" Type="http://schemas.openxmlformats.org/officeDocument/2006/relationships/header" Target="header6.xml"/><Relationship Id="rId14" Type="http://schemas.openxmlformats.org/officeDocument/2006/relationships/hyperlink" Target="mailto:Jim.James@usg.edu" TargetMode="External"/><Relationship Id="rId22" Type="http://schemas.openxmlformats.org/officeDocument/2006/relationships/hyperlink" Target="mailto:frank.lamia@facilities.gatech.edu"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49.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footer" Target="footer9.xml"/><Relationship Id="rId80" Type="http://schemas.openxmlformats.org/officeDocument/2006/relationships/header" Target="header52.xml"/><Relationship Id="rId85" Type="http://schemas.openxmlformats.org/officeDocument/2006/relationships/header" Target="header57.xml"/><Relationship Id="rId93" Type="http://schemas.openxmlformats.org/officeDocument/2006/relationships/hyperlink" Target="http://pts.gatech.edu/park/permits/Pages/TemporaryPermits.aspx"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2.state.ga.us/departments/doas/gsbc/index.html" TargetMode="External"/><Relationship Id="rId33" Type="http://schemas.openxmlformats.org/officeDocument/2006/relationships/header" Target="header13.xml"/><Relationship Id="rId38" Type="http://schemas.openxmlformats.org/officeDocument/2006/relationships/hyperlink" Target="http://www.usg.edu/facilities/resources/contracts_and_agreements" TargetMode="Externa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footer" Target="footer4.xml"/><Relationship Id="rId41" Type="http://schemas.openxmlformats.org/officeDocument/2006/relationships/header" Target="header18.xml"/><Relationship Id="rId54" Type="http://schemas.openxmlformats.org/officeDocument/2006/relationships/header" Target="header29.xml"/><Relationship Id="rId62" Type="http://schemas.openxmlformats.org/officeDocument/2006/relationships/image" Target="media/image4.emf"/><Relationship Id="rId70" Type="http://schemas.openxmlformats.org/officeDocument/2006/relationships/header" Target="header43.xml"/><Relationship Id="rId75" Type="http://schemas.openxmlformats.org/officeDocument/2006/relationships/header" Target="header47.xml"/><Relationship Id="rId83" Type="http://schemas.openxmlformats.org/officeDocument/2006/relationships/header" Target="header55.xml"/><Relationship Id="rId88" Type="http://schemas.openxmlformats.org/officeDocument/2006/relationships/footer" Target="footer10.xml"/><Relationship Id="rId91" Type="http://schemas.openxmlformats.org/officeDocument/2006/relationships/hyperlink" Target="http://www.parking.gatech.edu" TargetMode="External"/><Relationship Id="rId9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ichael.Miller@usg.edu" TargetMode="External"/><Relationship Id="rId23" Type="http://schemas.openxmlformats.org/officeDocument/2006/relationships/hyperlink" Target="file:///\\Bortw-s010.atl.bor.usg.edu\eaf\FPM\_Legal\Contract%20Documents\DBB\GC\BusinessDevelopment@usg.edu"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8.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38.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eader" Target="header53.xml"/><Relationship Id="rId86" Type="http://schemas.openxmlformats.org/officeDocument/2006/relationships/hyperlink" Target="file:///\\bortw-s010.atl.bor.usg.edu\home\ssrader\__Active\GSOU\BR-66-1001%20Physical%20Plant\Legal\Contracts\BusinessDevelopment@usg.edu" TargetMode="External"/><Relationship Id="rId94" Type="http://schemas.openxmlformats.org/officeDocument/2006/relationships/hyperlink" Target="http://www.usg.edu/policymanual/section9/policy/C503/"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3.jpeg"/></Relationships>
</file>

<file path=word/_rels/header31.xml.rels><?xml version="1.0" encoding="UTF-8" standalone="yes"?>
<Relationships xmlns="http://schemas.openxmlformats.org/package/2006/relationships"><Relationship Id="rId1" Type="http://schemas.openxmlformats.org/officeDocument/2006/relationships/image" Target="media/image3.jpeg"/></Relationships>
</file>

<file path=word/_rels/header33.xml.rels><?xml version="1.0" encoding="UTF-8" standalone="yes"?>
<Relationships xmlns="http://schemas.openxmlformats.org/package/2006/relationships"><Relationship Id="rId1" Type="http://schemas.openxmlformats.org/officeDocument/2006/relationships/image" Target="media/image3.jpeg"/></Relationships>
</file>

<file path=word/_rels/header34.xml.rels><?xml version="1.0" encoding="UTF-8" standalone="yes"?>
<Relationships xmlns="http://schemas.openxmlformats.org/package/2006/relationships"><Relationship Id="rId1" Type="http://schemas.openxmlformats.org/officeDocument/2006/relationships/image" Target="media/image3.jpeg"/></Relationships>
</file>

<file path=word/_rels/header36.xml.rels><?xml version="1.0" encoding="UTF-8" standalone="yes"?>
<Relationships xmlns="http://schemas.openxmlformats.org/package/2006/relationships"><Relationship Id="rId1" Type="http://schemas.openxmlformats.org/officeDocument/2006/relationships/image" Target="media/image3.jpeg"/></Relationships>
</file>

<file path=word/_rels/header37.xml.rels><?xml version="1.0" encoding="UTF-8" standalone="yes"?>
<Relationships xmlns="http://schemas.openxmlformats.org/package/2006/relationships"><Relationship Id="rId1" Type="http://schemas.openxmlformats.org/officeDocument/2006/relationships/image" Target="media/image3.jpeg"/></Relationships>
</file>

<file path=word/_rels/header39.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0.xml.rels><?xml version="1.0" encoding="UTF-8" standalone="yes"?>
<Relationships xmlns="http://schemas.openxmlformats.org/package/2006/relationships"><Relationship Id="rId1" Type="http://schemas.openxmlformats.org/officeDocument/2006/relationships/image" Target="media/image3.jpeg"/></Relationships>
</file>

<file path=word/_rels/header42.xml.rels><?xml version="1.0" encoding="UTF-8" standalone="yes"?>
<Relationships xmlns="http://schemas.openxmlformats.org/package/2006/relationships"><Relationship Id="rId1" Type="http://schemas.openxmlformats.org/officeDocument/2006/relationships/image" Target="media/image3.jpeg"/></Relationships>
</file>

<file path=word/_rels/header43.xml.rels><?xml version="1.0" encoding="UTF-8" standalone="yes"?>
<Relationships xmlns="http://schemas.openxmlformats.org/package/2006/relationships"><Relationship Id="rId1" Type="http://schemas.openxmlformats.org/officeDocument/2006/relationships/image" Target="media/image3.jpeg"/></Relationships>
</file>

<file path=word/_rels/header45.xml.rels><?xml version="1.0" encoding="UTF-8" standalone="yes"?>
<Relationships xmlns="http://schemas.openxmlformats.org/package/2006/relationships"><Relationship Id="rId1" Type="http://schemas.openxmlformats.org/officeDocument/2006/relationships/image" Target="media/image3.jpeg"/></Relationships>
</file>

<file path=word/_rels/header46.xml.rels><?xml version="1.0" encoding="UTF-8" standalone="yes"?>
<Relationships xmlns="http://schemas.openxmlformats.org/package/2006/relationships"><Relationship Id="rId1" Type="http://schemas.openxmlformats.org/officeDocument/2006/relationships/image" Target="media/image3.jpeg"/></Relationships>
</file>

<file path=word/_rels/header48.xml.rels><?xml version="1.0" encoding="UTF-8" standalone="yes"?>
<Relationships xmlns="http://schemas.openxmlformats.org/package/2006/relationships"><Relationship Id="rId1" Type="http://schemas.openxmlformats.org/officeDocument/2006/relationships/image" Target="media/image3.jpeg"/></Relationships>
</file>

<file path=word/_rels/header49.xml.rels><?xml version="1.0" encoding="UTF-8" standalone="yes"?>
<Relationships xmlns="http://schemas.openxmlformats.org/package/2006/relationships"><Relationship Id="rId1" Type="http://schemas.openxmlformats.org/officeDocument/2006/relationships/image" Target="media/image3.jpeg"/></Relationships>
</file>

<file path=word/_rels/header51.xml.rels><?xml version="1.0" encoding="UTF-8" standalone="yes"?>
<Relationships xmlns="http://schemas.openxmlformats.org/package/2006/relationships"><Relationship Id="rId1" Type="http://schemas.openxmlformats.org/officeDocument/2006/relationships/image" Target="media/image3.jpeg"/></Relationships>
</file>

<file path=word/_rels/header52.xml.rels><?xml version="1.0" encoding="UTF-8" standalone="yes"?>
<Relationships xmlns="http://schemas.openxmlformats.org/package/2006/relationships"><Relationship Id="rId1" Type="http://schemas.openxmlformats.org/officeDocument/2006/relationships/image" Target="media/image3.jpeg"/></Relationships>
</file>

<file path=word/_rels/header54.xml.rels><?xml version="1.0" encoding="UTF-8" standalone="yes"?>
<Relationships xmlns="http://schemas.openxmlformats.org/package/2006/relationships"><Relationship Id="rId1" Type="http://schemas.openxmlformats.org/officeDocument/2006/relationships/image" Target="media/image3.jpeg"/></Relationships>
</file>

<file path=word/_rels/header55.xml.rels><?xml version="1.0" encoding="UTF-8" standalone="yes"?>
<Relationships xmlns="http://schemas.openxmlformats.org/package/2006/relationships"><Relationship Id="rId1" Type="http://schemas.openxmlformats.org/officeDocument/2006/relationships/image" Target="media/image3.jpeg"/></Relationships>
</file>

<file path=word/_rels/header5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AC32-2C9C-4149-A5B1-5134CF7A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9C5416AA</Template>
  <TotalTime>1</TotalTime>
  <Pages>55</Pages>
  <Words>21288</Words>
  <Characters>121347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Donna Vongsouvan</cp:lastModifiedBy>
  <cp:revision>2</cp:revision>
  <dcterms:created xsi:type="dcterms:W3CDTF">2016-07-29T14:53:00Z</dcterms:created>
  <dcterms:modified xsi:type="dcterms:W3CDTF">2016-07-29T14:53:00Z</dcterms:modified>
</cp:coreProperties>
</file>