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25" w:rsidRDefault="00F844D4" w:rsidP="00F844D4">
      <w:pPr>
        <w:tabs>
          <w:tab w:val="left" w:pos="1260"/>
          <w:tab w:val="left" w:pos="1620"/>
          <w:tab w:val="left" w:pos="2880"/>
          <w:tab w:val="left" w:pos="3600"/>
        </w:tabs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EXHIBIT A</w:t>
      </w:r>
    </w:p>
    <w:p w:rsidR="00F844D4" w:rsidRDefault="00F844D4" w:rsidP="00F844D4">
      <w:pPr>
        <w:tabs>
          <w:tab w:val="left" w:pos="1260"/>
          <w:tab w:val="left" w:pos="1620"/>
          <w:tab w:val="left" w:pos="2880"/>
          <w:tab w:val="left" w:pos="3600"/>
        </w:tabs>
        <w:spacing w:line="360" w:lineRule="auto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>Form of Design Order or CCA Order</w:t>
      </w:r>
    </w:p>
    <w:p w:rsidR="00AA6E38" w:rsidRDefault="00AA6E38" w:rsidP="00F844D4">
      <w:pPr>
        <w:tabs>
          <w:tab w:val="left" w:pos="1260"/>
          <w:tab w:val="left" w:pos="1620"/>
          <w:tab w:val="left" w:pos="2880"/>
          <w:tab w:val="left" w:pos="3600"/>
        </w:tabs>
        <w:spacing w:line="360" w:lineRule="auto"/>
        <w:jc w:val="center"/>
        <w:rPr>
          <w:b/>
          <w:smallCaps/>
          <w:sz w:val="20"/>
        </w:rPr>
      </w:pPr>
    </w:p>
    <w:p w:rsidR="00671770" w:rsidRDefault="00671770" w:rsidP="00671770">
      <w:pPr>
        <w:rPr>
          <w:rFonts w:cs="Arial"/>
          <w:b/>
          <w:smallCaps/>
        </w:rPr>
      </w:pPr>
      <w:r>
        <w:rPr>
          <w:rFonts w:cs="Arial"/>
          <w:b/>
          <w:smallCaps/>
        </w:rPr>
        <w:t xml:space="preserve">    </w:t>
      </w:r>
      <w:r w:rsidR="00593D9E">
        <w:rPr>
          <w:rFonts w:cs="Arial"/>
          <w:b/>
          <w:smallCaps/>
        </w:rPr>
        <w:t xml:space="preserve">  </w:t>
      </w:r>
      <w:sdt>
        <w:sdtPr>
          <w:rPr>
            <w:rFonts w:cs="Arial"/>
            <w:b/>
            <w:smallCaps/>
          </w:rPr>
          <w:id w:val="-28790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2D">
            <w:rPr>
              <w:rFonts w:ascii="MS Gothic" w:eastAsia="MS Gothic" w:cs="Arial" w:hint="eastAsia"/>
              <w:b/>
              <w:smallCaps/>
            </w:rPr>
            <w:t>☐</w:t>
          </w:r>
        </w:sdtContent>
      </w:sdt>
      <w:r w:rsidR="007B2C2D">
        <w:rPr>
          <w:rFonts w:cs="Arial"/>
          <w:b/>
          <w:smallCaps/>
        </w:rPr>
        <w:t xml:space="preserve"> </w:t>
      </w:r>
      <w:r>
        <w:rPr>
          <w:rFonts w:cs="Arial"/>
          <w:b/>
          <w:smallCaps/>
        </w:rPr>
        <w:t>Design Order</w:t>
      </w:r>
      <w:r w:rsidR="00593D9E">
        <w:rPr>
          <w:rFonts w:cs="Arial"/>
          <w:b/>
          <w:smallCaps/>
        </w:rPr>
        <w:tab/>
      </w:r>
      <w:r w:rsidR="00593D9E">
        <w:rPr>
          <w:rFonts w:cs="Arial"/>
          <w:b/>
          <w:smallCaps/>
        </w:rPr>
        <w:tab/>
      </w:r>
      <w:r w:rsidR="00593D9E">
        <w:rPr>
          <w:rFonts w:cs="Arial"/>
          <w:b/>
          <w:smallCaps/>
        </w:rPr>
        <w:tab/>
      </w:r>
      <w:r w:rsidR="00593D9E">
        <w:rPr>
          <w:rFonts w:cs="Arial"/>
          <w:b/>
          <w:smallCaps/>
        </w:rPr>
        <w:tab/>
      </w:r>
      <w:r w:rsidR="00593D9E">
        <w:rPr>
          <w:rFonts w:cs="Arial"/>
          <w:b/>
          <w:smallCaps/>
        </w:rPr>
        <w:tab/>
        <w:t xml:space="preserve">             </w:t>
      </w:r>
      <w:r w:rsidR="00785677">
        <w:rPr>
          <w:rFonts w:cs="Arial"/>
          <w:b/>
          <w:smallCaps/>
        </w:rPr>
        <w:t xml:space="preserve"> </w:t>
      </w:r>
      <w:r>
        <w:rPr>
          <w:rFonts w:cs="Arial"/>
          <w:b/>
          <w:smallCaps/>
        </w:rPr>
        <w:t>Date:</w:t>
      </w:r>
      <w:r w:rsidR="00593D9E">
        <w:rPr>
          <w:rFonts w:cs="Arial"/>
          <w:b/>
          <w:smallCaps/>
        </w:rPr>
        <w:t xml:space="preserve"> </w:t>
      </w:r>
      <w:sdt>
        <w:sdtPr>
          <w:rPr>
            <w:rFonts w:cs="Arial"/>
            <w:b/>
            <w:smallCaps/>
          </w:rPr>
          <w:id w:val="-1825730160"/>
          <w:placeholder>
            <w:docPart w:val="6D956075D25E481FAB19F9BD2B8AB26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3D9E" w:rsidRPr="008B41AC">
            <w:rPr>
              <w:rStyle w:val="PlaceholderText"/>
            </w:rPr>
            <w:t>Click here to enter a date.</w:t>
          </w:r>
        </w:sdtContent>
      </w:sdt>
      <w:r w:rsidR="00593D9E">
        <w:rPr>
          <w:rFonts w:cs="Arial"/>
          <w:b/>
          <w:smallCaps/>
        </w:rPr>
        <w:t xml:space="preserve"> </w:t>
      </w:r>
    </w:p>
    <w:p w:rsidR="00593D9E" w:rsidRDefault="00402FE2" w:rsidP="00402FE2">
      <w:pPr>
        <w:rPr>
          <w:rFonts w:cs="Arial"/>
          <w:b/>
          <w:smallCaps/>
        </w:rPr>
      </w:pPr>
      <w:r w:rsidRPr="00F844D4">
        <w:rPr>
          <w:rFonts w:cs="Arial"/>
          <w:b/>
          <w:smallCaps/>
        </w:rPr>
        <w:t xml:space="preserve">    </w:t>
      </w:r>
    </w:p>
    <w:p w:rsidR="00402FE2" w:rsidRDefault="00593D9E" w:rsidP="00593D9E">
      <w:pPr>
        <w:rPr>
          <w:rFonts w:cs="Arial"/>
          <w:b/>
          <w:smallCaps/>
        </w:rPr>
      </w:pPr>
      <w:r>
        <w:rPr>
          <w:rFonts w:cs="Arial"/>
          <w:b/>
          <w:smallCaps/>
        </w:rPr>
        <w:t xml:space="preserve">      </w:t>
      </w:r>
      <w:sdt>
        <w:sdtPr>
          <w:rPr>
            <w:rFonts w:cs="Arial"/>
            <w:b/>
            <w:smallCaps/>
          </w:rPr>
          <w:id w:val="64232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2D">
            <w:rPr>
              <w:rFonts w:ascii="MS Gothic" w:eastAsia="MS Gothic" w:hAnsi="MS Gothic" w:cs="Arial" w:hint="eastAsia"/>
              <w:b/>
              <w:smallCaps/>
            </w:rPr>
            <w:t>☐</w:t>
          </w:r>
        </w:sdtContent>
      </w:sdt>
      <w:r w:rsidR="007B2C2D">
        <w:rPr>
          <w:rFonts w:cs="Arial"/>
          <w:b/>
          <w:smallCaps/>
        </w:rPr>
        <w:t xml:space="preserve"> </w:t>
      </w:r>
      <w:r w:rsidR="00402FE2" w:rsidRPr="00F844D4">
        <w:rPr>
          <w:rFonts w:cs="Arial"/>
          <w:b/>
          <w:smallCaps/>
        </w:rPr>
        <w:t>Construction Contract Administration Order</w:t>
      </w:r>
      <w:r w:rsidR="00402FE2">
        <w:rPr>
          <w:rFonts w:cs="Arial"/>
          <w:b/>
          <w:smallCaps/>
        </w:rPr>
        <w:t xml:space="preserve">                        Master I</w:t>
      </w:r>
      <w:r>
        <w:rPr>
          <w:rFonts w:cs="Arial"/>
          <w:b/>
          <w:smallCaps/>
        </w:rPr>
        <w:t xml:space="preserve">DIQ Contract No. </w:t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instrText xml:space="preserve"> FORMTEXT </w:instrText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fldChar w:fldCharType="separate"/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fldChar w:fldCharType="end"/>
      </w:r>
      <w:bookmarkEnd w:id="0"/>
    </w:p>
    <w:p w:rsidR="00785677" w:rsidRDefault="00785677" w:rsidP="00785677">
      <w:pPr>
        <w:jc w:val="right"/>
        <w:rPr>
          <w:rFonts w:cs="Arial"/>
          <w:b/>
          <w:smallCaps/>
        </w:rPr>
      </w:pPr>
    </w:p>
    <w:p w:rsidR="00785677" w:rsidRDefault="00593D9E" w:rsidP="00593D9E">
      <w:pPr>
        <w:rPr>
          <w:rFonts w:cs="Arial"/>
          <w:b/>
          <w:smallCaps/>
        </w:rPr>
      </w:pPr>
      <w:r>
        <w:rPr>
          <w:rFonts w:cs="Arial"/>
          <w:b/>
          <w:smallCaps/>
        </w:rPr>
        <w:t xml:space="preserve"> </w:t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  <w:t xml:space="preserve">                                Project No. </w:t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instrText xml:space="preserve"> FORMTEXT </w:instrText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fldChar w:fldCharType="separate"/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fldChar w:fldCharType="end"/>
      </w:r>
      <w:bookmarkEnd w:id="1"/>
    </w:p>
    <w:p w:rsidR="00671770" w:rsidRDefault="00AA6E38" w:rsidP="00671770">
      <w:pPr>
        <w:rPr>
          <w:b/>
          <w:smallCaps/>
        </w:rPr>
      </w:pP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</w:p>
    <w:p w:rsidR="00AA6E38" w:rsidRPr="00F844D4" w:rsidRDefault="00AA6E38" w:rsidP="00AA6E38">
      <w:pPr>
        <w:ind w:right="-162"/>
        <w:jc w:val="right"/>
        <w:rPr>
          <w:rFonts w:cs="Arial"/>
          <w:b/>
          <w:smallCaps/>
        </w:rPr>
      </w:pPr>
    </w:p>
    <w:p w:rsidR="00671770" w:rsidRDefault="002F1087" w:rsidP="00671770">
      <w:r w:rsidRPr="002F1087">
        <w:rPr>
          <w:b/>
        </w:rPr>
        <w:t>1.</w:t>
      </w:r>
      <w:r>
        <w:tab/>
      </w:r>
      <w:r w:rsidR="00671770">
        <w:rPr>
          <w:b/>
        </w:rPr>
        <w:t>Job Name/Description</w:t>
      </w:r>
      <w:r w:rsidRPr="002F1087">
        <w:rPr>
          <w:b/>
        </w:rPr>
        <w:t>:</w:t>
      </w:r>
      <w:r w:rsidR="00D1205C">
        <w:tab/>
      </w:r>
      <w:r w:rsidR="003330E6">
        <w:tab/>
        <w:t xml:space="preserve"> </w:t>
      </w:r>
      <w:r w:rsidR="008B5884" w:rsidRPr="001433A2">
        <w:rPr>
          <w:rStyle w:val="Style1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B5884" w:rsidRPr="001433A2">
        <w:rPr>
          <w:rStyle w:val="Style1"/>
          <w:b w:val="0"/>
          <w:sz w:val="22"/>
          <w:szCs w:val="22"/>
        </w:rPr>
        <w:instrText xml:space="preserve"> FORMTEXT </w:instrText>
      </w:r>
      <w:r w:rsidR="008B5884" w:rsidRPr="001433A2">
        <w:rPr>
          <w:rStyle w:val="Style1"/>
          <w:b w:val="0"/>
          <w:sz w:val="22"/>
          <w:szCs w:val="22"/>
        </w:rPr>
      </w:r>
      <w:r w:rsidR="008B5884" w:rsidRPr="001433A2">
        <w:rPr>
          <w:rStyle w:val="Style1"/>
          <w:b w:val="0"/>
          <w:sz w:val="22"/>
          <w:szCs w:val="22"/>
        </w:rPr>
        <w:fldChar w:fldCharType="separate"/>
      </w:r>
      <w:r w:rsidR="008B5884" w:rsidRPr="001433A2">
        <w:rPr>
          <w:rStyle w:val="Style1"/>
          <w:b w:val="0"/>
          <w:noProof/>
          <w:sz w:val="22"/>
          <w:szCs w:val="22"/>
        </w:rPr>
        <w:t> </w:t>
      </w:r>
      <w:r w:rsidR="008B5884" w:rsidRPr="001433A2">
        <w:rPr>
          <w:rStyle w:val="Style1"/>
          <w:b w:val="0"/>
          <w:noProof/>
          <w:sz w:val="22"/>
          <w:szCs w:val="22"/>
        </w:rPr>
        <w:t> </w:t>
      </w:r>
      <w:r w:rsidR="008B5884" w:rsidRPr="001433A2">
        <w:rPr>
          <w:rStyle w:val="Style1"/>
          <w:b w:val="0"/>
          <w:noProof/>
          <w:sz w:val="22"/>
          <w:szCs w:val="22"/>
        </w:rPr>
        <w:t> </w:t>
      </w:r>
      <w:r w:rsidR="008B5884" w:rsidRPr="001433A2">
        <w:rPr>
          <w:rStyle w:val="Style1"/>
          <w:b w:val="0"/>
          <w:noProof/>
          <w:sz w:val="22"/>
          <w:szCs w:val="22"/>
        </w:rPr>
        <w:t> </w:t>
      </w:r>
      <w:r w:rsidR="008B5884" w:rsidRPr="001433A2">
        <w:rPr>
          <w:rStyle w:val="Style1"/>
          <w:b w:val="0"/>
          <w:noProof/>
          <w:sz w:val="22"/>
          <w:szCs w:val="22"/>
        </w:rPr>
        <w:t> </w:t>
      </w:r>
      <w:r w:rsidR="008B5884" w:rsidRPr="001433A2">
        <w:rPr>
          <w:rStyle w:val="Style1"/>
          <w:b w:val="0"/>
          <w:sz w:val="22"/>
          <w:szCs w:val="22"/>
        </w:rPr>
        <w:fldChar w:fldCharType="end"/>
      </w:r>
      <w:bookmarkEnd w:id="2"/>
    </w:p>
    <w:p w:rsidR="00A9734A" w:rsidRDefault="00A9734A" w:rsidP="00A9734A"/>
    <w:p w:rsidR="00F844D4" w:rsidRPr="00F844D4" w:rsidRDefault="002F1087" w:rsidP="00F844D4">
      <w:r w:rsidRPr="002F1087">
        <w:rPr>
          <w:b/>
        </w:rPr>
        <w:t>2</w:t>
      </w:r>
      <w:r w:rsidR="00F844D4" w:rsidRPr="002F1087">
        <w:rPr>
          <w:b/>
        </w:rPr>
        <w:t>.</w:t>
      </w:r>
      <w:r w:rsidR="00F844D4" w:rsidRPr="00F844D4">
        <w:tab/>
      </w:r>
      <w:r w:rsidR="00671770">
        <w:rPr>
          <w:b/>
        </w:rPr>
        <w:t>Lump Sum</w:t>
      </w:r>
      <w:r w:rsidR="00593D9E">
        <w:rPr>
          <w:b/>
        </w:rPr>
        <w:t xml:space="preserve"> Fee:  </w:t>
      </w:r>
      <w:r w:rsidR="003330E6">
        <w:rPr>
          <w:b/>
        </w:rPr>
        <w:tab/>
      </w:r>
      <w:r w:rsidR="003330E6">
        <w:rPr>
          <w:b/>
        </w:rPr>
        <w:tab/>
        <w:t xml:space="preserve"> </w:t>
      </w:r>
      <w:r w:rsidR="008B5884" w:rsidRPr="00B375A4">
        <w:rPr>
          <w:b/>
          <w:color w:val="1F497D" w:themeColor="text2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B5884" w:rsidRPr="00B375A4">
        <w:rPr>
          <w:b/>
          <w:color w:val="1F497D" w:themeColor="text2"/>
          <w:sz w:val="22"/>
          <w:szCs w:val="22"/>
          <w:u w:val="single"/>
        </w:rPr>
        <w:instrText xml:space="preserve"> FORMTEXT </w:instrText>
      </w:r>
      <w:r w:rsidR="008B5884" w:rsidRPr="00B375A4">
        <w:rPr>
          <w:b/>
          <w:color w:val="1F497D" w:themeColor="text2"/>
          <w:sz w:val="22"/>
          <w:szCs w:val="22"/>
          <w:u w:val="single"/>
        </w:rPr>
      </w:r>
      <w:r w:rsidR="008B5884" w:rsidRPr="00B375A4">
        <w:rPr>
          <w:b/>
          <w:color w:val="1F497D" w:themeColor="text2"/>
          <w:sz w:val="22"/>
          <w:szCs w:val="22"/>
          <w:u w:val="single"/>
        </w:rPr>
        <w:fldChar w:fldCharType="separate"/>
      </w:r>
      <w:r w:rsidR="008B5884" w:rsidRPr="00B375A4">
        <w:rPr>
          <w:b/>
          <w:noProof/>
          <w:color w:val="1F497D" w:themeColor="text2"/>
          <w:sz w:val="22"/>
          <w:szCs w:val="22"/>
          <w:u w:val="single"/>
        </w:rPr>
        <w:t> </w:t>
      </w:r>
      <w:r w:rsidR="008B5884" w:rsidRPr="00B375A4">
        <w:rPr>
          <w:b/>
          <w:noProof/>
          <w:color w:val="1F497D" w:themeColor="text2"/>
          <w:sz w:val="22"/>
          <w:szCs w:val="22"/>
          <w:u w:val="single"/>
        </w:rPr>
        <w:t> </w:t>
      </w:r>
      <w:r w:rsidR="008B5884" w:rsidRPr="00B375A4">
        <w:rPr>
          <w:b/>
          <w:noProof/>
          <w:color w:val="1F497D" w:themeColor="text2"/>
          <w:sz w:val="22"/>
          <w:szCs w:val="22"/>
          <w:u w:val="single"/>
        </w:rPr>
        <w:t> </w:t>
      </w:r>
      <w:r w:rsidR="008B5884" w:rsidRPr="00B375A4">
        <w:rPr>
          <w:b/>
          <w:noProof/>
          <w:color w:val="1F497D" w:themeColor="text2"/>
          <w:sz w:val="22"/>
          <w:szCs w:val="22"/>
          <w:u w:val="single"/>
        </w:rPr>
        <w:t> </w:t>
      </w:r>
      <w:r w:rsidR="008B5884" w:rsidRPr="00B375A4">
        <w:rPr>
          <w:b/>
          <w:noProof/>
          <w:color w:val="1F497D" w:themeColor="text2"/>
          <w:sz w:val="22"/>
          <w:szCs w:val="22"/>
          <w:u w:val="single"/>
        </w:rPr>
        <w:t> </w:t>
      </w:r>
      <w:r w:rsidR="008B5884" w:rsidRPr="00B375A4">
        <w:rPr>
          <w:b/>
          <w:color w:val="1F497D" w:themeColor="text2"/>
          <w:sz w:val="22"/>
          <w:szCs w:val="22"/>
          <w:u w:val="single"/>
        </w:rPr>
        <w:fldChar w:fldCharType="end"/>
      </w:r>
      <w:bookmarkEnd w:id="3"/>
    </w:p>
    <w:p w:rsidR="00F844D4" w:rsidRPr="00F844D4" w:rsidRDefault="00F844D4" w:rsidP="00F844D4"/>
    <w:p w:rsidR="005B64A6" w:rsidRDefault="002F1087" w:rsidP="00F844D4">
      <w:r w:rsidRPr="002F1087">
        <w:rPr>
          <w:b/>
        </w:rPr>
        <w:t>3.</w:t>
      </w:r>
      <w:r>
        <w:tab/>
      </w:r>
      <w:r w:rsidR="00671770">
        <w:rPr>
          <w:b/>
        </w:rPr>
        <w:t xml:space="preserve">Completion </w:t>
      </w:r>
      <w:r w:rsidR="008B5884">
        <w:rPr>
          <w:b/>
        </w:rPr>
        <w:t>Date:</w:t>
      </w:r>
      <w:r w:rsidR="003330E6">
        <w:rPr>
          <w:b/>
        </w:rPr>
        <w:tab/>
      </w:r>
      <w:r w:rsidR="003330E6">
        <w:rPr>
          <w:b/>
        </w:rPr>
        <w:tab/>
      </w:r>
      <w:r w:rsidR="008B5884">
        <w:rPr>
          <w:b/>
        </w:rPr>
        <w:t xml:space="preserve">  </w:t>
      </w:r>
      <w:sdt>
        <w:sdtPr>
          <w:rPr>
            <w:b/>
          </w:rPr>
          <w:id w:val="1160501040"/>
          <w:placeholder>
            <w:docPart w:val="E42DB68D2D074B638B240F5334CCD07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B5884" w:rsidRPr="008B41AC">
            <w:rPr>
              <w:rStyle w:val="PlaceholderText"/>
            </w:rPr>
            <w:t>Click here to enter a date.</w:t>
          </w:r>
        </w:sdtContent>
      </w:sdt>
    </w:p>
    <w:p w:rsidR="005B64A6" w:rsidRDefault="005B64A6" w:rsidP="00F844D4"/>
    <w:p w:rsidR="005B64A6" w:rsidRDefault="005B64A6" w:rsidP="00F844D4"/>
    <w:p w:rsidR="007B2C2D" w:rsidRDefault="005B64A6" w:rsidP="00FE40E1">
      <w:pPr>
        <w:jc w:val="left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2F1087" w:rsidRPr="002F1087">
        <w:rPr>
          <w:b/>
        </w:rPr>
        <w:t>Scope of Work</w:t>
      </w:r>
      <w:r w:rsidR="00671770" w:rsidRPr="00671770">
        <w:rPr>
          <w:b/>
        </w:rPr>
        <w:t>:</w:t>
      </w:r>
      <w:r w:rsidR="008B5884">
        <w:rPr>
          <w:b/>
        </w:rPr>
        <w:t xml:space="preserve"> </w:t>
      </w:r>
    </w:p>
    <w:p w:rsidR="00F844D4" w:rsidRPr="007B2C2D" w:rsidRDefault="008B5884" w:rsidP="00B375A4">
      <w:pPr>
        <w:ind w:left="720"/>
        <w:jc w:val="left"/>
        <w:rPr>
          <w:b/>
        </w:rPr>
      </w:pPr>
      <w:r w:rsidRPr="007B2C2D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B2C2D">
        <w:rPr>
          <w:sz w:val="22"/>
          <w:szCs w:val="22"/>
        </w:rPr>
        <w:instrText xml:space="preserve"> FORMTEXT </w:instrText>
      </w:r>
      <w:r w:rsidRPr="007B2C2D">
        <w:rPr>
          <w:sz w:val="22"/>
          <w:szCs w:val="22"/>
        </w:rPr>
      </w:r>
      <w:r w:rsidRPr="007B2C2D">
        <w:rPr>
          <w:sz w:val="22"/>
          <w:szCs w:val="22"/>
        </w:rPr>
        <w:fldChar w:fldCharType="separate"/>
      </w:r>
      <w:r w:rsidRPr="007B2C2D">
        <w:rPr>
          <w:noProof/>
          <w:sz w:val="22"/>
          <w:szCs w:val="22"/>
        </w:rPr>
        <w:t> </w:t>
      </w:r>
      <w:r w:rsidRPr="007B2C2D">
        <w:rPr>
          <w:noProof/>
          <w:sz w:val="22"/>
          <w:szCs w:val="22"/>
        </w:rPr>
        <w:t> </w:t>
      </w:r>
      <w:r w:rsidRPr="007B2C2D">
        <w:rPr>
          <w:noProof/>
          <w:sz w:val="22"/>
          <w:szCs w:val="22"/>
        </w:rPr>
        <w:t> </w:t>
      </w:r>
      <w:r w:rsidRPr="007B2C2D">
        <w:rPr>
          <w:noProof/>
          <w:sz w:val="22"/>
          <w:szCs w:val="22"/>
        </w:rPr>
        <w:t> </w:t>
      </w:r>
      <w:r w:rsidRPr="007B2C2D">
        <w:rPr>
          <w:noProof/>
          <w:sz w:val="22"/>
          <w:szCs w:val="22"/>
        </w:rPr>
        <w:t> </w:t>
      </w:r>
      <w:r w:rsidRPr="007B2C2D">
        <w:rPr>
          <w:sz w:val="22"/>
          <w:szCs w:val="22"/>
        </w:rPr>
        <w:fldChar w:fldCharType="end"/>
      </w:r>
      <w:bookmarkEnd w:id="4"/>
    </w:p>
    <w:p w:rsidR="00A9734A" w:rsidRDefault="00A9734A" w:rsidP="000A005B">
      <w:pPr>
        <w:ind w:left="720"/>
      </w:pPr>
    </w:p>
    <w:p w:rsidR="00A9734A" w:rsidRDefault="00A9734A" w:rsidP="000A005B">
      <w:pPr>
        <w:ind w:left="720"/>
      </w:pPr>
    </w:p>
    <w:p w:rsidR="00A9734A" w:rsidRDefault="00A9734A" w:rsidP="000A005B">
      <w:pPr>
        <w:ind w:left="720"/>
      </w:pPr>
    </w:p>
    <w:p w:rsidR="002F1087" w:rsidRDefault="00671770" w:rsidP="000A005B">
      <w:pPr>
        <w:ind w:left="720"/>
      </w:pPr>
      <w:r>
        <w:t>See Attached for more details.</w:t>
      </w:r>
    </w:p>
    <w:p w:rsidR="002F1087" w:rsidRDefault="002F1087" w:rsidP="00F844D4"/>
    <w:p w:rsidR="002F1087" w:rsidRDefault="002F1087" w:rsidP="00F844D4"/>
    <w:p w:rsidR="00F844D4" w:rsidRPr="00F844D4" w:rsidRDefault="005B64A6" w:rsidP="00F844D4">
      <w:r>
        <w:rPr>
          <w:b/>
        </w:rPr>
        <w:t>5</w:t>
      </w:r>
      <w:r w:rsidR="002F1087" w:rsidRPr="002F1087">
        <w:rPr>
          <w:b/>
        </w:rPr>
        <w:t>.</w:t>
      </w:r>
      <w:r w:rsidR="002F1087">
        <w:tab/>
      </w:r>
      <w:r w:rsidR="002F1087" w:rsidRPr="002F1087">
        <w:rPr>
          <w:b/>
        </w:rPr>
        <w:t>Special Stipulations</w:t>
      </w:r>
      <w:r>
        <w:rPr>
          <w:b/>
        </w:rPr>
        <w:t>:</w:t>
      </w:r>
      <w:r w:rsidR="008B5884">
        <w:rPr>
          <w:b/>
        </w:rPr>
        <w:t xml:space="preserve">  </w:t>
      </w:r>
      <w:r w:rsidR="008B5884" w:rsidRPr="00FE40E1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B5884" w:rsidRPr="00FE40E1">
        <w:rPr>
          <w:sz w:val="22"/>
          <w:szCs w:val="22"/>
        </w:rPr>
        <w:instrText xml:space="preserve"> FORMTEXT </w:instrText>
      </w:r>
      <w:r w:rsidR="008B5884" w:rsidRPr="00FE40E1">
        <w:rPr>
          <w:sz w:val="22"/>
          <w:szCs w:val="22"/>
        </w:rPr>
      </w:r>
      <w:r w:rsidR="008B5884" w:rsidRPr="00FE40E1">
        <w:rPr>
          <w:sz w:val="22"/>
          <w:szCs w:val="22"/>
        </w:rPr>
        <w:fldChar w:fldCharType="separate"/>
      </w:r>
      <w:r w:rsidR="008B5884" w:rsidRPr="00FE40E1">
        <w:rPr>
          <w:noProof/>
          <w:sz w:val="22"/>
          <w:szCs w:val="22"/>
        </w:rPr>
        <w:t> </w:t>
      </w:r>
      <w:r w:rsidR="008B5884" w:rsidRPr="00FE40E1">
        <w:rPr>
          <w:noProof/>
          <w:sz w:val="22"/>
          <w:szCs w:val="22"/>
        </w:rPr>
        <w:t> </w:t>
      </w:r>
      <w:r w:rsidR="008B5884" w:rsidRPr="00FE40E1">
        <w:rPr>
          <w:noProof/>
          <w:sz w:val="22"/>
          <w:szCs w:val="22"/>
        </w:rPr>
        <w:t> </w:t>
      </w:r>
      <w:r w:rsidR="008B5884" w:rsidRPr="00FE40E1">
        <w:rPr>
          <w:noProof/>
          <w:sz w:val="22"/>
          <w:szCs w:val="22"/>
        </w:rPr>
        <w:t> </w:t>
      </w:r>
      <w:r w:rsidR="008B5884" w:rsidRPr="00FE40E1">
        <w:rPr>
          <w:noProof/>
          <w:sz w:val="22"/>
          <w:szCs w:val="22"/>
        </w:rPr>
        <w:t> </w:t>
      </w:r>
      <w:r w:rsidR="008B5884" w:rsidRPr="00FE40E1">
        <w:rPr>
          <w:sz w:val="22"/>
          <w:szCs w:val="22"/>
        </w:rPr>
        <w:fldChar w:fldCharType="end"/>
      </w:r>
      <w:bookmarkEnd w:id="5"/>
    </w:p>
    <w:p w:rsidR="005B64A6" w:rsidRDefault="005B64A6" w:rsidP="00F844D4"/>
    <w:p w:rsidR="005B64A6" w:rsidRPr="00F844D4" w:rsidRDefault="005B64A6" w:rsidP="00F844D4"/>
    <w:p w:rsidR="00F844D4" w:rsidRPr="005B64A6" w:rsidRDefault="005B64A6" w:rsidP="00F844D4">
      <w:r>
        <w:rPr>
          <w:b/>
        </w:rPr>
        <w:t>6</w:t>
      </w:r>
      <w:r w:rsidRPr="005B64A6">
        <w:rPr>
          <w:b/>
        </w:rPr>
        <w:t>.</w:t>
      </w:r>
      <w:r w:rsidRPr="005B64A6">
        <w:rPr>
          <w:b/>
        </w:rPr>
        <w:tab/>
        <w:t>Preliminary Design and Construction Schedule Attached:</w:t>
      </w:r>
      <w:r w:rsidR="006253A2">
        <w:tab/>
      </w:r>
      <w:r w:rsidR="006253A2">
        <w:tab/>
      </w:r>
      <w:sdt>
        <w:sdtPr>
          <w:id w:val="-35936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2D">
            <w:rPr>
              <w:rFonts w:ascii="MS Gothic" w:eastAsia="MS Gothic" w:hAnsi="MS Gothic" w:hint="eastAsia"/>
            </w:rPr>
            <w:t>☐</w:t>
          </w:r>
        </w:sdtContent>
      </w:sdt>
      <w:r w:rsidR="007B2C2D">
        <w:t xml:space="preserve"> </w:t>
      </w:r>
      <w:r w:rsidRPr="008B5884">
        <w:rPr>
          <w:rFonts w:cs="Arial"/>
          <w:b/>
          <w:smallCaps/>
        </w:rPr>
        <w:t>Yes</w:t>
      </w:r>
      <w:r>
        <w:rPr>
          <w:rFonts w:cs="Arial"/>
          <w:b/>
          <w:smallCaps/>
        </w:rPr>
        <w:tab/>
      </w:r>
      <w:r w:rsidR="008B5884">
        <w:rPr>
          <w:rFonts w:cs="Arial"/>
          <w:b/>
          <w:smallCaps/>
          <w:sz w:val="24"/>
          <w:szCs w:val="24"/>
        </w:rPr>
        <w:t xml:space="preserve">      </w:t>
      </w:r>
      <w:sdt>
        <w:sdtPr>
          <w:rPr>
            <w:rFonts w:cs="Arial"/>
            <w:b/>
            <w:smallCaps/>
            <w:sz w:val="18"/>
            <w:szCs w:val="18"/>
          </w:rPr>
          <w:id w:val="-44299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2D">
            <w:rPr>
              <w:rFonts w:ascii="MS Gothic" w:eastAsia="MS Gothic" w:hAnsi="MS Gothic" w:cs="Arial" w:hint="eastAsia"/>
              <w:b/>
              <w:smallCaps/>
              <w:sz w:val="18"/>
              <w:szCs w:val="18"/>
            </w:rPr>
            <w:t>☐</w:t>
          </w:r>
        </w:sdtContent>
      </w:sdt>
      <w:r w:rsidR="007B2C2D">
        <w:rPr>
          <w:rFonts w:cs="Arial"/>
          <w:b/>
          <w:smallCaps/>
          <w:sz w:val="18"/>
          <w:szCs w:val="18"/>
        </w:rPr>
        <w:t xml:space="preserve">  </w:t>
      </w:r>
      <w:r w:rsidRPr="008B5884">
        <w:rPr>
          <w:rFonts w:cs="Arial"/>
          <w:b/>
          <w:smallCaps/>
        </w:rPr>
        <w:t>No</w:t>
      </w:r>
    </w:p>
    <w:p w:rsidR="00F844D4" w:rsidRPr="00F844D4" w:rsidRDefault="00F844D4" w:rsidP="00F844D4"/>
    <w:p w:rsidR="0003497A" w:rsidRDefault="0003497A" w:rsidP="00F844D4">
      <w:pPr>
        <w:rPr>
          <w:b/>
        </w:rPr>
      </w:pPr>
    </w:p>
    <w:p w:rsidR="0003497A" w:rsidRDefault="0003497A" w:rsidP="00F844D4">
      <w:pPr>
        <w:rPr>
          <w:b/>
        </w:rPr>
      </w:pPr>
    </w:p>
    <w:p w:rsidR="0003497A" w:rsidRDefault="0003497A" w:rsidP="00F844D4">
      <w:pPr>
        <w:rPr>
          <w:b/>
        </w:rPr>
      </w:pPr>
    </w:p>
    <w:p w:rsidR="0003497A" w:rsidRDefault="0003497A" w:rsidP="00F844D4">
      <w:pPr>
        <w:rPr>
          <w:b/>
        </w:rPr>
      </w:pPr>
    </w:p>
    <w:p w:rsidR="00F844D4" w:rsidRPr="002F1087" w:rsidRDefault="002F1087" w:rsidP="00F844D4">
      <w:pPr>
        <w:rPr>
          <w:b/>
        </w:rPr>
      </w:pPr>
      <w:r w:rsidRPr="002F1087">
        <w:rPr>
          <w:b/>
        </w:rPr>
        <w:t>APPROVED:</w:t>
      </w:r>
    </w:p>
    <w:p w:rsidR="00F844D4" w:rsidRPr="00F844D4" w:rsidRDefault="00F844D4" w:rsidP="00F844D4"/>
    <w:p w:rsidR="00671770" w:rsidRDefault="00F460E8" w:rsidP="00F460E8">
      <w:pPr>
        <w:rPr>
          <w:b/>
        </w:rPr>
      </w:pPr>
      <w:r>
        <w:rPr>
          <w:b/>
        </w:rPr>
        <w:t>DESIGN PROFESSIONAL:</w:t>
      </w:r>
    </w:p>
    <w:p w:rsidR="00671770" w:rsidRDefault="00671770" w:rsidP="00F460E8">
      <w:pPr>
        <w:rPr>
          <w:b/>
        </w:rPr>
      </w:pPr>
    </w:p>
    <w:sdt>
      <w:sdtPr>
        <w:rPr>
          <w:rStyle w:val="Style2"/>
        </w:rPr>
        <w:id w:val="825708769"/>
        <w:placeholder>
          <w:docPart w:val="DefaultPlaceholder_1081868574"/>
        </w:placeholder>
      </w:sdtPr>
      <w:sdtEndPr>
        <w:rPr>
          <w:rStyle w:val="DefaultParagraphFont"/>
          <w:b/>
          <w:u w:val="none"/>
        </w:rPr>
      </w:sdtEndPr>
      <w:sdtContent>
        <w:p w:rsidR="00E701BB" w:rsidRDefault="00E701BB" w:rsidP="00F460E8">
          <w:pPr>
            <w:rPr>
              <w:b/>
            </w:rPr>
          </w:pPr>
          <w:r>
            <w:rPr>
              <w:rStyle w:val="Style2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6" w:name="Text7"/>
          <w:r>
            <w:rPr>
              <w:rStyle w:val="Style2"/>
            </w:rPr>
            <w:instrText xml:space="preserve"> FORMTEXT </w:instrText>
          </w:r>
          <w:r>
            <w:rPr>
              <w:rStyle w:val="Style2"/>
            </w:rPr>
          </w:r>
          <w:r>
            <w:rPr>
              <w:rStyle w:val="Style2"/>
            </w:rPr>
            <w:fldChar w:fldCharType="separate"/>
          </w:r>
          <w:r>
            <w:rPr>
              <w:rStyle w:val="Style2"/>
              <w:noProof/>
            </w:rPr>
            <w:t> </w:t>
          </w:r>
          <w:r>
            <w:rPr>
              <w:rStyle w:val="Style2"/>
              <w:noProof/>
            </w:rPr>
            <w:t> </w:t>
          </w:r>
          <w:r>
            <w:rPr>
              <w:rStyle w:val="Style2"/>
              <w:noProof/>
            </w:rPr>
            <w:t> </w:t>
          </w:r>
          <w:r>
            <w:rPr>
              <w:rStyle w:val="Style2"/>
              <w:noProof/>
            </w:rPr>
            <w:t> </w:t>
          </w:r>
          <w:r>
            <w:rPr>
              <w:rStyle w:val="Style2"/>
              <w:noProof/>
            </w:rPr>
            <w:t> </w:t>
          </w:r>
          <w:r>
            <w:rPr>
              <w:rStyle w:val="Style2"/>
            </w:rPr>
            <w:fldChar w:fldCharType="end"/>
          </w:r>
        </w:p>
        <w:bookmarkEnd w:id="6" w:displacedByCustomXml="next"/>
      </w:sdtContent>
    </w:sdt>
    <w:p w:rsidR="00F460E8" w:rsidRPr="00671770" w:rsidRDefault="00671770" w:rsidP="00F460E8">
      <w:pPr>
        <w:rPr>
          <w:b/>
          <w:u w:val="single"/>
        </w:rPr>
      </w:pPr>
      <w:r>
        <w:rPr>
          <w:b/>
        </w:rPr>
        <w:t xml:space="preserve">Design Professional </w:t>
      </w:r>
      <w:r w:rsidR="00402FE2">
        <w:rPr>
          <w:b/>
        </w:rPr>
        <w:t>(</w:t>
      </w:r>
      <w:r>
        <w:rPr>
          <w:b/>
        </w:rPr>
        <w:t>Legal Firm Name</w:t>
      </w:r>
      <w:r w:rsidR="00402FE2">
        <w:rPr>
          <w:b/>
        </w:rPr>
        <w:t>)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 w:rsidR="00F460E8">
        <w:rPr>
          <w:b/>
        </w:rPr>
        <w:t xml:space="preserve">USING AGENCY: </w:t>
      </w:r>
      <w:r w:rsidR="00F460E8" w:rsidRPr="00671770">
        <w:rPr>
          <w:u w:val="single"/>
        </w:rPr>
        <w:t xml:space="preserve">Georgia Institute of Technology, </w:t>
      </w:r>
    </w:p>
    <w:p w:rsidR="00F460E8" w:rsidRPr="00671770" w:rsidRDefault="00F460E8" w:rsidP="00A9734A">
      <w:pPr>
        <w:ind w:left="5040"/>
        <w:rPr>
          <w:u w:val="single"/>
        </w:rPr>
      </w:pPr>
      <w:proofErr w:type="gramStart"/>
      <w:r w:rsidRPr="00671770">
        <w:rPr>
          <w:u w:val="single"/>
        </w:rPr>
        <w:t>a</w:t>
      </w:r>
      <w:proofErr w:type="gramEnd"/>
      <w:r w:rsidRPr="00671770">
        <w:rPr>
          <w:u w:val="single"/>
        </w:rPr>
        <w:t xml:space="preserve"> unit of the Board of Regents University System of Georgia</w:t>
      </w:r>
      <w:bookmarkStart w:id="7" w:name="_GoBack"/>
      <w:bookmarkEnd w:id="7"/>
    </w:p>
    <w:p w:rsidR="00F460E8" w:rsidRDefault="00F460E8" w:rsidP="00F460E8">
      <w:r>
        <w:tab/>
      </w:r>
      <w:r>
        <w:tab/>
      </w:r>
    </w:p>
    <w:p w:rsidR="00F460E8" w:rsidRPr="00F844D4" w:rsidRDefault="00F460E8" w:rsidP="00F460E8"/>
    <w:p w:rsidR="00F460E8" w:rsidRDefault="00F460E8" w:rsidP="00F460E8">
      <w:r>
        <w:t>________________________________________</w:t>
      </w:r>
      <w:r>
        <w:tab/>
      </w:r>
      <w:r>
        <w:tab/>
        <w:t>_________________________________________</w:t>
      </w:r>
    </w:p>
    <w:p w:rsidR="00F460E8" w:rsidRDefault="00671770" w:rsidP="00F460E8">
      <w:r>
        <w:t xml:space="preserve">Design Professional Signature                                               </w:t>
      </w:r>
      <w:r w:rsidR="00F460E8">
        <w:t>Charles Rhode</w:t>
      </w:r>
    </w:p>
    <w:p w:rsidR="00053339" w:rsidRPr="00053339" w:rsidRDefault="006253A2" w:rsidP="006253A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 President, Facilities Management</w:t>
      </w:r>
    </w:p>
    <w:sectPr w:rsidR="00053339" w:rsidRPr="00053339" w:rsidSect="004D2841">
      <w:headerReference w:type="default" r:id="rId7"/>
      <w:footerReference w:type="default" r:id="rId8"/>
      <w:pgSz w:w="12240" w:h="15840" w:code="1"/>
      <w:pgMar w:top="1296" w:right="1296" w:bottom="720" w:left="1296" w:header="720" w:footer="720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84" w:rsidRDefault="008B5884">
      <w:r>
        <w:separator/>
      </w:r>
    </w:p>
  </w:endnote>
  <w:endnote w:type="continuationSeparator" w:id="0">
    <w:p w:rsidR="008B5884" w:rsidRDefault="008B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84" w:rsidRDefault="008B5884">
    <w:pPr>
      <w:pStyle w:val="Footer"/>
      <w:rPr>
        <w:sz w:val="18"/>
      </w:rPr>
    </w:pPr>
    <w:r>
      <w:rPr>
        <w:smallCaps/>
        <w:sz w:val="18"/>
      </w:rPr>
      <w:t>IDIQ Design Professional Services Requirements</w:t>
    </w:r>
    <w:r>
      <w:rPr>
        <w:rStyle w:val="PageNumber"/>
      </w:rPr>
      <w:t xml:space="preserve">   </w:t>
    </w:r>
    <w:r>
      <w:rPr>
        <w:smallCaps/>
        <w:sz w:val="18"/>
      </w:rPr>
      <w:t>(</w:t>
    </w:r>
    <w:proofErr w:type="spellStart"/>
    <w:r>
      <w:rPr>
        <w:smallCaps/>
        <w:sz w:val="18"/>
      </w:rPr>
      <w:t>dbb</w:t>
    </w:r>
    <w:proofErr w:type="spellEnd"/>
    <w:r>
      <w:rPr>
        <w:smallCaps/>
        <w:sz w:val="18"/>
      </w:rPr>
      <w:t>)</w:t>
    </w:r>
  </w:p>
  <w:p w:rsidR="008B5884" w:rsidRDefault="008B5884">
    <w:pPr>
      <w:pStyle w:val="Footer"/>
      <w:rPr>
        <w:sz w:val="18"/>
      </w:rPr>
    </w:pPr>
    <w:r>
      <w:rPr>
        <w:smallCaps/>
        <w:sz w:val="16"/>
      </w:rPr>
      <w:t>August 1, 2010</w:t>
    </w:r>
  </w:p>
  <w:p w:rsidR="008B5884" w:rsidRDefault="008B5884">
    <w:pPr>
      <w:pStyle w:val="Footer"/>
      <w:jc w:val="center"/>
      <w:rPr>
        <w:sz w:val="18"/>
      </w:rPr>
    </w:pPr>
    <w:r>
      <w:rPr>
        <w:sz w:val="18"/>
      </w:rPr>
      <w:t>Reference 1</w:t>
    </w:r>
  </w:p>
  <w:p w:rsidR="008B5884" w:rsidRDefault="008B588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84" w:rsidRDefault="008B5884">
      <w:r>
        <w:separator/>
      </w:r>
    </w:p>
  </w:footnote>
  <w:footnote w:type="continuationSeparator" w:id="0">
    <w:p w:rsidR="008B5884" w:rsidRDefault="008B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84" w:rsidRDefault="008B5884">
    <w:pPr>
      <w:pStyle w:val="Header"/>
    </w:pPr>
    <w:r>
      <w:t>Specific Design</w:t>
    </w:r>
    <w:r w:rsidR="002927CD">
      <w:t>/CCA</w:t>
    </w:r>
    <w:r>
      <w:t xml:space="preserve"> Order Award-Contract No. ___________ (TBD by Contracting Officer)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032"/>
    <w:multiLevelType w:val="hybridMultilevel"/>
    <w:tmpl w:val="129C4B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6F46B3B"/>
    <w:multiLevelType w:val="hybridMultilevel"/>
    <w:tmpl w:val="789A4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005D12"/>
    <w:multiLevelType w:val="hybridMultilevel"/>
    <w:tmpl w:val="80409D96"/>
    <w:lvl w:ilvl="0" w:tplc="432E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49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81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7AA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A9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7CC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47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A2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CB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60CDF"/>
    <w:multiLevelType w:val="hybridMultilevel"/>
    <w:tmpl w:val="F8601D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A21932"/>
    <w:multiLevelType w:val="hybridMultilevel"/>
    <w:tmpl w:val="AED474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D8E18FC"/>
    <w:multiLevelType w:val="hybridMultilevel"/>
    <w:tmpl w:val="849E2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6B4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DB13554"/>
    <w:multiLevelType w:val="hybridMultilevel"/>
    <w:tmpl w:val="328EBC98"/>
    <w:lvl w:ilvl="0" w:tplc="DAAEED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F8A7A74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34CC0458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E05A7418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471EBA5A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BC86D6DE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C24A2B0A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7864031A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47482D2C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>
    <w:nsid w:val="4E79434D"/>
    <w:multiLevelType w:val="hybridMultilevel"/>
    <w:tmpl w:val="6C28A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0D1331F"/>
    <w:multiLevelType w:val="hybridMultilevel"/>
    <w:tmpl w:val="65481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641009"/>
    <w:multiLevelType w:val="hybridMultilevel"/>
    <w:tmpl w:val="50DA51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5C533484"/>
    <w:multiLevelType w:val="hybridMultilevel"/>
    <w:tmpl w:val="CBB43B6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5FF80806"/>
    <w:multiLevelType w:val="hybridMultilevel"/>
    <w:tmpl w:val="724A0F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1" w:tplc="03C4ECD2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B718A92C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A50EA21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B95EBFF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238C07B4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31AF20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888E216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52CCDF16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6E0865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D47860"/>
    <w:multiLevelType w:val="hybridMultilevel"/>
    <w:tmpl w:val="BF326D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85E7A3A"/>
    <w:multiLevelType w:val="multilevel"/>
    <w:tmpl w:val="9DB6EB1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>
    <w:nsid w:val="7A1F3D2E"/>
    <w:multiLevelType w:val="hybridMultilevel"/>
    <w:tmpl w:val="9CA4E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6F4254"/>
    <w:multiLevelType w:val="hybridMultilevel"/>
    <w:tmpl w:val="9E98A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2"/>
  </w:num>
  <w:num w:numId="7">
    <w:abstractNumId w:val="3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8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rkCheckBox" w:val="FALSE"/>
    <w:docVar w:name="ShowPrintedCheckBox" w:val="FALSE"/>
    <w:docVar w:name="ShowScreenCheckBox" w:val="FALSE"/>
  </w:docVars>
  <w:rsids>
    <w:rsidRoot w:val="001F5625"/>
    <w:rsid w:val="00000FD5"/>
    <w:rsid w:val="00004234"/>
    <w:rsid w:val="0000433F"/>
    <w:rsid w:val="00004643"/>
    <w:rsid w:val="00005662"/>
    <w:rsid w:val="00006405"/>
    <w:rsid w:val="0000723E"/>
    <w:rsid w:val="0000773A"/>
    <w:rsid w:val="00007950"/>
    <w:rsid w:val="00010AB7"/>
    <w:rsid w:val="0001103D"/>
    <w:rsid w:val="000130FD"/>
    <w:rsid w:val="00015972"/>
    <w:rsid w:val="0001669C"/>
    <w:rsid w:val="000204EF"/>
    <w:rsid w:val="00022FBF"/>
    <w:rsid w:val="000259AA"/>
    <w:rsid w:val="0003333D"/>
    <w:rsid w:val="00033373"/>
    <w:rsid w:val="0003497A"/>
    <w:rsid w:val="0003531C"/>
    <w:rsid w:val="00036C1B"/>
    <w:rsid w:val="000371C9"/>
    <w:rsid w:val="0004212B"/>
    <w:rsid w:val="00042322"/>
    <w:rsid w:val="0004235B"/>
    <w:rsid w:val="000428CA"/>
    <w:rsid w:val="00042CE3"/>
    <w:rsid w:val="00044983"/>
    <w:rsid w:val="000451A0"/>
    <w:rsid w:val="00047CDA"/>
    <w:rsid w:val="00051037"/>
    <w:rsid w:val="000511CD"/>
    <w:rsid w:val="00051A4B"/>
    <w:rsid w:val="00051CC3"/>
    <w:rsid w:val="000527CD"/>
    <w:rsid w:val="00053339"/>
    <w:rsid w:val="00054E1D"/>
    <w:rsid w:val="00055D58"/>
    <w:rsid w:val="0005618F"/>
    <w:rsid w:val="0005672C"/>
    <w:rsid w:val="000568E9"/>
    <w:rsid w:val="0005768B"/>
    <w:rsid w:val="000601DC"/>
    <w:rsid w:val="00060217"/>
    <w:rsid w:val="00061176"/>
    <w:rsid w:val="00061B08"/>
    <w:rsid w:val="00062CB0"/>
    <w:rsid w:val="00063F26"/>
    <w:rsid w:val="00065477"/>
    <w:rsid w:val="00066CB0"/>
    <w:rsid w:val="00067682"/>
    <w:rsid w:val="00070313"/>
    <w:rsid w:val="000711F0"/>
    <w:rsid w:val="00071AC0"/>
    <w:rsid w:val="00074948"/>
    <w:rsid w:val="00074CED"/>
    <w:rsid w:val="00074EC9"/>
    <w:rsid w:val="00075DA5"/>
    <w:rsid w:val="0007687A"/>
    <w:rsid w:val="00077E2C"/>
    <w:rsid w:val="0008047A"/>
    <w:rsid w:val="00080561"/>
    <w:rsid w:val="0008066A"/>
    <w:rsid w:val="00081F72"/>
    <w:rsid w:val="000820D2"/>
    <w:rsid w:val="0008420F"/>
    <w:rsid w:val="0008490B"/>
    <w:rsid w:val="000852EB"/>
    <w:rsid w:val="00085900"/>
    <w:rsid w:val="0009037A"/>
    <w:rsid w:val="000911E6"/>
    <w:rsid w:val="00091231"/>
    <w:rsid w:val="00093457"/>
    <w:rsid w:val="0009387E"/>
    <w:rsid w:val="00095517"/>
    <w:rsid w:val="00095B18"/>
    <w:rsid w:val="000A005B"/>
    <w:rsid w:val="000A02A7"/>
    <w:rsid w:val="000A0504"/>
    <w:rsid w:val="000A0A24"/>
    <w:rsid w:val="000A2F55"/>
    <w:rsid w:val="000A3F3D"/>
    <w:rsid w:val="000A4CFB"/>
    <w:rsid w:val="000A5EF9"/>
    <w:rsid w:val="000A64D1"/>
    <w:rsid w:val="000A6B54"/>
    <w:rsid w:val="000A7A87"/>
    <w:rsid w:val="000B1084"/>
    <w:rsid w:val="000B2252"/>
    <w:rsid w:val="000B3E30"/>
    <w:rsid w:val="000B4218"/>
    <w:rsid w:val="000B44ED"/>
    <w:rsid w:val="000B4869"/>
    <w:rsid w:val="000B5F69"/>
    <w:rsid w:val="000B79F1"/>
    <w:rsid w:val="000C05E9"/>
    <w:rsid w:val="000C147B"/>
    <w:rsid w:val="000C2D05"/>
    <w:rsid w:val="000C361D"/>
    <w:rsid w:val="000C4BD1"/>
    <w:rsid w:val="000C5C12"/>
    <w:rsid w:val="000C6FD5"/>
    <w:rsid w:val="000C7183"/>
    <w:rsid w:val="000D0DD8"/>
    <w:rsid w:val="000D1640"/>
    <w:rsid w:val="000D243B"/>
    <w:rsid w:val="000D24A6"/>
    <w:rsid w:val="000D299F"/>
    <w:rsid w:val="000D515C"/>
    <w:rsid w:val="000D6603"/>
    <w:rsid w:val="000E1039"/>
    <w:rsid w:val="000E1B94"/>
    <w:rsid w:val="000E47DE"/>
    <w:rsid w:val="000E4C10"/>
    <w:rsid w:val="000F0BA2"/>
    <w:rsid w:val="000F1976"/>
    <w:rsid w:val="000F1A16"/>
    <w:rsid w:val="000F42D0"/>
    <w:rsid w:val="000F4424"/>
    <w:rsid w:val="000F4E42"/>
    <w:rsid w:val="000F515C"/>
    <w:rsid w:val="000F6677"/>
    <w:rsid w:val="00100BA3"/>
    <w:rsid w:val="00101599"/>
    <w:rsid w:val="00102BB6"/>
    <w:rsid w:val="00102E99"/>
    <w:rsid w:val="001047F3"/>
    <w:rsid w:val="001051FA"/>
    <w:rsid w:val="001059B3"/>
    <w:rsid w:val="00112131"/>
    <w:rsid w:val="00112F39"/>
    <w:rsid w:val="00113380"/>
    <w:rsid w:val="0011479C"/>
    <w:rsid w:val="001147C2"/>
    <w:rsid w:val="001158B8"/>
    <w:rsid w:val="00115C5E"/>
    <w:rsid w:val="00115D04"/>
    <w:rsid w:val="001172E1"/>
    <w:rsid w:val="0012142F"/>
    <w:rsid w:val="0012157F"/>
    <w:rsid w:val="00124831"/>
    <w:rsid w:val="001263A9"/>
    <w:rsid w:val="001271B2"/>
    <w:rsid w:val="0013197B"/>
    <w:rsid w:val="0013230F"/>
    <w:rsid w:val="001323FB"/>
    <w:rsid w:val="00132A4A"/>
    <w:rsid w:val="00133547"/>
    <w:rsid w:val="00134B2C"/>
    <w:rsid w:val="00134D2D"/>
    <w:rsid w:val="00135B74"/>
    <w:rsid w:val="0013698B"/>
    <w:rsid w:val="00137705"/>
    <w:rsid w:val="00137EC7"/>
    <w:rsid w:val="00140447"/>
    <w:rsid w:val="0014238F"/>
    <w:rsid w:val="0014239F"/>
    <w:rsid w:val="00142926"/>
    <w:rsid w:val="001433A2"/>
    <w:rsid w:val="001433EC"/>
    <w:rsid w:val="00144597"/>
    <w:rsid w:val="001457EF"/>
    <w:rsid w:val="00146D99"/>
    <w:rsid w:val="001473F1"/>
    <w:rsid w:val="00147629"/>
    <w:rsid w:val="00147A98"/>
    <w:rsid w:val="00150A85"/>
    <w:rsid w:val="00152E45"/>
    <w:rsid w:val="00154ABE"/>
    <w:rsid w:val="00156BFB"/>
    <w:rsid w:val="0015758C"/>
    <w:rsid w:val="00157DE5"/>
    <w:rsid w:val="00160277"/>
    <w:rsid w:val="0016178B"/>
    <w:rsid w:val="00162DBE"/>
    <w:rsid w:val="001662F7"/>
    <w:rsid w:val="0016659D"/>
    <w:rsid w:val="00175AA9"/>
    <w:rsid w:val="00177277"/>
    <w:rsid w:val="00177D7F"/>
    <w:rsid w:val="00180B05"/>
    <w:rsid w:val="00181FEB"/>
    <w:rsid w:val="00182A13"/>
    <w:rsid w:val="00185C7A"/>
    <w:rsid w:val="00185D50"/>
    <w:rsid w:val="001865C7"/>
    <w:rsid w:val="00186A87"/>
    <w:rsid w:val="00187B83"/>
    <w:rsid w:val="00190A3B"/>
    <w:rsid w:val="0019145A"/>
    <w:rsid w:val="00191AE9"/>
    <w:rsid w:val="00195D9B"/>
    <w:rsid w:val="0019620E"/>
    <w:rsid w:val="00196D73"/>
    <w:rsid w:val="001A0975"/>
    <w:rsid w:val="001A0F60"/>
    <w:rsid w:val="001A246D"/>
    <w:rsid w:val="001A47A4"/>
    <w:rsid w:val="001A4B1F"/>
    <w:rsid w:val="001A5790"/>
    <w:rsid w:val="001A6D2D"/>
    <w:rsid w:val="001B0061"/>
    <w:rsid w:val="001B0FB3"/>
    <w:rsid w:val="001B2909"/>
    <w:rsid w:val="001B2B37"/>
    <w:rsid w:val="001B48CF"/>
    <w:rsid w:val="001B59C9"/>
    <w:rsid w:val="001B5B98"/>
    <w:rsid w:val="001B6852"/>
    <w:rsid w:val="001C3624"/>
    <w:rsid w:val="001C55B1"/>
    <w:rsid w:val="001C576E"/>
    <w:rsid w:val="001C5D57"/>
    <w:rsid w:val="001C642C"/>
    <w:rsid w:val="001C680D"/>
    <w:rsid w:val="001C6E94"/>
    <w:rsid w:val="001C724C"/>
    <w:rsid w:val="001C7D6F"/>
    <w:rsid w:val="001D0C66"/>
    <w:rsid w:val="001D0D6E"/>
    <w:rsid w:val="001D397C"/>
    <w:rsid w:val="001D52D2"/>
    <w:rsid w:val="001E03A7"/>
    <w:rsid w:val="001E24B2"/>
    <w:rsid w:val="001E3113"/>
    <w:rsid w:val="001E34FC"/>
    <w:rsid w:val="001E3F95"/>
    <w:rsid w:val="001E4FAC"/>
    <w:rsid w:val="001E52EA"/>
    <w:rsid w:val="001E61E4"/>
    <w:rsid w:val="001E6F5E"/>
    <w:rsid w:val="001E7AC8"/>
    <w:rsid w:val="001F40AA"/>
    <w:rsid w:val="001F4139"/>
    <w:rsid w:val="001F41E7"/>
    <w:rsid w:val="001F5625"/>
    <w:rsid w:val="001F6C2C"/>
    <w:rsid w:val="001F77F7"/>
    <w:rsid w:val="002001F4"/>
    <w:rsid w:val="002006C7"/>
    <w:rsid w:val="00201CF5"/>
    <w:rsid w:val="002023C7"/>
    <w:rsid w:val="0020325F"/>
    <w:rsid w:val="00203552"/>
    <w:rsid w:val="00203F35"/>
    <w:rsid w:val="002057B1"/>
    <w:rsid w:val="00210A01"/>
    <w:rsid w:val="00210C3A"/>
    <w:rsid w:val="00211800"/>
    <w:rsid w:val="002128AA"/>
    <w:rsid w:val="00212E77"/>
    <w:rsid w:val="002142F2"/>
    <w:rsid w:val="00215E34"/>
    <w:rsid w:val="002217D2"/>
    <w:rsid w:val="00224106"/>
    <w:rsid w:val="00231322"/>
    <w:rsid w:val="00231F2F"/>
    <w:rsid w:val="00232899"/>
    <w:rsid w:val="002329B2"/>
    <w:rsid w:val="0023311A"/>
    <w:rsid w:val="00233AB8"/>
    <w:rsid w:val="002349C5"/>
    <w:rsid w:val="00236402"/>
    <w:rsid w:val="0024388A"/>
    <w:rsid w:val="002452CF"/>
    <w:rsid w:val="00245AD3"/>
    <w:rsid w:val="002468A4"/>
    <w:rsid w:val="00251C80"/>
    <w:rsid w:val="00252325"/>
    <w:rsid w:val="002529E6"/>
    <w:rsid w:val="0025322D"/>
    <w:rsid w:val="00254FB5"/>
    <w:rsid w:val="0025546D"/>
    <w:rsid w:val="00257562"/>
    <w:rsid w:val="00262B23"/>
    <w:rsid w:val="00262BF1"/>
    <w:rsid w:val="00262EDD"/>
    <w:rsid w:val="00263331"/>
    <w:rsid w:val="0026335C"/>
    <w:rsid w:val="002633EF"/>
    <w:rsid w:val="002647C1"/>
    <w:rsid w:val="00265392"/>
    <w:rsid w:val="00265E62"/>
    <w:rsid w:val="00267A6B"/>
    <w:rsid w:val="00273A8F"/>
    <w:rsid w:val="00273B22"/>
    <w:rsid w:val="00274DC5"/>
    <w:rsid w:val="00275244"/>
    <w:rsid w:val="00275342"/>
    <w:rsid w:val="002765C9"/>
    <w:rsid w:val="00276A7C"/>
    <w:rsid w:val="00276E75"/>
    <w:rsid w:val="00276FCE"/>
    <w:rsid w:val="00277418"/>
    <w:rsid w:val="00280CE3"/>
    <w:rsid w:val="002811B9"/>
    <w:rsid w:val="00281316"/>
    <w:rsid w:val="00281492"/>
    <w:rsid w:val="0028397B"/>
    <w:rsid w:val="0028445F"/>
    <w:rsid w:val="0028582A"/>
    <w:rsid w:val="00286C2D"/>
    <w:rsid w:val="00290334"/>
    <w:rsid w:val="00290AA7"/>
    <w:rsid w:val="00291365"/>
    <w:rsid w:val="0029185D"/>
    <w:rsid w:val="0029241A"/>
    <w:rsid w:val="002927CD"/>
    <w:rsid w:val="00293DB3"/>
    <w:rsid w:val="0029598A"/>
    <w:rsid w:val="0029624F"/>
    <w:rsid w:val="00297F2D"/>
    <w:rsid w:val="002A09D2"/>
    <w:rsid w:val="002A12A2"/>
    <w:rsid w:val="002A3A8E"/>
    <w:rsid w:val="002A65D2"/>
    <w:rsid w:val="002B0539"/>
    <w:rsid w:val="002B0DC7"/>
    <w:rsid w:val="002B1137"/>
    <w:rsid w:val="002B1901"/>
    <w:rsid w:val="002B1CE9"/>
    <w:rsid w:val="002B4612"/>
    <w:rsid w:val="002B59B6"/>
    <w:rsid w:val="002B6D42"/>
    <w:rsid w:val="002B75F0"/>
    <w:rsid w:val="002C08C8"/>
    <w:rsid w:val="002C0C6F"/>
    <w:rsid w:val="002C1006"/>
    <w:rsid w:val="002C126D"/>
    <w:rsid w:val="002C383E"/>
    <w:rsid w:val="002C40AE"/>
    <w:rsid w:val="002C527C"/>
    <w:rsid w:val="002C6631"/>
    <w:rsid w:val="002C6746"/>
    <w:rsid w:val="002C7E26"/>
    <w:rsid w:val="002D0284"/>
    <w:rsid w:val="002D539A"/>
    <w:rsid w:val="002D7832"/>
    <w:rsid w:val="002E18CA"/>
    <w:rsid w:val="002E381B"/>
    <w:rsid w:val="002E4009"/>
    <w:rsid w:val="002E481A"/>
    <w:rsid w:val="002E48BF"/>
    <w:rsid w:val="002E659D"/>
    <w:rsid w:val="002E66E4"/>
    <w:rsid w:val="002F0EDC"/>
    <w:rsid w:val="002F100B"/>
    <w:rsid w:val="002F1087"/>
    <w:rsid w:val="002F1D7D"/>
    <w:rsid w:val="002F2BB4"/>
    <w:rsid w:val="002F4297"/>
    <w:rsid w:val="002F5061"/>
    <w:rsid w:val="003034A5"/>
    <w:rsid w:val="00303945"/>
    <w:rsid w:val="00303A10"/>
    <w:rsid w:val="003041B5"/>
    <w:rsid w:val="00305C11"/>
    <w:rsid w:val="00305F01"/>
    <w:rsid w:val="00307319"/>
    <w:rsid w:val="00310946"/>
    <w:rsid w:val="00311EA7"/>
    <w:rsid w:val="0031302B"/>
    <w:rsid w:val="00314C45"/>
    <w:rsid w:val="00315286"/>
    <w:rsid w:val="0031633C"/>
    <w:rsid w:val="0031664F"/>
    <w:rsid w:val="00323D20"/>
    <w:rsid w:val="003242B3"/>
    <w:rsid w:val="00324CCD"/>
    <w:rsid w:val="0032501D"/>
    <w:rsid w:val="00325777"/>
    <w:rsid w:val="00326D79"/>
    <w:rsid w:val="00326FE7"/>
    <w:rsid w:val="003307D9"/>
    <w:rsid w:val="003318FD"/>
    <w:rsid w:val="003330E6"/>
    <w:rsid w:val="00335191"/>
    <w:rsid w:val="00336B4F"/>
    <w:rsid w:val="003371C4"/>
    <w:rsid w:val="00337CFD"/>
    <w:rsid w:val="003407F7"/>
    <w:rsid w:val="0034199F"/>
    <w:rsid w:val="0034374E"/>
    <w:rsid w:val="00347A2C"/>
    <w:rsid w:val="00350B7F"/>
    <w:rsid w:val="00351E2B"/>
    <w:rsid w:val="003537E9"/>
    <w:rsid w:val="00354FA3"/>
    <w:rsid w:val="003567E8"/>
    <w:rsid w:val="003573C4"/>
    <w:rsid w:val="003577C9"/>
    <w:rsid w:val="00357D9D"/>
    <w:rsid w:val="00360790"/>
    <w:rsid w:val="003613DB"/>
    <w:rsid w:val="003614F7"/>
    <w:rsid w:val="00361B4E"/>
    <w:rsid w:val="003633DF"/>
    <w:rsid w:val="00363419"/>
    <w:rsid w:val="00363A72"/>
    <w:rsid w:val="00365CFB"/>
    <w:rsid w:val="00366992"/>
    <w:rsid w:val="0036720F"/>
    <w:rsid w:val="00370E94"/>
    <w:rsid w:val="00371F29"/>
    <w:rsid w:val="0037247D"/>
    <w:rsid w:val="003725E3"/>
    <w:rsid w:val="003738AA"/>
    <w:rsid w:val="00374E83"/>
    <w:rsid w:val="00381303"/>
    <w:rsid w:val="0038441F"/>
    <w:rsid w:val="00390E3E"/>
    <w:rsid w:val="00391AF8"/>
    <w:rsid w:val="00396D6E"/>
    <w:rsid w:val="00397C1C"/>
    <w:rsid w:val="003A1103"/>
    <w:rsid w:val="003A1118"/>
    <w:rsid w:val="003A1758"/>
    <w:rsid w:val="003A1BC6"/>
    <w:rsid w:val="003A316E"/>
    <w:rsid w:val="003A59B8"/>
    <w:rsid w:val="003A7442"/>
    <w:rsid w:val="003A7D12"/>
    <w:rsid w:val="003A7E14"/>
    <w:rsid w:val="003B0D80"/>
    <w:rsid w:val="003B1104"/>
    <w:rsid w:val="003B19E2"/>
    <w:rsid w:val="003B1B6F"/>
    <w:rsid w:val="003B25F4"/>
    <w:rsid w:val="003B267A"/>
    <w:rsid w:val="003B283C"/>
    <w:rsid w:val="003B4C0C"/>
    <w:rsid w:val="003B721E"/>
    <w:rsid w:val="003C02AF"/>
    <w:rsid w:val="003C09FD"/>
    <w:rsid w:val="003C1CB0"/>
    <w:rsid w:val="003C5429"/>
    <w:rsid w:val="003C6501"/>
    <w:rsid w:val="003C67D3"/>
    <w:rsid w:val="003C682E"/>
    <w:rsid w:val="003C7C49"/>
    <w:rsid w:val="003D0657"/>
    <w:rsid w:val="003D1EF6"/>
    <w:rsid w:val="003D3072"/>
    <w:rsid w:val="003D31AE"/>
    <w:rsid w:val="003D449A"/>
    <w:rsid w:val="003D47E5"/>
    <w:rsid w:val="003D580B"/>
    <w:rsid w:val="003D7957"/>
    <w:rsid w:val="003E043A"/>
    <w:rsid w:val="003E1BDD"/>
    <w:rsid w:val="003E1DD2"/>
    <w:rsid w:val="003E421D"/>
    <w:rsid w:val="003E4580"/>
    <w:rsid w:val="003E55A0"/>
    <w:rsid w:val="003E6436"/>
    <w:rsid w:val="003E65D4"/>
    <w:rsid w:val="003E6F74"/>
    <w:rsid w:val="003E7623"/>
    <w:rsid w:val="003F08BC"/>
    <w:rsid w:val="003F0A9B"/>
    <w:rsid w:val="003F3E65"/>
    <w:rsid w:val="003F4FAE"/>
    <w:rsid w:val="004007AC"/>
    <w:rsid w:val="004010D0"/>
    <w:rsid w:val="004012D7"/>
    <w:rsid w:val="00401B9F"/>
    <w:rsid w:val="0040232F"/>
    <w:rsid w:val="00402EFC"/>
    <w:rsid w:val="00402FE2"/>
    <w:rsid w:val="00404B79"/>
    <w:rsid w:val="00405D18"/>
    <w:rsid w:val="004061C0"/>
    <w:rsid w:val="00407895"/>
    <w:rsid w:val="00411108"/>
    <w:rsid w:val="00411B81"/>
    <w:rsid w:val="00411BC2"/>
    <w:rsid w:val="004130AF"/>
    <w:rsid w:val="0041790F"/>
    <w:rsid w:val="00421D72"/>
    <w:rsid w:val="0042235A"/>
    <w:rsid w:val="004236C7"/>
    <w:rsid w:val="00424B02"/>
    <w:rsid w:val="0042563D"/>
    <w:rsid w:val="0042723B"/>
    <w:rsid w:val="0043057B"/>
    <w:rsid w:val="00433135"/>
    <w:rsid w:val="004345D8"/>
    <w:rsid w:val="00435CDF"/>
    <w:rsid w:val="00437058"/>
    <w:rsid w:val="00440A70"/>
    <w:rsid w:val="00442962"/>
    <w:rsid w:val="00443D6B"/>
    <w:rsid w:val="00445252"/>
    <w:rsid w:val="00445448"/>
    <w:rsid w:val="004507ED"/>
    <w:rsid w:val="00451BDC"/>
    <w:rsid w:val="00452B86"/>
    <w:rsid w:val="004531CA"/>
    <w:rsid w:val="00454B43"/>
    <w:rsid w:val="00454CE5"/>
    <w:rsid w:val="00457167"/>
    <w:rsid w:val="00457CA3"/>
    <w:rsid w:val="004605DA"/>
    <w:rsid w:val="00460F26"/>
    <w:rsid w:val="00461614"/>
    <w:rsid w:val="004616A7"/>
    <w:rsid w:val="004616C6"/>
    <w:rsid w:val="00461EAE"/>
    <w:rsid w:val="00462B05"/>
    <w:rsid w:val="00463A04"/>
    <w:rsid w:val="00464FD8"/>
    <w:rsid w:val="00466D74"/>
    <w:rsid w:val="00466F39"/>
    <w:rsid w:val="00466FED"/>
    <w:rsid w:val="004676F3"/>
    <w:rsid w:val="00471437"/>
    <w:rsid w:val="00471BB7"/>
    <w:rsid w:val="00471DD3"/>
    <w:rsid w:val="00474737"/>
    <w:rsid w:val="00475048"/>
    <w:rsid w:val="004759FB"/>
    <w:rsid w:val="00476807"/>
    <w:rsid w:val="004778AC"/>
    <w:rsid w:val="0048078E"/>
    <w:rsid w:val="004816EC"/>
    <w:rsid w:val="00492E00"/>
    <w:rsid w:val="00492EBA"/>
    <w:rsid w:val="004942E6"/>
    <w:rsid w:val="00494545"/>
    <w:rsid w:val="00495C4F"/>
    <w:rsid w:val="00496218"/>
    <w:rsid w:val="004A055D"/>
    <w:rsid w:val="004B0070"/>
    <w:rsid w:val="004B019F"/>
    <w:rsid w:val="004B01C1"/>
    <w:rsid w:val="004B0D12"/>
    <w:rsid w:val="004B0DEE"/>
    <w:rsid w:val="004B2945"/>
    <w:rsid w:val="004B2F28"/>
    <w:rsid w:val="004B5AC6"/>
    <w:rsid w:val="004B60E5"/>
    <w:rsid w:val="004B7983"/>
    <w:rsid w:val="004C092B"/>
    <w:rsid w:val="004C11F4"/>
    <w:rsid w:val="004C3CF2"/>
    <w:rsid w:val="004C5A77"/>
    <w:rsid w:val="004D01A2"/>
    <w:rsid w:val="004D098E"/>
    <w:rsid w:val="004D2841"/>
    <w:rsid w:val="004D2D88"/>
    <w:rsid w:val="004D3753"/>
    <w:rsid w:val="004D40DD"/>
    <w:rsid w:val="004D4F14"/>
    <w:rsid w:val="004D5598"/>
    <w:rsid w:val="004D5606"/>
    <w:rsid w:val="004D5C81"/>
    <w:rsid w:val="004D74BB"/>
    <w:rsid w:val="004E24DC"/>
    <w:rsid w:val="004E2D30"/>
    <w:rsid w:val="004E4681"/>
    <w:rsid w:val="004E4813"/>
    <w:rsid w:val="004E5008"/>
    <w:rsid w:val="004E6B31"/>
    <w:rsid w:val="004F00D8"/>
    <w:rsid w:val="004F1ABB"/>
    <w:rsid w:val="004F20B3"/>
    <w:rsid w:val="004F4F3F"/>
    <w:rsid w:val="004F5B11"/>
    <w:rsid w:val="004F6007"/>
    <w:rsid w:val="004F66CB"/>
    <w:rsid w:val="004F6FA5"/>
    <w:rsid w:val="004F765F"/>
    <w:rsid w:val="004F77DF"/>
    <w:rsid w:val="00504775"/>
    <w:rsid w:val="00505853"/>
    <w:rsid w:val="005062F3"/>
    <w:rsid w:val="0050725E"/>
    <w:rsid w:val="0051159F"/>
    <w:rsid w:val="0051170F"/>
    <w:rsid w:val="005117D5"/>
    <w:rsid w:val="00512DF6"/>
    <w:rsid w:val="00513751"/>
    <w:rsid w:val="00513823"/>
    <w:rsid w:val="00514528"/>
    <w:rsid w:val="00514BB0"/>
    <w:rsid w:val="00515A96"/>
    <w:rsid w:val="00515AC2"/>
    <w:rsid w:val="005179B0"/>
    <w:rsid w:val="00517B28"/>
    <w:rsid w:val="00520A59"/>
    <w:rsid w:val="005223A0"/>
    <w:rsid w:val="00522A72"/>
    <w:rsid w:val="00523276"/>
    <w:rsid w:val="00523F7F"/>
    <w:rsid w:val="00523FE0"/>
    <w:rsid w:val="00524286"/>
    <w:rsid w:val="00524299"/>
    <w:rsid w:val="005243D8"/>
    <w:rsid w:val="005258DD"/>
    <w:rsid w:val="00525C31"/>
    <w:rsid w:val="00526A06"/>
    <w:rsid w:val="00526F3D"/>
    <w:rsid w:val="0053123C"/>
    <w:rsid w:val="00531B4B"/>
    <w:rsid w:val="00531E29"/>
    <w:rsid w:val="00532ACA"/>
    <w:rsid w:val="00533ECD"/>
    <w:rsid w:val="00533F28"/>
    <w:rsid w:val="00534583"/>
    <w:rsid w:val="00535AFB"/>
    <w:rsid w:val="00536716"/>
    <w:rsid w:val="00542BB9"/>
    <w:rsid w:val="0054311F"/>
    <w:rsid w:val="00544348"/>
    <w:rsid w:val="00545BD0"/>
    <w:rsid w:val="005468F6"/>
    <w:rsid w:val="00550C98"/>
    <w:rsid w:val="00550D1E"/>
    <w:rsid w:val="00552A7C"/>
    <w:rsid w:val="00554857"/>
    <w:rsid w:val="0055693F"/>
    <w:rsid w:val="00556F46"/>
    <w:rsid w:val="00564660"/>
    <w:rsid w:val="005653CB"/>
    <w:rsid w:val="00565E3E"/>
    <w:rsid w:val="00565EBE"/>
    <w:rsid w:val="005664D7"/>
    <w:rsid w:val="00566A91"/>
    <w:rsid w:val="005672D1"/>
    <w:rsid w:val="00567A3B"/>
    <w:rsid w:val="005708AB"/>
    <w:rsid w:val="00570CE2"/>
    <w:rsid w:val="005715EB"/>
    <w:rsid w:val="00571782"/>
    <w:rsid w:val="00575C44"/>
    <w:rsid w:val="0057669E"/>
    <w:rsid w:val="00577361"/>
    <w:rsid w:val="005822A8"/>
    <w:rsid w:val="00582BA8"/>
    <w:rsid w:val="00582C1B"/>
    <w:rsid w:val="00582C60"/>
    <w:rsid w:val="00585268"/>
    <w:rsid w:val="0058613D"/>
    <w:rsid w:val="00587633"/>
    <w:rsid w:val="00593D9E"/>
    <w:rsid w:val="0059518A"/>
    <w:rsid w:val="005968CB"/>
    <w:rsid w:val="005978A0"/>
    <w:rsid w:val="005A0A18"/>
    <w:rsid w:val="005A2E5E"/>
    <w:rsid w:val="005A3236"/>
    <w:rsid w:val="005A4B1C"/>
    <w:rsid w:val="005A54EB"/>
    <w:rsid w:val="005A7C19"/>
    <w:rsid w:val="005B13A5"/>
    <w:rsid w:val="005B2C18"/>
    <w:rsid w:val="005B2D9B"/>
    <w:rsid w:val="005B638B"/>
    <w:rsid w:val="005B64A6"/>
    <w:rsid w:val="005B66E0"/>
    <w:rsid w:val="005B7406"/>
    <w:rsid w:val="005C0D9B"/>
    <w:rsid w:val="005C13D0"/>
    <w:rsid w:val="005C2426"/>
    <w:rsid w:val="005C31E7"/>
    <w:rsid w:val="005C46E6"/>
    <w:rsid w:val="005C5612"/>
    <w:rsid w:val="005C59D0"/>
    <w:rsid w:val="005C68C0"/>
    <w:rsid w:val="005D046A"/>
    <w:rsid w:val="005D0985"/>
    <w:rsid w:val="005D2482"/>
    <w:rsid w:val="005D2968"/>
    <w:rsid w:val="005D2B68"/>
    <w:rsid w:val="005D33DB"/>
    <w:rsid w:val="005D34FE"/>
    <w:rsid w:val="005D6E9C"/>
    <w:rsid w:val="005D7CE6"/>
    <w:rsid w:val="005E0408"/>
    <w:rsid w:val="005E2D02"/>
    <w:rsid w:val="005E3173"/>
    <w:rsid w:val="005E3E5E"/>
    <w:rsid w:val="005F0DFE"/>
    <w:rsid w:val="005F2083"/>
    <w:rsid w:val="005F2729"/>
    <w:rsid w:val="005F2A8B"/>
    <w:rsid w:val="005F3415"/>
    <w:rsid w:val="005F3C0F"/>
    <w:rsid w:val="005F5ECD"/>
    <w:rsid w:val="005F7A0B"/>
    <w:rsid w:val="00602078"/>
    <w:rsid w:val="00602623"/>
    <w:rsid w:val="00603D00"/>
    <w:rsid w:val="0060657D"/>
    <w:rsid w:val="00607E45"/>
    <w:rsid w:val="00610114"/>
    <w:rsid w:val="006107E1"/>
    <w:rsid w:val="006141FA"/>
    <w:rsid w:val="006178B1"/>
    <w:rsid w:val="00617BBE"/>
    <w:rsid w:val="00620D54"/>
    <w:rsid w:val="006214F0"/>
    <w:rsid w:val="00621713"/>
    <w:rsid w:val="006223C6"/>
    <w:rsid w:val="00623143"/>
    <w:rsid w:val="006235BD"/>
    <w:rsid w:val="006253A2"/>
    <w:rsid w:val="00625BF2"/>
    <w:rsid w:val="006265B0"/>
    <w:rsid w:val="006306D9"/>
    <w:rsid w:val="0063495F"/>
    <w:rsid w:val="00634EE1"/>
    <w:rsid w:val="006357BE"/>
    <w:rsid w:val="00635F31"/>
    <w:rsid w:val="00635F62"/>
    <w:rsid w:val="00645FA9"/>
    <w:rsid w:val="0064725C"/>
    <w:rsid w:val="00647B9B"/>
    <w:rsid w:val="006500F6"/>
    <w:rsid w:val="006506F5"/>
    <w:rsid w:val="00650C95"/>
    <w:rsid w:val="00651432"/>
    <w:rsid w:val="00651A31"/>
    <w:rsid w:val="0065265B"/>
    <w:rsid w:val="006532C0"/>
    <w:rsid w:val="006532D4"/>
    <w:rsid w:val="00654F16"/>
    <w:rsid w:val="006566F9"/>
    <w:rsid w:val="00657991"/>
    <w:rsid w:val="00661B88"/>
    <w:rsid w:val="00662C62"/>
    <w:rsid w:val="006631FC"/>
    <w:rsid w:val="0066398D"/>
    <w:rsid w:val="0066401A"/>
    <w:rsid w:val="00671243"/>
    <w:rsid w:val="00671770"/>
    <w:rsid w:val="00676CE2"/>
    <w:rsid w:val="00677EDC"/>
    <w:rsid w:val="006801A6"/>
    <w:rsid w:val="0068199A"/>
    <w:rsid w:val="00681F2F"/>
    <w:rsid w:val="006823E2"/>
    <w:rsid w:val="00683FCF"/>
    <w:rsid w:val="00686B49"/>
    <w:rsid w:val="00687242"/>
    <w:rsid w:val="00687C76"/>
    <w:rsid w:val="00690CBF"/>
    <w:rsid w:val="00690E46"/>
    <w:rsid w:val="00690ED0"/>
    <w:rsid w:val="00691507"/>
    <w:rsid w:val="00691538"/>
    <w:rsid w:val="00693974"/>
    <w:rsid w:val="00693982"/>
    <w:rsid w:val="00693C76"/>
    <w:rsid w:val="00694FD4"/>
    <w:rsid w:val="00695096"/>
    <w:rsid w:val="00695FF4"/>
    <w:rsid w:val="006A060C"/>
    <w:rsid w:val="006A6AAD"/>
    <w:rsid w:val="006B060F"/>
    <w:rsid w:val="006B0686"/>
    <w:rsid w:val="006B3AA9"/>
    <w:rsid w:val="006B541B"/>
    <w:rsid w:val="006B637B"/>
    <w:rsid w:val="006B63CD"/>
    <w:rsid w:val="006B68BA"/>
    <w:rsid w:val="006B6D96"/>
    <w:rsid w:val="006B6E66"/>
    <w:rsid w:val="006B79A7"/>
    <w:rsid w:val="006C177D"/>
    <w:rsid w:val="006C4260"/>
    <w:rsid w:val="006C4C4F"/>
    <w:rsid w:val="006C4DB6"/>
    <w:rsid w:val="006C6872"/>
    <w:rsid w:val="006C7146"/>
    <w:rsid w:val="006D25DC"/>
    <w:rsid w:val="006D3683"/>
    <w:rsid w:val="006D4BD1"/>
    <w:rsid w:val="006D4D3B"/>
    <w:rsid w:val="006D4D51"/>
    <w:rsid w:val="006D52B9"/>
    <w:rsid w:val="006D61C7"/>
    <w:rsid w:val="006D64B8"/>
    <w:rsid w:val="006D6F84"/>
    <w:rsid w:val="006D7C93"/>
    <w:rsid w:val="006E047D"/>
    <w:rsid w:val="006E0A25"/>
    <w:rsid w:val="006E122C"/>
    <w:rsid w:val="006E1349"/>
    <w:rsid w:val="006E247A"/>
    <w:rsid w:val="006E35B9"/>
    <w:rsid w:val="006E531C"/>
    <w:rsid w:val="006E71A2"/>
    <w:rsid w:val="006F228F"/>
    <w:rsid w:val="006F26B8"/>
    <w:rsid w:val="006F33F9"/>
    <w:rsid w:val="006F3872"/>
    <w:rsid w:val="006F39A5"/>
    <w:rsid w:val="006F41B6"/>
    <w:rsid w:val="006F6AC8"/>
    <w:rsid w:val="006F71A1"/>
    <w:rsid w:val="00700DA7"/>
    <w:rsid w:val="00700E72"/>
    <w:rsid w:val="00701191"/>
    <w:rsid w:val="007020FE"/>
    <w:rsid w:val="007030B5"/>
    <w:rsid w:val="00706D77"/>
    <w:rsid w:val="007127A9"/>
    <w:rsid w:val="00714792"/>
    <w:rsid w:val="007155D4"/>
    <w:rsid w:val="00715935"/>
    <w:rsid w:val="00716719"/>
    <w:rsid w:val="0071696D"/>
    <w:rsid w:val="00716A23"/>
    <w:rsid w:val="0071709B"/>
    <w:rsid w:val="00721F74"/>
    <w:rsid w:val="00722C37"/>
    <w:rsid w:val="007235E7"/>
    <w:rsid w:val="00723F8F"/>
    <w:rsid w:val="00727CEA"/>
    <w:rsid w:val="007305D6"/>
    <w:rsid w:val="00732C05"/>
    <w:rsid w:val="00733F71"/>
    <w:rsid w:val="00734D6C"/>
    <w:rsid w:val="00735204"/>
    <w:rsid w:val="0073559F"/>
    <w:rsid w:val="007432F9"/>
    <w:rsid w:val="00747C8A"/>
    <w:rsid w:val="007504EA"/>
    <w:rsid w:val="00752EDE"/>
    <w:rsid w:val="00754738"/>
    <w:rsid w:val="00754F3B"/>
    <w:rsid w:val="00756224"/>
    <w:rsid w:val="00757F0E"/>
    <w:rsid w:val="00760AF9"/>
    <w:rsid w:val="007614B5"/>
    <w:rsid w:val="00762565"/>
    <w:rsid w:val="00763801"/>
    <w:rsid w:val="00763D2D"/>
    <w:rsid w:val="00764CE9"/>
    <w:rsid w:val="007668A4"/>
    <w:rsid w:val="007709CA"/>
    <w:rsid w:val="00770B2C"/>
    <w:rsid w:val="007718FA"/>
    <w:rsid w:val="00773130"/>
    <w:rsid w:val="007733B7"/>
    <w:rsid w:val="00774B03"/>
    <w:rsid w:val="00775BFE"/>
    <w:rsid w:val="00780197"/>
    <w:rsid w:val="0078084D"/>
    <w:rsid w:val="00782652"/>
    <w:rsid w:val="00782CB5"/>
    <w:rsid w:val="00784427"/>
    <w:rsid w:val="00785677"/>
    <w:rsid w:val="00790F9F"/>
    <w:rsid w:val="00791DBF"/>
    <w:rsid w:val="00792253"/>
    <w:rsid w:val="00794A16"/>
    <w:rsid w:val="00794F41"/>
    <w:rsid w:val="00796058"/>
    <w:rsid w:val="00796AE8"/>
    <w:rsid w:val="007973A8"/>
    <w:rsid w:val="007A0037"/>
    <w:rsid w:val="007A10E0"/>
    <w:rsid w:val="007A1D5E"/>
    <w:rsid w:val="007A20D1"/>
    <w:rsid w:val="007A2FC1"/>
    <w:rsid w:val="007A3E9B"/>
    <w:rsid w:val="007A5915"/>
    <w:rsid w:val="007A7DD3"/>
    <w:rsid w:val="007B12FF"/>
    <w:rsid w:val="007B2004"/>
    <w:rsid w:val="007B2334"/>
    <w:rsid w:val="007B2C2D"/>
    <w:rsid w:val="007B401D"/>
    <w:rsid w:val="007B4038"/>
    <w:rsid w:val="007B5B15"/>
    <w:rsid w:val="007B6442"/>
    <w:rsid w:val="007B6978"/>
    <w:rsid w:val="007C027C"/>
    <w:rsid w:val="007C0B75"/>
    <w:rsid w:val="007C245B"/>
    <w:rsid w:val="007C3A6C"/>
    <w:rsid w:val="007C3C4D"/>
    <w:rsid w:val="007C5BCD"/>
    <w:rsid w:val="007D12BA"/>
    <w:rsid w:val="007D372F"/>
    <w:rsid w:val="007D41A1"/>
    <w:rsid w:val="007D58F7"/>
    <w:rsid w:val="007D7B1A"/>
    <w:rsid w:val="007E09AE"/>
    <w:rsid w:val="007E20C0"/>
    <w:rsid w:val="007E260B"/>
    <w:rsid w:val="007E2725"/>
    <w:rsid w:val="007E32B1"/>
    <w:rsid w:val="007E455F"/>
    <w:rsid w:val="007E55A8"/>
    <w:rsid w:val="007E7003"/>
    <w:rsid w:val="007E7D6B"/>
    <w:rsid w:val="007F1A85"/>
    <w:rsid w:val="007F1A9F"/>
    <w:rsid w:val="007F39D3"/>
    <w:rsid w:val="007F3ED1"/>
    <w:rsid w:val="007F62B4"/>
    <w:rsid w:val="007F63FA"/>
    <w:rsid w:val="007F6465"/>
    <w:rsid w:val="0080062D"/>
    <w:rsid w:val="008035BF"/>
    <w:rsid w:val="00804ADC"/>
    <w:rsid w:val="008066C7"/>
    <w:rsid w:val="008076C2"/>
    <w:rsid w:val="00811174"/>
    <w:rsid w:val="008116CF"/>
    <w:rsid w:val="00811D22"/>
    <w:rsid w:val="0081202C"/>
    <w:rsid w:val="0081248A"/>
    <w:rsid w:val="00812CE7"/>
    <w:rsid w:val="008147BA"/>
    <w:rsid w:val="008166A6"/>
    <w:rsid w:val="008177A5"/>
    <w:rsid w:val="008207A6"/>
    <w:rsid w:val="00823990"/>
    <w:rsid w:val="00824441"/>
    <w:rsid w:val="00831167"/>
    <w:rsid w:val="00832DA6"/>
    <w:rsid w:val="00833606"/>
    <w:rsid w:val="00835760"/>
    <w:rsid w:val="00836956"/>
    <w:rsid w:val="0083788F"/>
    <w:rsid w:val="008378A4"/>
    <w:rsid w:val="00840696"/>
    <w:rsid w:val="00842419"/>
    <w:rsid w:val="00843BB1"/>
    <w:rsid w:val="00843DE1"/>
    <w:rsid w:val="008456BD"/>
    <w:rsid w:val="00845789"/>
    <w:rsid w:val="008463E0"/>
    <w:rsid w:val="008465C3"/>
    <w:rsid w:val="00851586"/>
    <w:rsid w:val="0085194E"/>
    <w:rsid w:val="00853BD1"/>
    <w:rsid w:val="0085407D"/>
    <w:rsid w:val="008567CD"/>
    <w:rsid w:val="00857048"/>
    <w:rsid w:val="00857B8A"/>
    <w:rsid w:val="008603E4"/>
    <w:rsid w:val="00860F65"/>
    <w:rsid w:val="00862CFB"/>
    <w:rsid w:val="00863A24"/>
    <w:rsid w:val="008661DB"/>
    <w:rsid w:val="00870440"/>
    <w:rsid w:val="00870ED2"/>
    <w:rsid w:val="00871FCB"/>
    <w:rsid w:val="0087243D"/>
    <w:rsid w:val="008764A8"/>
    <w:rsid w:val="008769C7"/>
    <w:rsid w:val="00876BF2"/>
    <w:rsid w:val="0087708F"/>
    <w:rsid w:val="00881029"/>
    <w:rsid w:val="00882F65"/>
    <w:rsid w:val="008835A8"/>
    <w:rsid w:val="0088396D"/>
    <w:rsid w:val="00885139"/>
    <w:rsid w:val="0088523E"/>
    <w:rsid w:val="00886468"/>
    <w:rsid w:val="00887958"/>
    <w:rsid w:val="00887CB6"/>
    <w:rsid w:val="00892696"/>
    <w:rsid w:val="00893008"/>
    <w:rsid w:val="00894A5C"/>
    <w:rsid w:val="00895E8B"/>
    <w:rsid w:val="008A00EE"/>
    <w:rsid w:val="008A0404"/>
    <w:rsid w:val="008A0CB7"/>
    <w:rsid w:val="008A1A8D"/>
    <w:rsid w:val="008A1B35"/>
    <w:rsid w:val="008A2B21"/>
    <w:rsid w:val="008A5DD9"/>
    <w:rsid w:val="008A6074"/>
    <w:rsid w:val="008B068F"/>
    <w:rsid w:val="008B13D9"/>
    <w:rsid w:val="008B1A9A"/>
    <w:rsid w:val="008B2493"/>
    <w:rsid w:val="008B258E"/>
    <w:rsid w:val="008B2A51"/>
    <w:rsid w:val="008B2C2C"/>
    <w:rsid w:val="008B36A7"/>
    <w:rsid w:val="008B3D98"/>
    <w:rsid w:val="008B5884"/>
    <w:rsid w:val="008B60F5"/>
    <w:rsid w:val="008B6509"/>
    <w:rsid w:val="008B7C63"/>
    <w:rsid w:val="008C22F4"/>
    <w:rsid w:val="008C2D09"/>
    <w:rsid w:val="008C371B"/>
    <w:rsid w:val="008C486F"/>
    <w:rsid w:val="008C5E66"/>
    <w:rsid w:val="008C76EE"/>
    <w:rsid w:val="008D204B"/>
    <w:rsid w:val="008D7008"/>
    <w:rsid w:val="008E571C"/>
    <w:rsid w:val="008E59FD"/>
    <w:rsid w:val="008E5CFE"/>
    <w:rsid w:val="008F07C1"/>
    <w:rsid w:val="008F0A2B"/>
    <w:rsid w:val="008F1146"/>
    <w:rsid w:val="008F17DA"/>
    <w:rsid w:val="008F253C"/>
    <w:rsid w:val="008F2775"/>
    <w:rsid w:val="008F48EC"/>
    <w:rsid w:val="008F4DFA"/>
    <w:rsid w:val="008F5CE2"/>
    <w:rsid w:val="00900EA1"/>
    <w:rsid w:val="009021C4"/>
    <w:rsid w:val="0090240E"/>
    <w:rsid w:val="00903E48"/>
    <w:rsid w:val="00904542"/>
    <w:rsid w:val="00911DD6"/>
    <w:rsid w:val="00914632"/>
    <w:rsid w:val="00914A62"/>
    <w:rsid w:val="00915D54"/>
    <w:rsid w:val="00923ECE"/>
    <w:rsid w:val="00924911"/>
    <w:rsid w:val="009266C8"/>
    <w:rsid w:val="00926FEA"/>
    <w:rsid w:val="009300C4"/>
    <w:rsid w:val="00930A1C"/>
    <w:rsid w:val="0093204A"/>
    <w:rsid w:val="0093245A"/>
    <w:rsid w:val="00936AFF"/>
    <w:rsid w:val="00936B83"/>
    <w:rsid w:val="009370B9"/>
    <w:rsid w:val="009400D3"/>
    <w:rsid w:val="0094155D"/>
    <w:rsid w:val="00942179"/>
    <w:rsid w:val="009427A8"/>
    <w:rsid w:val="00943866"/>
    <w:rsid w:val="00944E43"/>
    <w:rsid w:val="009469C3"/>
    <w:rsid w:val="0095205F"/>
    <w:rsid w:val="00952EAA"/>
    <w:rsid w:val="00953EA1"/>
    <w:rsid w:val="009559FE"/>
    <w:rsid w:val="00960753"/>
    <w:rsid w:val="00961BA5"/>
    <w:rsid w:val="00962868"/>
    <w:rsid w:val="0096330A"/>
    <w:rsid w:val="00966355"/>
    <w:rsid w:val="00966E9B"/>
    <w:rsid w:val="0097129A"/>
    <w:rsid w:val="009747C2"/>
    <w:rsid w:val="0097481D"/>
    <w:rsid w:val="00974FEC"/>
    <w:rsid w:val="009766A6"/>
    <w:rsid w:val="00980765"/>
    <w:rsid w:val="009823A1"/>
    <w:rsid w:val="00982894"/>
    <w:rsid w:val="009835E4"/>
    <w:rsid w:val="00983904"/>
    <w:rsid w:val="00984914"/>
    <w:rsid w:val="009859A5"/>
    <w:rsid w:val="00985EB1"/>
    <w:rsid w:val="009879D7"/>
    <w:rsid w:val="00990CCF"/>
    <w:rsid w:val="00990D25"/>
    <w:rsid w:val="009910D9"/>
    <w:rsid w:val="00992706"/>
    <w:rsid w:val="00993855"/>
    <w:rsid w:val="00996411"/>
    <w:rsid w:val="009A0A7E"/>
    <w:rsid w:val="009A2FF8"/>
    <w:rsid w:val="009A4D21"/>
    <w:rsid w:val="009A675E"/>
    <w:rsid w:val="009B038B"/>
    <w:rsid w:val="009B2CCC"/>
    <w:rsid w:val="009B330A"/>
    <w:rsid w:val="009B4BA0"/>
    <w:rsid w:val="009B5611"/>
    <w:rsid w:val="009B6899"/>
    <w:rsid w:val="009B6FAA"/>
    <w:rsid w:val="009B7AEC"/>
    <w:rsid w:val="009B7EE0"/>
    <w:rsid w:val="009C024A"/>
    <w:rsid w:val="009C08CE"/>
    <w:rsid w:val="009C0C5E"/>
    <w:rsid w:val="009C3137"/>
    <w:rsid w:val="009C48AB"/>
    <w:rsid w:val="009C5A74"/>
    <w:rsid w:val="009C5EDB"/>
    <w:rsid w:val="009C625D"/>
    <w:rsid w:val="009C63A6"/>
    <w:rsid w:val="009C6F7F"/>
    <w:rsid w:val="009D17D6"/>
    <w:rsid w:val="009D3175"/>
    <w:rsid w:val="009D4C8F"/>
    <w:rsid w:val="009D5E68"/>
    <w:rsid w:val="009E0635"/>
    <w:rsid w:val="009E0BFA"/>
    <w:rsid w:val="009E1191"/>
    <w:rsid w:val="009E3526"/>
    <w:rsid w:val="009E4AB9"/>
    <w:rsid w:val="009E506E"/>
    <w:rsid w:val="009F0B98"/>
    <w:rsid w:val="009F402D"/>
    <w:rsid w:val="009F7AAC"/>
    <w:rsid w:val="009F7B38"/>
    <w:rsid w:val="00A00DE9"/>
    <w:rsid w:val="00A04399"/>
    <w:rsid w:val="00A06D5A"/>
    <w:rsid w:val="00A0719B"/>
    <w:rsid w:val="00A108E3"/>
    <w:rsid w:val="00A1166E"/>
    <w:rsid w:val="00A12221"/>
    <w:rsid w:val="00A128FD"/>
    <w:rsid w:val="00A12924"/>
    <w:rsid w:val="00A14561"/>
    <w:rsid w:val="00A1476A"/>
    <w:rsid w:val="00A17F88"/>
    <w:rsid w:val="00A20EC8"/>
    <w:rsid w:val="00A2135D"/>
    <w:rsid w:val="00A2252F"/>
    <w:rsid w:val="00A22935"/>
    <w:rsid w:val="00A2355D"/>
    <w:rsid w:val="00A24F01"/>
    <w:rsid w:val="00A2646E"/>
    <w:rsid w:val="00A265CB"/>
    <w:rsid w:val="00A2797C"/>
    <w:rsid w:val="00A27F63"/>
    <w:rsid w:val="00A31D5D"/>
    <w:rsid w:val="00A31DD0"/>
    <w:rsid w:val="00A32BCB"/>
    <w:rsid w:val="00A33B66"/>
    <w:rsid w:val="00A33E4B"/>
    <w:rsid w:val="00A3481B"/>
    <w:rsid w:val="00A369BF"/>
    <w:rsid w:val="00A36CB3"/>
    <w:rsid w:val="00A370E1"/>
    <w:rsid w:val="00A46149"/>
    <w:rsid w:val="00A46A4B"/>
    <w:rsid w:val="00A51B60"/>
    <w:rsid w:val="00A53A5B"/>
    <w:rsid w:val="00A53CEA"/>
    <w:rsid w:val="00A543A2"/>
    <w:rsid w:val="00A551C7"/>
    <w:rsid w:val="00A5530E"/>
    <w:rsid w:val="00A57DBF"/>
    <w:rsid w:val="00A630B7"/>
    <w:rsid w:val="00A6323A"/>
    <w:rsid w:val="00A6572C"/>
    <w:rsid w:val="00A66CF2"/>
    <w:rsid w:val="00A66F81"/>
    <w:rsid w:val="00A7083E"/>
    <w:rsid w:val="00A72E5A"/>
    <w:rsid w:val="00A74A92"/>
    <w:rsid w:val="00A74F00"/>
    <w:rsid w:val="00A74FAA"/>
    <w:rsid w:val="00A769FB"/>
    <w:rsid w:val="00A77336"/>
    <w:rsid w:val="00A80D25"/>
    <w:rsid w:val="00A810A0"/>
    <w:rsid w:val="00A8298F"/>
    <w:rsid w:val="00A831F0"/>
    <w:rsid w:val="00A83488"/>
    <w:rsid w:val="00A868E8"/>
    <w:rsid w:val="00A87D0C"/>
    <w:rsid w:val="00A90136"/>
    <w:rsid w:val="00A92BFF"/>
    <w:rsid w:val="00A93748"/>
    <w:rsid w:val="00A94107"/>
    <w:rsid w:val="00A94922"/>
    <w:rsid w:val="00A95030"/>
    <w:rsid w:val="00A9656C"/>
    <w:rsid w:val="00A972FD"/>
    <w:rsid w:val="00A9734A"/>
    <w:rsid w:val="00AA07BD"/>
    <w:rsid w:val="00AA08DE"/>
    <w:rsid w:val="00AA6D92"/>
    <w:rsid w:val="00AA6E2A"/>
    <w:rsid w:val="00AA6E38"/>
    <w:rsid w:val="00AB106F"/>
    <w:rsid w:val="00AB2158"/>
    <w:rsid w:val="00AB371F"/>
    <w:rsid w:val="00AB4FAD"/>
    <w:rsid w:val="00AB5BD9"/>
    <w:rsid w:val="00AB7477"/>
    <w:rsid w:val="00AB7A41"/>
    <w:rsid w:val="00AC013C"/>
    <w:rsid w:val="00AC1B65"/>
    <w:rsid w:val="00AC2C4E"/>
    <w:rsid w:val="00AC32F2"/>
    <w:rsid w:val="00AC3891"/>
    <w:rsid w:val="00AC4E23"/>
    <w:rsid w:val="00AC6C33"/>
    <w:rsid w:val="00AC6D13"/>
    <w:rsid w:val="00AC7E65"/>
    <w:rsid w:val="00AD0F52"/>
    <w:rsid w:val="00AD23AC"/>
    <w:rsid w:val="00AD44FA"/>
    <w:rsid w:val="00AD7AD3"/>
    <w:rsid w:val="00AE0DCF"/>
    <w:rsid w:val="00AE3056"/>
    <w:rsid w:val="00AE30AC"/>
    <w:rsid w:val="00AE38D0"/>
    <w:rsid w:val="00AE7C99"/>
    <w:rsid w:val="00AF09B0"/>
    <w:rsid w:val="00AF49E1"/>
    <w:rsid w:val="00AF5AFE"/>
    <w:rsid w:val="00B006B1"/>
    <w:rsid w:val="00B00B2E"/>
    <w:rsid w:val="00B01650"/>
    <w:rsid w:val="00B01F7D"/>
    <w:rsid w:val="00B028CF"/>
    <w:rsid w:val="00B034AF"/>
    <w:rsid w:val="00B03684"/>
    <w:rsid w:val="00B04CE7"/>
    <w:rsid w:val="00B052F6"/>
    <w:rsid w:val="00B067B1"/>
    <w:rsid w:val="00B116EA"/>
    <w:rsid w:val="00B117A4"/>
    <w:rsid w:val="00B11AC7"/>
    <w:rsid w:val="00B11F4C"/>
    <w:rsid w:val="00B12DBD"/>
    <w:rsid w:val="00B13356"/>
    <w:rsid w:val="00B14946"/>
    <w:rsid w:val="00B218AC"/>
    <w:rsid w:val="00B232C9"/>
    <w:rsid w:val="00B23B1C"/>
    <w:rsid w:val="00B26DB5"/>
    <w:rsid w:val="00B30883"/>
    <w:rsid w:val="00B31844"/>
    <w:rsid w:val="00B333C3"/>
    <w:rsid w:val="00B34883"/>
    <w:rsid w:val="00B34E37"/>
    <w:rsid w:val="00B360E0"/>
    <w:rsid w:val="00B375A4"/>
    <w:rsid w:val="00B40BDE"/>
    <w:rsid w:val="00B40FF5"/>
    <w:rsid w:val="00B42FA5"/>
    <w:rsid w:val="00B45374"/>
    <w:rsid w:val="00B4627B"/>
    <w:rsid w:val="00B4647F"/>
    <w:rsid w:val="00B46D7B"/>
    <w:rsid w:val="00B5136D"/>
    <w:rsid w:val="00B52416"/>
    <w:rsid w:val="00B53105"/>
    <w:rsid w:val="00B54483"/>
    <w:rsid w:val="00B54FD5"/>
    <w:rsid w:val="00B5500D"/>
    <w:rsid w:val="00B56485"/>
    <w:rsid w:val="00B60849"/>
    <w:rsid w:val="00B6130E"/>
    <w:rsid w:val="00B615F7"/>
    <w:rsid w:val="00B63796"/>
    <w:rsid w:val="00B70F23"/>
    <w:rsid w:val="00B71D00"/>
    <w:rsid w:val="00B73E1F"/>
    <w:rsid w:val="00B74939"/>
    <w:rsid w:val="00B756DD"/>
    <w:rsid w:val="00B76623"/>
    <w:rsid w:val="00B7704A"/>
    <w:rsid w:val="00B77706"/>
    <w:rsid w:val="00B85178"/>
    <w:rsid w:val="00B86FF2"/>
    <w:rsid w:val="00B87313"/>
    <w:rsid w:val="00B905C4"/>
    <w:rsid w:val="00B91E2F"/>
    <w:rsid w:val="00B93BA6"/>
    <w:rsid w:val="00B93D4C"/>
    <w:rsid w:val="00B953C9"/>
    <w:rsid w:val="00B95C32"/>
    <w:rsid w:val="00B95EEE"/>
    <w:rsid w:val="00B966A9"/>
    <w:rsid w:val="00B96AD2"/>
    <w:rsid w:val="00BA0617"/>
    <w:rsid w:val="00BA13B7"/>
    <w:rsid w:val="00BA1CDD"/>
    <w:rsid w:val="00BA3DAB"/>
    <w:rsid w:val="00BA49EA"/>
    <w:rsid w:val="00BA4F49"/>
    <w:rsid w:val="00BA514A"/>
    <w:rsid w:val="00BA6A58"/>
    <w:rsid w:val="00BA70FF"/>
    <w:rsid w:val="00BB07BD"/>
    <w:rsid w:val="00BB0C91"/>
    <w:rsid w:val="00BB238B"/>
    <w:rsid w:val="00BB5C7C"/>
    <w:rsid w:val="00BB6EE3"/>
    <w:rsid w:val="00BC0C44"/>
    <w:rsid w:val="00BC1254"/>
    <w:rsid w:val="00BC12A1"/>
    <w:rsid w:val="00BC1FFB"/>
    <w:rsid w:val="00BC2F4C"/>
    <w:rsid w:val="00BC4787"/>
    <w:rsid w:val="00BC5D21"/>
    <w:rsid w:val="00BC6D47"/>
    <w:rsid w:val="00BC7D49"/>
    <w:rsid w:val="00BD340E"/>
    <w:rsid w:val="00BD3522"/>
    <w:rsid w:val="00BD423A"/>
    <w:rsid w:val="00BD52FA"/>
    <w:rsid w:val="00BD57B2"/>
    <w:rsid w:val="00BD6A8E"/>
    <w:rsid w:val="00BD6BC2"/>
    <w:rsid w:val="00BD745A"/>
    <w:rsid w:val="00BD75FF"/>
    <w:rsid w:val="00BD7668"/>
    <w:rsid w:val="00BD7850"/>
    <w:rsid w:val="00BE1007"/>
    <w:rsid w:val="00BE3844"/>
    <w:rsid w:val="00BE3A1F"/>
    <w:rsid w:val="00BE4DBC"/>
    <w:rsid w:val="00BE4E75"/>
    <w:rsid w:val="00BE5A1F"/>
    <w:rsid w:val="00BE6A47"/>
    <w:rsid w:val="00BE6A48"/>
    <w:rsid w:val="00BF199E"/>
    <w:rsid w:val="00BF3A09"/>
    <w:rsid w:val="00BF4D2D"/>
    <w:rsid w:val="00BF7A97"/>
    <w:rsid w:val="00C00114"/>
    <w:rsid w:val="00C015FF"/>
    <w:rsid w:val="00C04067"/>
    <w:rsid w:val="00C063D4"/>
    <w:rsid w:val="00C06D63"/>
    <w:rsid w:val="00C07D39"/>
    <w:rsid w:val="00C07DF2"/>
    <w:rsid w:val="00C10DD3"/>
    <w:rsid w:val="00C111E2"/>
    <w:rsid w:val="00C11857"/>
    <w:rsid w:val="00C141D7"/>
    <w:rsid w:val="00C15CF9"/>
    <w:rsid w:val="00C1624B"/>
    <w:rsid w:val="00C16C40"/>
    <w:rsid w:val="00C16CB0"/>
    <w:rsid w:val="00C17077"/>
    <w:rsid w:val="00C17444"/>
    <w:rsid w:val="00C179D6"/>
    <w:rsid w:val="00C17D53"/>
    <w:rsid w:val="00C17F29"/>
    <w:rsid w:val="00C20018"/>
    <w:rsid w:val="00C201BA"/>
    <w:rsid w:val="00C2138F"/>
    <w:rsid w:val="00C21532"/>
    <w:rsid w:val="00C21662"/>
    <w:rsid w:val="00C2379A"/>
    <w:rsid w:val="00C2652B"/>
    <w:rsid w:val="00C268E0"/>
    <w:rsid w:val="00C2797D"/>
    <w:rsid w:val="00C3024E"/>
    <w:rsid w:val="00C30DDD"/>
    <w:rsid w:val="00C310C5"/>
    <w:rsid w:val="00C323FF"/>
    <w:rsid w:val="00C34517"/>
    <w:rsid w:val="00C346D7"/>
    <w:rsid w:val="00C34E5C"/>
    <w:rsid w:val="00C35F36"/>
    <w:rsid w:val="00C37570"/>
    <w:rsid w:val="00C37960"/>
    <w:rsid w:val="00C403E2"/>
    <w:rsid w:val="00C413F4"/>
    <w:rsid w:val="00C42544"/>
    <w:rsid w:val="00C42FBF"/>
    <w:rsid w:val="00C43FEE"/>
    <w:rsid w:val="00C45E4E"/>
    <w:rsid w:val="00C46B71"/>
    <w:rsid w:val="00C4711F"/>
    <w:rsid w:val="00C50882"/>
    <w:rsid w:val="00C52529"/>
    <w:rsid w:val="00C5345C"/>
    <w:rsid w:val="00C5417C"/>
    <w:rsid w:val="00C547AA"/>
    <w:rsid w:val="00C54CD3"/>
    <w:rsid w:val="00C55493"/>
    <w:rsid w:val="00C55C55"/>
    <w:rsid w:val="00C56D9B"/>
    <w:rsid w:val="00C57AE2"/>
    <w:rsid w:val="00C60F3E"/>
    <w:rsid w:val="00C61BC6"/>
    <w:rsid w:val="00C63983"/>
    <w:rsid w:val="00C639B3"/>
    <w:rsid w:val="00C6405C"/>
    <w:rsid w:val="00C6554C"/>
    <w:rsid w:val="00C65F79"/>
    <w:rsid w:val="00C70400"/>
    <w:rsid w:val="00C72381"/>
    <w:rsid w:val="00C72889"/>
    <w:rsid w:val="00C7342F"/>
    <w:rsid w:val="00C73864"/>
    <w:rsid w:val="00C741AA"/>
    <w:rsid w:val="00C758B8"/>
    <w:rsid w:val="00C759EE"/>
    <w:rsid w:val="00C7712D"/>
    <w:rsid w:val="00C7766D"/>
    <w:rsid w:val="00C7796F"/>
    <w:rsid w:val="00C83C53"/>
    <w:rsid w:val="00C842C7"/>
    <w:rsid w:val="00C85238"/>
    <w:rsid w:val="00C86F98"/>
    <w:rsid w:val="00C8707C"/>
    <w:rsid w:val="00C87966"/>
    <w:rsid w:val="00C87E7D"/>
    <w:rsid w:val="00C90EE2"/>
    <w:rsid w:val="00C928FE"/>
    <w:rsid w:val="00C93187"/>
    <w:rsid w:val="00C94399"/>
    <w:rsid w:val="00C948B7"/>
    <w:rsid w:val="00C94D0A"/>
    <w:rsid w:val="00C9521A"/>
    <w:rsid w:val="00C97905"/>
    <w:rsid w:val="00CA0FF5"/>
    <w:rsid w:val="00CA2EA0"/>
    <w:rsid w:val="00CA3795"/>
    <w:rsid w:val="00CA65FC"/>
    <w:rsid w:val="00CA757E"/>
    <w:rsid w:val="00CB3987"/>
    <w:rsid w:val="00CB4EAD"/>
    <w:rsid w:val="00CB7107"/>
    <w:rsid w:val="00CB7456"/>
    <w:rsid w:val="00CC0710"/>
    <w:rsid w:val="00CC0E71"/>
    <w:rsid w:val="00CC0F80"/>
    <w:rsid w:val="00CC32F0"/>
    <w:rsid w:val="00CC7CC8"/>
    <w:rsid w:val="00CD153F"/>
    <w:rsid w:val="00CD184A"/>
    <w:rsid w:val="00CD216D"/>
    <w:rsid w:val="00CD28B4"/>
    <w:rsid w:val="00CD2C5E"/>
    <w:rsid w:val="00CD4C84"/>
    <w:rsid w:val="00CD564B"/>
    <w:rsid w:val="00CE11D1"/>
    <w:rsid w:val="00CE1C9D"/>
    <w:rsid w:val="00CE303A"/>
    <w:rsid w:val="00CE50EE"/>
    <w:rsid w:val="00CE567A"/>
    <w:rsid w:val="00CE6560"/>
    <w:rsid w:val="00CF053E"/>
    <w:rsid w:val="00CF16CB"/>
    <w:rsid w:val="00CF24AD"/>
    <w:rsid w:val="00CF3CAD"/>
    <w:rsid w:val="00CF45D5"/>
    <w:rsid w:val="00CF74E4"/>
    <w:rsid w:val="00CF7B5D"/>
    <w:rsid w:val="00D00A5B"/>
    <w:rsid w:val="00D02A82"/>
    <w:rsid w:val="00D06042"/>
    <w:rsid w:val="00D0614A"/>
    <w:rsid w:val="00D061A4"/>
    <w:rsid w:val="00D11B1C"/>
    <w:rsid w:val="00D1205C"/>
    <w:rsid w:val="00D15E2E"/>
    <w:rsid w:val="00D16416"/>
    <w:rsid w:val="00D20E31"/>
    <w:rsid w:val="00D21B64"/>
    <w:rsid w:val="00D21D4C"/>
    <w:rsid w:val="00D22C2C"/>
    <w:rsid w:val="00D23270"/>
    <w:rsid w:val="00D239DC"/>
    <w:rsid w:val="00D2499A"/>
    <w:rsid w:val="00D2513C"/>
    <w:rsid w:val="00D26273"/>
    <w:rsid w:val="00D32742"/>
    <w:rsid w:val="00D33813"/>
    <w:rsid w:val="00D36B9C"/>
    <w:rsid w:val="00D37950"/>
    <w:rsid w:val="00D379B8"/>
    <w:rsid w:val="00D42985"/>
    <w:rsid w:val="00D430A0"/>
    <w:rsid w:val="00D435CE"/>
    <w:rsid w:val="00D44FAA"/>
    <w:rsid w:val="00D5016D"/>
    <w:rsid w:val="00D520CA"/>
    <w:rsid w:val="00D52746"/>
    <w:rsid w:val="00D5363F"/>
    <w:rsid w:val="00D54A4A"/>
    <w:rsid w:val="00D55ACF"/>
    <w:rsid w:val="00D55DAB"/>
    <w:rsid w:val="00D60C8C"/>
    <w:rsid w:val="00D61BA4"/>
    <w:rsid w:val="00D63206"/>
    <w:rsid w:val="00D63AB3"/>
    <w:rsid w:val="00D64995"/>
    <w:rsid w:val="00D65DD5"/>
    <w:rsid w:val="00D6629B"/>
    <w:rsid w:val="00D66427"/>
    <w:rsid w:val="00D66E46"/>
    <w:rsid w:val="00D6727D"/>
    <w:rsid w:val="00D707FE"/>
    <w:rsid w:val="00D7153E"/>
    <w:rsid w:val="00D71584"/>
    <w:rsid w:val="00D723C3"/>
    <w:rsid w:val="00D73DAD"/>
    <w:rsid w:val="00D75601"/>
    <w:rsid w:val="00D76A3A"/>
    <w:rsid w:val="00D77106"/>
    <w:rsid w:val="00D772A4"/>
    <w:rsid w:val="00D80379"/>
    <w:rsid w:val="00D8083D"/>
    <w:rsid w:val="00D81597"/>
    <w:rsid w:val="00D81CEF"/>
    <w:rsid w:val="00D84183"/>
    <w:rsid w:val="00D854F1"/>
    <w:rsid w:val="00D86B10"/>
    <w:rsid w:val="00D86F30"/>
    <w:rsid w:val="00D876F7"/>
    <w:rsid w:val="00D945E1"/>
    <w:rsid w:val="00D95B2A"/>
    <w:rsid w:val="00D96740"/>
    <w:rsid w:val="00D976C2"/>
    <w:rsid w:val="00D97C7D"/>
    <w:rsid w:val="00DA0E90"/>
    <w:rsid w:val="00DA25C4"/>
    <w:rsid w:val="00DA56D3"/>
    <w:rsid w:val="00DA5CEF"/>
    <w:rsid w:val="00DA5DAE"/>
    <w:rsid w:val="00DB40F6"/>
    <w:rsid w:val="00DB4CD4"/>
    <w:rsid w:val="00DB4E27"/>
    <w:rsid w:val="00DB778F"/>
    <w:rsid w:val="00DC1440"/>
    <w:rsid w:val="00DC3570"/>
    <w:rsid w:val="00DC3D04"/>
    <w:rsid w:val="00DC42B1"/>
    <w:rsid w:val="00DC62AC"/>
    <w:rsid w:val="00DC6D44"/>
    <w:rsid w:val="00DC7006"/>
    <w:rsid w:val="00DC7BBA"/>
    <w:rsid w:val="00DD25C2"/>
    <w:rsid w:val="00DD4E9E"/>
    <w:rsid w:val="00DD5C7C"/>
    <w:rsid w:val="00DD756D"/>
    <w:rsid w:val="00DE1810"/>
    <w:rsid w:val="00DE1E3E"/>
    <w:rsid w:val="00DE1EA3"/>
    <w:rsid w:val="00DE2D0E"/>
    <w:rsid w:val="00DE3452"/>
    <w:rsid w:val="00DE356F"/>
    <w:rsid w:val="00DE622B"/>
    <w:rsid w:val="00DE7CB6"/>
    <w:rsid w:val="00DE7FA5"/>
    <w:rsid w:val="00DE7FEA"/>
    <w:rsid w:val="00DF05B0"/>
    <w:rsid w:val="00DF28C8"/>
    <w:rsid w:val="00DF2B5B"/>
    <w:rsid w:val="00DF35ED"/>
    <w:rsid w:val="00DF375F"/>
    <w:rsid w:val="00DF4069"/>
    <w:rsid w:val="00DF5A19"/>
    <w:rsid w:val="00DF7CB2"/>
    <w:rsid w:val="00E00F99"/>
    <w:rsid w:val="00E0381B"/>
    <w:rsid w:val="00E03E70"/>
    <w:rsid w:val="00E07DB1"/>
    <w:rsid w:val="00E109AB"/>
    <w:rsid w:val="00E11F58"/>
    <w:rsid w:val="00E12905"/>
    <w:rsid w:val="00E12F9E"/>
    <w:rsid w:val="00E13C30"/>
    <w:rsid w:val="00E1438D"/>
    <w:rsid w:val="00E2010D"/>
    <w:rsid w:val="00E20692"/>
    <w:rsid w:val="00E2269E"/>
    <w:rsid w:val="00E22D5A"/>
    <w:rsid w:val="00E2484C"/>
    <w:rsid w:val="00E25951"/>
    <w:rsid w:val="00E25DC4"/>
    <w:rsid w:val="00E32DA7"/>
    <w:rsid w:val="00E34772"/>
    <w:rsid w:val="00E34E14"/>
    <w:rsid w:val="00E358A1"/>
    <w:rsid w:val="00E368D1"/>
    <w:rsid w:val="00E369EF"/>
    <w:rsid w:val="00E373EF"/>
    <w:rsid w:val="00E408FB"/>
    <w:rsid w:val="00E40E6D"/>
    <w:rsid w:val="00E4124D"/>
    <w:rsid w:val="00E41C32"/>
    <w:rsid w:val="00E429A5"/>
    <w:rsid w:val="00E43C43"/>
    <w:rsid w:val="00E44348"/>
    <w:rsid w:val="00E44CA9"/>
    <w:rsid w:val="00E50CAA"/>
    <w:rsid w:val="00E50E51"/>
    <w:rsid w:val="00E51E6C"/>
    <w:rsid w:val="00E52B51"/>
    <w:rsid w:val="00E53774"/>
    <w:rsid w:val="00E543B0"/>
    <w:rsid w:val="00E54A9C"/>
    <w:rsid w:val="00E54BD6"/>
    <w:rsid w:val="00E56128"/>
    <w:rsid w:val="00E564EC"/>
    <w:rsid w:val="00E57920"/>
    <w:rsid w:val="00E60087"/>
    <w:rsid w:val="00E60192"/>
    <w:rsid w:val="00E6223F"/>
    <w:rsid w:val="00E6278B"/>
    <w:rsid w:val="00E62BFD"/>
    <w:rsid w:val="00E63B02"/>
    <w:rsid w:val="00E63ED1"/>
    <w:rsid w:val="00E6431D"/>
    <w:rsid w:val="00E64CB0"/>
    <w:rsid w:val="00E67FB0"/>
    <w:rsid w:val="00E701BB"/>
    <w:rsid w:val="00E73A12"/>
    <w:rsid w:val="00E75AF1"/>
    <w:rsid w:val="00E80697"/>
    <w:rsid w:val="00E82AFC"/>
    <w:rsid w:val="00E83C67"/>
    <w:rsid w:val="00E87288"/>
    <w:rsid w:val="00E87725"/>
    <w:rsid w:val="00E91F5F"/>
    <w:rsid w:val="00E93355"/>
    <w:rsid w:val="00E93573"/>
    <w:rsid w:val="00E95A34"/>
    <w:rsid w:val="00E97736"/>
    <w:rsid w:val="00E97BFC"/>
    <w:rsid w:val="00EA07D3"/>
    <w:rsid w:val="00EA0E1B"/>
    <w:rsid w:val="00EA1485"/>
    <w:rsid w:val="00EA1798"/>
    <w:rsid w:val="00EA18B2"/>
    <w:rsid w:val="00EA4F3A"/>
    <w:rsid w:val="00EA6DF1"/>
    <w:rsid w:val="00EB3A21"/>
    <w:rsid w:val="00EB4C09"/>
    <w:rsid w:val="00EC0A26"/>
    <w:rsid w:val="00EC1D64"/>
    <w:rsid w:val="00EC60C2"/>
    <w:rsid w:val="00ED0E8D"/>
    <w:rsid w:val="00ED1EDF"/>
    <w:rsid w:val="00ED30BD"/>
    <w:rsid w:val="00ED3485"/>
    <w:rsid w:val="00ED4735"/>
    <w:rsid w:val="00ED4F7D"/>
    <w:rsid w:val="00ED52D3"/>
    <w:rsid w:val="00ED5EB8"/>
    <w:rsid w:val="00ED71CB"/>
    <w:rsid w:val="00ED74D7"/>
    <w:rsid w:val="00EE1504"/>
    <w:rsid w:val="00EE15BB"/>
    <w:rsid w:val="00EE190D"/>
    <w:rsid w:val="00EE45C3"/>
    <w:rsid w:val="00EE466A"/>
    <w:rsid w:val="00EE4B34"/>
    <w:rsid w:val="00EE5D6E"/>
    <w:rsid w:val="00EE5FB5"/>
    <w:rsid w:val="00EE67FF"/>
    <w:rsid w:val="00EF009C"/>
    <w:rsid w:val="00EF13C9"/>
    <w:rsid w:val="00EF1652"/>
    <w:rsid w:val="00EF2380"/>
    <w:rsid w:val="00EF3097"/>
    <w:rsid w:val="00EF3214"/>
    <w:rsid w:val="00EF597C"/>
    <w:rsid w:val="00EF62A9"/>
    <w:rsid w:val="00EF74C5"/>
    <w:rsid w:val="00EF7939"/>
    <w:rsid w:val="00F012C6"/>
    <w:rsid w:val="00F01B9D"/>
    <w:rsid w:val="00F02402"/>
    <w:rsid w:val="00F03E3A"/>
    <w:rsid w:val="00F05E1F"/>
    <w:rsid w:val="00F06967"/>
    <w:rsid w:val="00F07740"/>
    <w:rsid w:val="00F07891"/>
    <w:rsid w:val="00F07A3F"/>
    <w:rsid w:val="00F1143D"/>
    <w:rsid w:val="00F117A1"/>
    <w:rsid w:val="00F1180D"/>
    <w:rsid w:val="00F1200E"/>
    <w:rsid w:val="00F12C03"/>
    <w:rsid w:val="00F144C0"/>
    <w:rsid w:val="00F14759"/>
    <w:rsid w:val="00F14A4C"/>
    <w:rsid w:val="00F14BE4"/>
    <w:rsid w:val="00F15A73"/>
    <w:rsid w:val="00F217C2"/>
    <w:rsid w:val="00F232A2"/>
    <w:rsid w:val="00F23BEE"/>
    <w:rsid w:val="00F2580B"/>
    <w:rsid w:val="00F267CC"/>
    <w:rsid w:val="00F26BC7"/>
    <w:rsid w:val="00F27360"/>
    <w:rsid w:val="00F27606"/>
    <w:rsid w:val="00F27A07"/>
    <w:rsid w:val="00F27D5C"/>
    <w:rsid w:val="00F323B9"/>
    <w:rsid w:val="00F34123"/>
    <w:rsid w:val="00F3466C"/>
    <w:rsid w:val="00F34C3F"/>
    <w:rsid w:val="00F34C68"/>
    <w:rsid w:val="00F3500E"/>
    <w:rsid w:val="00F351DE"/>
    <w:rsid w:val="00F42E2D"/>
    <w:rsid w:val="00F44B71"/>
    <w:rsid w:val="00F45F73"/>
    <w:rsid w:val="00F460CC"/>
    <w:rsid w:val="00F460E8"/>
    <w:rsid w:val="00F512DD"/>
    <w:rsid w:val="00F522A1"/>
    <w:rsid w:val="00F54129"/>
    <w:rsid w:val="00F57E44"/>
    <w:rsid w:val="00F6036D"/>
    <w:rsid w:val="00F609FC"/>
    <w:rsid w:val="00F615B8"/>
    <w:rsid w:val="00F63B39"/>
    <w:rsid w:val="00F64B0F"/>
    <w:rsid w:val="00F656D8"/>
    <w:rsid w:val="00F704E8"/>
    <w:rsid w:val="00F73524"/>
    <w:rsid w:val="00F76B5D"/>
    <w:rsid w:val="00F774A3"/>
    <w:rsid w:val="00F775BF"/>
    <w:rsid w:val="00F77DC0"/>
    <w:rsid w:val="00F82BFA"/>
    <w:rsid w:val="00F83517"/>
    <w:rsid w:val="00F83981"/>
    <w:rsid w:val="00F844D4"/>
    <w:rsid w:val="00F85514"/>
    <w:rsid w:val="00F85C9C"/>
    <w:rsid w:val="00F862BC"/>
    <w:rsid w:val="00F866D3"/>
    <w:rsid w:val="00F871A7"/>
    <w:rsid w:val="00F90DBF"/>
    <w:rsid w:val="00F90E8D"/>
    <w:rsid w:val="00F92D75"/>
    <w:rsid w:val="00F94BBF"/>
    <w:rsid w:val="00F956A6"/>
    <w:rsid w:val="00F96B2B"/>
    <w:rsid w:val="00F96CCD"/>
    <w:rsid w:val="00FA062D"/>
    <w:rsid w:val="00FA217D"/>
    <w:rsid w:val="00FA303E"/>
    <w:rsid w:val="00FA372C"/>
    <w:rsid w:val="00FA5209"/>
    <w:rsid w:val="00FA5AFF"/>
    <w:rsid w:val="00FA6076"/>
    <w:rsid w:val="00FA796A"/>
    <w:rsid w:val="00FB0B68"/>
    <w:rsid w:val="00FB240E"/>
    <w:rsid w:val="00FB3623"/>
    <w:rsid w:val="00FB394A"/>
    <w:rsid w:val="00FB6C60"/>
    <w:rsid w:val="00FB7645"/>
    <w:rsid w:val="00FC0AAB"/>
    <w:rsid w:val="00FC1BB3"/>
    <w:rsid w:val="00FC1DEF"/>
    <w:rsid w:val="00FC2656"/>
    <w:rsid w:val="00FC2E34"/>
    <w:rsid w:val="00FC3EA4"/>
    <w:rsid w:val="00FC49CD"/>
    <w:rsid w:val="00FD0744"/>
    <w:rsid w:val="00FD0A9A"/>
    <w:rsid w:val="00FD0AB3"/>
    <w:rsid w:val="00FD3F55"/>
    <w:rsid w:val="00FD4EBF"/>
    <w:rsid w:val="00FD5599"/>
    <w:rsid w:val="00FD59D6"/>
    <w:rsid w:val="00FD616C"/>
    <w:rsid w:val="00FE0D34"/>
    <w:rsid w:val="00FE40E1"/>
    <w:rsid w:val="00FE4163"/>
    <w:rsid w:val="00FE5557"/>
    <w:rsid w:val="00FE603C"/>
    <w:rsid w:val="00FE683A"/>
    <w:rsid w:val="00FF1E52"/>
    <w:rsid w:val="00FF33CD"/>
    <w:rsid w:val="00FF3B4F"/>
    <w:rsid w:val="00FF4965"/>
    <w:rsid w:val="00FF50C4"/>
    <w:rsid w:val="00FF6192"/>
    <w:rsid w:val="00FF62CD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E5E1295-0DCE-4342-B43F-B419A3C8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6E"/>
    <w:pPr>
      <w:jc w:val="both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EE5D6E"/>
    <w:pPr>
      <w:keepNext/>
      <w:tabs>
        <w:tab w:val="left" w:pos="-1080"/>
        <w:tab w:val="left" w:pos="-720"/>
        <w:tab w:val="left" w:pos="0"/>
        <w:tab w:val="left" w:pos="810"/>
        <w:tab w:val="left" w:pos="1350"/>
        <w:tab w:val="left" w:pos="1530"/>
      </w:tabs>
      <w:autoSpaceDE w:val="0"/>
      <w:autoSpaceDN w:val="0"/>
      <w:adjustRightInd w:val="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EE5D6E"/>
    <w:pPr>
      <w:keepNext/>
      <w:outlineLvl w:val="1"/>
    </w:pPr>
    <w:rPr>
      <w:rFonts w:cs="Arial"/>
      <w:b/>
      <w:bCs/>
      <w:i/>
      <w:iCs/>
      <w:sz w:val="18"/>
    </w:rPr>
  </w:style>
  <w:style w:type="paragraph" w:styleId="Heading3">
    <w:name w:val="heading 3"/>
    <w:basedOn w:val="Normal"/>
    <w:next w:val="Normal"/>
    <w:qFormat/>
    <w:rsid w:val="00EE5D6E"/>
    <w:pPr>
      <w:keepNext/>
      <w:spacing w:line="240" w:lineRule="exact"/>
      <w:jc w:val="center"/>
      <w:outlineLvl w:val="2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EE5D6E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E5D6E"/>
    <w:pPr>
      <w:keepNext/>
      <w:ind w:right="1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E5D6E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5D6E"/>
    <w:pPr>
      <w:keepNext/>
      <w:tabs>
        <w:tab w:val="center" w:pos="5256"/>
      </w:tabs>
      <w:ind w:right="-288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E5D6E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E5D6E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5D6E"/>
    <w:pPr>
      <w:autoSpaceDE w:val="0"/>
      <w:autoSpaceDN w:val="0"/>
      <w:adjustRightInd w:val="0"/>
      <w:ind w:left="720"/>
    </w:pPr>
    <w:rPr>
      <w:sz w:val="20"/>
    </w:rPr>
  </w:style>
  <w:style w:type="paragraph" w:styleId="BodyTextIndent3">
    <w:name w:val="Body Text Indent 3"/>
    <w:basedOn w:val="Normal"/>
    <w:rsid w:val="00EE5D6E"/>
    <w:pPr>
      <w:tabs>
        <w:tab w:val="left" w:pos="-1080"/>
        <w:tab w:val="left" w:pos="-720"/>
      </w:tabs>
      <w:spacing w:line="360" w:lineRule="auto"/>
      <w:ind w:firstLine="810"/>
    </w:pPr>
  </w:style>
  <w:style w:type="paragraph" w:styleId="Footer">
    <w:name w:val="footer"/>
    <w:basedOn w:val="Normal"/>
    <w:link w:val="FooterChar"/>
    <w:uiPriority w:val="99"/>
    <w:rsid w:val="00EE5D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D6E"/>
  </w:style>
  <w:style w:type="paragraph" w:styleId="Header">
    <w:name w:val="header"/>
    <w:basedOn w:val="Normal"/>
    <w:link w:val="HeaderChar"/>
    <w:uiPriority w:val="99"/>
    <w:rsid w:val="00EE5D6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E5D6E"/>
    <w:pPr>
      <w:tabs>
        <w:tab w:val="left" w:pos="-1080"/>
        <w:tab w:val="left" w:pos="-720"/>
        <w:tab w:val="left" w:pos="0"/>
        <w:tab w:val="left" w:pos="810"/>
        <w:tab w:val="left" w:pos="1350"/>
        <w:tab w:val="left" w:pos="1530"/>
      </w:tabs>
      <w:spacing w:line="360" w:lineRule="auto"/>
    </w:pPr>
  </w:style>
  <w:style w:type="paragraph" w:styleId="BodyTextIndent2">
    <w:name w:val="Body Text Indent 2"/>
    <w:basedOn w:val="Normal"/>
    <w:rsid w:val="00EE5D6E"/>
    <w:pPr>
      <w:tabs>
        <w:tab w:val="left" w:pos="-1080"/>
        <w:tab w:val="left" w:pos="-720"/>
        <w:tab w:val="left" w:pos="0"/>
        <w:tab w:val="left" w:pos="720"/>
        <w:tab w:val="left" w:pos="810"/>
        <w:tab w:val="left" w:pos="900"/>
        <w:tab w:val="left" w:pos="1080"/>
        <w:tab w:val="left" w:pos="1350"/>
        <w:tab w:val="left" w:pos="1440"/>
        <w:tab w:val="left" w:pos="1530"/>
        <w:tab w:val="left" w:pos="2160"/>
      </w:tabs>
      <w:spacing w:line="360" w:lineRule="auto"/>
      <w:ind w:left="1080"/>
    </w:pPr>
    <w:rPr>
      <w:i/>
    </w:rPr>
  </w:style>
  <w:style w:type="paragraph" w:styleId="BodyText">
    <w:name w:val="Body Text"/>
    <w:basedOn w:val="Normal"/>
    <w:rsid w:val="00EE5D6E"/>
    <w:pPr>
      <w:spacing w:after="160"/>
    </w:pPr>
    <w:rPr>
      <w:sz w:val="23"/>
    </w:rPr>
  </w:style>
  <w:style w:type="paragraph" w:styleId="BodyText3">
    <w:name w:val="Body Text 3"/>
    <w:basedOn w:val="Normal"/>
    <w:rsid w:val="00EE5D6E"/>
  </w:style>
  <w:style w:type="paragraph" w:styleId="BlockText">
    <w:name w:val="Block Text"/>
    <w:basedOn w:val="Normal"/>
    <w:rsid w:val="00EE5D6E"/>
    <w:pPr>
      <w:ind w:left="1440" w:right="18"/>
    </w:pPr>
  </w:style>
  <w:style w:type="paragraph" w:styleId="DocumentMap">
    <w:name w:val="Document Map"/>
    <w:basedOn w:val="Normal"/>
    <w:semiHidden/>
    <w:rsid w:val="00EE5D6E"/>
    <w:pPr>
      <w:shd w:val="clear" w:color="auto" w:fill="000080"/>
    </w:pPr>
    <w:rPr>
      <w:rFonts w:ascii="Tahoma" w:hAnsi="Tahoma"/>
    </w:rPr>
  </w:style>
  <w:style w:type="character" w:customStyle="1" w:styleId="Test">
    <w:name w:val="Test"/>
    <w:basedOn w:val="DefaultParagraphFont"/>
    <w:rsid w:val="00EE5D6E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EE5D6E"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E5D6E"/>
    <w:pPr>
      <w:jc w:val="center"/>
    </w:pPr>
    <w:rPr>
      <w:rFonts w:ascii="Garamond" w:hAnsi="Garamond"/>
      <w:b/>
      <w:bCs/>
      <w:sz w:val="28"/>
      <w:szCs w:val="24"/>
    </w:rPr>
  </w:style>
  <w:style w:type="paragraph" w:styleId="CommentText">
    <w:name w:val="annotation text"/>
    <w:basedOn w:val="Normal"/>
    <w:semiHidden/>
    <w:rsid w:val="00EE5D6E"/>
    <w:pPr>
      <w:jc w:val="left"/>
    </w:pPr>
    <w:rPr>
      <w:rFonts w:ascii="Times New Roman" w:hAnsi="Times New Roman"/>
      <w:sz w:val="20"/>
    </w:rPr>
  </w:style>
  <w:style w:type="paragraph" w:styleId="Subtitle">
    <w:name w:val="Subtitle"/>
    <w:basedOn w:val="Normal"/>
    <w:qFormat/>
    <w:rsid w:val="00EE5D6E"/>
    <w:pPr>
      <w:jc w:val="center"/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sid w:val="00EE5D6E"/>
  </w:style>
  <w:style w:type="character" w:styleId="CommentReference">
    <w:name w:val="annotation reference"/>
    <w:basedOn w:val="DefaultParagraphFont"/>
    <w:semiHidden/>
    <w:rsid w:val="00EE5D6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E5D6E"/>
    <w:pPr>
      <w:jc w:val="both"/>
    </w:pPr>
    <w:rPr>
      <w:rFonts w:ascii="Arial" w:hAnsi="Arial"/>
      <w:b/>
      <w:bCs/>
    </w:rPr>
  </w:style>
  <w:style w:type="paragraph" w:customStyle="1" w:styleId="1">
    <w:name w:val="1"/>
    <w:aliases w:val=" 2, 3"/>
    <w:basedOn w:val="Normal"/>
    <w:rsid w:val="00EE5D6E"/>
    <w:pPr>
      <w:ind w:left="720" w:hanging="720"/>
      <w:jc w:val="left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EE5D6E"/>
    <w:rPr>
      <w:color w:val="0000FF"/>
      <w:u w:val="single"/>
    </w:rPr>
  </w:style>
  <w:style w:type="paragraph" w:customStyle="1" w:styleId="Default">
    <w:name w:val="Default"/>
    <w:rsid w:val="00E4434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2C4E"/>
    <w:rPr>
      <w:rFonts w:ascii="Arial" w:hAnsi="Arial"/>
      <w:sz w:val="19"/>
    </w:rPr>
  </w:style>
  <w:style w:type="paragraph" w:customStyle="1" w:styleId="97b936bd-e8b7-4e89-999e-c746253b5db8">
    <w:name w:val="97b936bd-e8b7-4e89-999e-c746253b5db8"/>
    <w:basedOn w:val="Normal"/>
    <w:rsid w:val="00254FB5"/>
    <w:pPr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254FB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C3A6C"/>
    <w:rPr>
      <w:rFonts w:ascii="Arial" w:hAnsi="Arial" w:cs="Arial"/>
      <w:b/>
      <w:bCs/>
      <w:i/>
      <w:iCs/>
      <w:sz w:val="18"/>
    </w:rPr>
  </w:style>
  <w:style w:type="paragraph" w:styleId="ListParagraph">
    <w:name w:val="List Paragraph"/>
    <w:basedOn w:val="Normal"/>
    <w:uiPriority w:val="34"/>
    <w:qFormat/>
    <w:rsid w:val="007C3A6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C3A6C"/>
    <w:rPr>
      <w:rFonts w:ascii="Arial" w:hAnsi="Arial"/>
      <w:sz w:val="19"/>
    </w:rPr>
  </w:style>
  <w:style w:type="character" w:styleId="PlaceholderText">
    <w:name w:val="Placeholder Text"/>
    <w:basedOn w:val="DefaultParagraphFont"/>
    <w:uiPriority w:val="99"/>
    <w:semiHidden/>
    <w:rsid w:val="00593D9E"/>
    <w:rPr>
      <w:color w:val="808080"/>
    </w:rPr>
  </w:style>
  <w:style w:type="character" w:customStyle="1" w:styleId="Style1">
    <w:name w:val="Style1"/>
    <w:basedOn w:val="DefaultParagraphFont"/>
    <w:uiPriority w:val="1"/>
    <w:rsid w:val="00593D9E"/>
    <w:rPr>
      <w:b/>
      <w:u w:val="none"/>
    </w:rPr>
  </w:style>
  <w:style w:type="character" w:customStyle="1" w:styleId="Style2">
    <w:name w:val="Style2"/>
    <w:basedOn w:val="DefaultParagraphFont"/>
    <w:uiPriority w:val="1"/>
    <w:rsid w:val="00E701B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956075D25E481FAB19F9BD2B8A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9631-ADCB-4715-8B81-FBDDD27CC8D3}"/>
      </w:docPartPr>
      <w:docPartBody>
        <w:p w:rsidR="00DA034F" w:rsidRDefault="00DA034F" w:rsidP="00DA034F">
          <w:pPr>
            <w:pStyle w:val="6D956075D25E481FAB19F9BD2B8AB2631"/>
          </w:pPr>
          <w:r w:rsidRPr="008B41AC">
            <w:rPr>
              <w:rStyle w:val="PlaceholderText"/>
            </w:rPr>
            <w:t>Click here to enter a date.</w:t>
          </w:r>
        </w:p>
      </w:docPartBody>
    </w:docPart>
    <w:docPart>
      <w:docPartPr>
        <w:name w:val="E42DB68D2D074B638B240F5334CC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B6AE-CE53-472C-8F41-27AF9CF6D151}"/>
      </w:docPartPr>
      <w:docPartBody>
        <w:p w:rsidR="00DA034F" w:rsidRDefault="00DA034F" w:rsidP="00DA034F">
          <w:pPr>
            <w:pStyle w:val="E42DB68D2D074B638B240F5334CCD0741"/>
          </w:pPr>
          <w:r w:rsidRPr="008B41A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1E71-BB29-4AA4-8F56-18A7C017F531}"/>
      </w:docPartPr>
      <w:docPartBody>
        <w:p w:rsidR="00000000" w:rsidRDefault="0052216E">
          <w:r w:rsidRPr="002275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06"/>
    <w:rsid w:val="000A1288"/>
    <w:rsid w:val="0052216E"/>
    <w:rsid w:val="00A67D06"/>
    <w:rsid w:val="00D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16E"/>
    <w:rPr>
      <w:color w:val="808080"/>
    </w:rPr>
  </w:style>
  <w:style w:type="paragraph" w:customStyle="1" w:styleId="6D956075D25E481FAB19F9BD2B8AB263">
    <w:name w:val="6D956075D25E481FAB19F9BD2B8AB263"/>
    <w:rsid w:val="000A1288"/>
    <w:pPr>
      <w:spacing w:after="0" w:line="240" w:lineRule="auto"/>
      <w:jc w:val="both"/>
    </w:pPr>
    <w:rPr>
      <w:rFonts w:ascii="Arial" w:eastAsia="Times New Roman" w:hAnsi="Arial" w:cs="Times New Roman"/>
      <w:sz w:val="19"/>
      <w:szCs w:val="20"/>
    </w:rPr>
  </w:style>
  <w:style w:type="paragraph" w:customStyle="1" w:styleId="E42DB68D2D074B638B240F5334CCD074">
    <w:name w:val="E42DB68D2D074B638B240F5334CCD074"/>
    <w:rsid w:val="000A1288"/>
    <w:pPr>
      <w:spacing w:after="0" w:line="240" w:lineRule="auto"/>
      <w:jc w:val="both"/>
    </w:pPr>
    <w:rPr>
      <w:rFonts w:ascii="Arial" w:eastAsia="Times New Roman" w:hAnsi="Arial" w:cs="Times New Roman"/>
      <w:sz w:val="19"/>
      <w:szCs w:val="20"/>
    </w:rPr>
  </w:style>
  <w:style w:type="paragraph" w:customStyle="1" w:styleId="6D956075D25E481FAB19F9BD2B8AB2631">
    <w:name w:val="6D956075D25E481FAB19F9BD2B8AB2631"/>
    <w:rsid w:val="00DA034F"/>
    <w:pPr>
      <w:spacing w:after="0" w:line="240" w:lineRule="auto"/>
      <w:jc w:val="both"/>
    </w:pPr>
    <w:rPr>
      <w:rFonts w:ascii="Arial" w:eastAsia="Times New Roman" w:hAnsi="Arial" w:cs="Times New Roman"/>
      <w:sz w:val="19"/>
      <w:szCs w:val="20"/>
    </w:rPr>
  </w:style>
  <w:style w:type="paragraph" w:customStyle="1" w:styleId="E42DB68D2D074B638B240F5334CCD0741">
    <w:name w:val="E42DB68D2D074B638B240F5334CCD0741"/>
    <w:rsid w:val="00DA034F"/>
    <w:pPr>
      <w:spacing w:after="0" w:line="240" w:lineRule="auto"/>
      <w:jc w:val="both"/>
    </w:pPr>
    <w:rPr>
      <w:rFonts w:ascii="Arial" w:eastAsia="Times New Roman" w:hAnsi="Arial" w:cs="Times New Roman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8994DBA9</Template>
  <TotalTime>1</TotalTime>
  <Pages>1</Pages>
  <Words>112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SERVICES CONTRACT</vt:lpstr>
    </vt:vector>
  </TitlesOfParts>
  <Company>Department of Law</Company>
  <LinksUpToDate>false</LinksUpToDate>
  <CharactersWithSpaces>1109</CharactersWithSpaces>
  <SharedDoc>false</SharedDoc>
  <HLinks>
    <vt:vector size="78" baseType="variant">
      <vt:variant>
        <vt:i4>8060928</vt:i4>
      </vt:variant>
      <vt:variant>
        <vt:i4>36</vt:i4>
      </vt:variant>
      <vt:variant>
        <vt:i4>0</vt:i4>
      </vt:variant>
      <vt:variant>
        <vt:i4>5</vt:i4>
      </vt:variant>
      <vt:variant>
        <vt:lpwstr>http://www.fincen.gov/pa_main.html</vt:lpwstr>
      </vt:variant>
      <vt:variant>
        <vt:lpwstr/>
      </vt:variant>
      <vt:variant>
        <vt:i4>1704013</vt:i4>
      </vt:variant>
      <vt:variant>
        <vt:i4>33</vt:i4>
      </vt:variant>
      <vt:variant>
        <vt:i4>0</vt:i4>
      </vt:variant>
      <vt:variant>
        <vt:i4>5</vt:i4>
      </vt:variant>
      <vt:variant>
        <vt:lpwstr>http://www.ustreas.gov/offices/enforcement/ofac/sanctions/terrorism.html</vt:lpwstr>
      </vt:variant>
      <vt:variant>
        <vt:lpwstr/>
      </vt:variant>
      <vt:variant>
        <vt:i4>2293816</vt:i4>
      </vt:variant>
      <vt:variant>
        <vt:i4>30</vt:i4>
      </vt:variant>
      <vt:variant>
        <vt:i4>0</vt:i4>
      </vt:variant>
      <vt:variant>
        <vt:i4>5</vt:i4>
      </vt:variant>
      <vt:variant>
        <vt:lpwstr>http://www.ustreas.gov/ofac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https://e-verify.uscis.gov/enroll/StartPage.aspx?JS=YES</vt:lpwstr>
      </vt:variant>
      <vt:variant>
        <vt:lpwstr/>
      </vt:variant>
      <vt:variant>
        <vt:i4>7274550</vt:i4>
      </vt:variant>
      <vt:variant>
        <vt:i4>24</vt:i4>
      </vt:variant>
      <vt:variant>
        <vt:i4>0</vt:i4>
      </vt:variant>
      <vt:variant>
        <vt:i4>5</vt:i4>
      </vt:variant>
      <vt:variant>
        <vt:lpwstr>https://e-verify.uscis.gov/enroll/StartPage.aspx?JS=YES</vt:lpwstr>
      </vt:variant>
      <vt:variant>
        <vt:lpwstr/>
      </vt:variant>
      <vt:variant>
        <vt:i4>7274550</vt:i4>
      </vt:variant>
      <vt:variant>
        <vt:i4>21</vt:i4>
      </vt:variant>
      <vt:variant>
        <vt:i4>0</vt:i4>
      </vt:variant>
      <vt:variant>
        <vt:i4>5</vt:i4>
      </vt:variant>
      <vt:variant>
        <vt:lpwstr>https://e-verify.uscis.gov/enroll/StartPage.aspx?JS=YES</vt:lpwstr>
      </vt:variant>
      <vt:variant>
        <vt:lpwstr/>
      </vt:variant>
      <vt:variant>
        <vt:i4>8060928</vt:i4>
      </vt:variant>
      <vt:variant>
        <vt:i4>18</vt:i4>
      </vt:variant>
      <vt:variant>
        <vt:i4>0</vt:i4>
      </vt:variant>
      <vt:variant>
        <vt:i4>5</vt:i4>
      </vt:variant>
      <vt:variant>
        <vt:lpwstr>http://www.fincen.gov/pa_main.html</vt:lpwstr>
      </vt:variant>
      <vt:variant>
        <vt:lpwstr/>
      </vt:variant>
      <vt:variant>
        <vt:i4>1704013</vt:i4>
      </vt:variant>
      <vt:variant>
        <vt:i4>15</vt:i4>
      </vt:variant>
      <vt:variant>
        <vt:i4>0</vt:i4>
      </vt:variant>
      <vt:variant>
        <vt:i4>5</vt:i4>
      </vt:variant>
      <vt:variant>
        <vt:lpwstr>http://www.ustreas.gov/offices/enforcement/ofac/sanctions/terrorism.html</vt:lpwstr>
      </vt:variant>
      <vt:variant>
        <vt:lpwstr/>
      </vt:variant>
      <vt:variant>
        <vt:i4>2293816</vt:i4>
      </vt:variant>
      <vt:variant>
        <vt:i4>12</vt:i4>
      </vt:variant>
      <vt:variant>
        <vt:i4>0</vt:i4>
      </vt:variant>
      <vt:variant>
        <vt:i4>5</vt:i4>
      </vt:variant>
      <vt:variant>
        <vt:lpwstr>http://www.ustreas.gov/ofac</vt:lpwstr>
      </vt:variant>
      <vt:variant>
        <vt:lpwstr/>
      </vt:variant>
      <vt:variant>
        <vt:i4>7274550</vt:i4>
      </vt:variant>
      <vt:variant>
        <vt:i4>9</vt:i4>
      </vt:variant>
      <vt:variant>
        <vt:i4>0</vt:i4>
      </vt:variant>
      <vt:variant>
        <vt:i4>5</vt:i4>
      </vt:variant>
      <vt:variant>
        <vt:lpwstr>https://e-verify.uscis.gov/enroll/StartPage.aspx?JS=YES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https://e-verify.uscis.gov/enroll/StartPage.aspx?JS=YES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https://e-verify.uscis.gov/enroll/StartPage.aspx?JS=YES</vt:lpwstr>
      </vt:variant>
      <vt:variant>
        <vt:lpwstr/>
      </vt:variant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file://C:\Documents and Settings\bsatter\Local Settings\Temporary Internet Files\Local Settings\Temporary Internet Files\Temp\Temporary Internet Files\Content.Outlook\Jekyll\Revitalization contract with Linger Longer\JIA-LL Construction documents\BusinessDevelopment@usg.edu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SERVICES CONTRACT</dc:title>
  <dc:creator>GEORGEZ1</dc:creator>
  <cp:lastModifiedBy>Thomas Ericka</cp:lastModifiedBy>
  <cp:revision>3</cp:revision>
  <cp:lastPrinted>2016-02-10T12:51:00Z</cp:lastPrinted>
  <dcterms:created xsi:type="dcterms:W3CDTF">2016-02-10T15:41:00Z</dcterms:created>
  <dcterms:modified xsi:type="dcterms:W3CDTF">2016-02-10T15:42:00Z</dcterms:modified>
</cp:coreProperties>
</file>